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84" w:rsidRDefault="00624D84" w:rsidP="00F62954">
      <w:pPr>
        <w:jc w:val="center"/>
        <w:rPr>
          <w:sz w:val="30"/>
          <w:szCs w:val="30"/>
        </w:rPr>
      </w:pPr>
      <w:r>
        <w:rPr>
          <w:sz w:val="30"/>
          <w:szCs w:val="30"/>
          <w:lang w:eastAsia="zh-CN"/>
        </w:rPr>
        <w:t>П</w:t>
      </w:r>
      <w:r w:rsidRPr="007C7801">
        <w:rPr>
          <w:sz w:val="30"/>
          <w:szCs w:val="30"/>
        </w:rPr>
        <w:t>еречень туристических объектов</w:t>
      </w:r>
      <w:r>
        <w:rPr>
          <w:sz w:val="30"/>
          <w:szCs w:val="30"/>
        </w:rPr>
        <w:t xml:space="preserve"> *,</w:t>
      </w:r>
    </w:p>
    <w:p w:rsidR="00624D84" w:rsidRPr="00FA4818" w:rsidRDefault="00624D84" w:rsidP="00F62954">
      <w:pPr>
        <w:jc w:val="center"/>
        <w:rPr>
          <w:bCs/>
          <w:color w:val="000000"/>
          <w:sz w:val="30"/>
          <w:szCs w:val="32"/>
        </w:rPr>
      </w:pPr>
      <w:r>
        <w:rPr>
          <w:sz w:val="30"/>
          <w:szCs w:val="30"/>
        </w:rPr>
        <w:t xml:space="preserve">Предлагаемых к посещению </w:t>
      </w:r>
      <w:r w:rsidRPr="00FA4818">
        <w:rPr>
          <w:bCs/>
          <w:iCs/>
          <w:color w:val="000000"/>
          <w:sz w:val="30"/>
          <w:szCs w:val="30"/>
        </w:rPr>
        <w:t xml:space="preserve">в </w:t>
      </w:r>
      <w:r>
        <w:rPr>
          <w:bCs/>
          <w:iCs/>
          <w:color w:val="000000"/>
          <w:sz w:val="30"/>
          <w:szCs w:val="30"/>
        </w:rPr>
        <w:t>фотоконкурсе</w:t>
      </w:r>
      <w:r w:rsidRPr="00FA4818">
        <w:rPr>
          <w:sz w:val="30"/>
          <w:szCs w:val="30"/>
        </w:rPr>
        <w:t>”</w:t>
      </w:r>
      <w:r w:rsidRPr="00FA4818">
        <w:rPr>
          <w:bCs/>
          <w:color w:val="000000"/>
          <w:sz w:val="30"/>
          <w:szCs w:val="32"/>
        </w:rPr>
        <w:t xml:space="preserve">Я познаю </w:t>
      </w:r>
      <w:r>
        <w:rPr>
          <w:bCs/>
          <w:color w:val="000000"/>
          <w:sz w:val="30"/>
          <w:szCs w:val="32"/>
        </w:rPr>
        <w:t>Томскую область</w:t>
      </w:r>
      <w:r w:rsidRPr="00FA4818">
        <w:rPr>
          <w:sz w:val="30"/>
          <w:szCs w:val="30"/>
        </w:rPr>
        <w:t>“</w:t>
      </w:r>
    </w:p>
    <w:p w:rsidR="00624D84" w:rsidRDefault="00624D84" w:rsidP="00F62954">
      <w:pPr>
        <w:jc w:val="both"/>
        <w:rPr>
          <w:sz w:val="30"/>
          <w:szCs w:val="30"/>
          <w:lang w:eastAsia="zh-CN"/>
        </w:rPr>
      </w:pPr>
    </w:p>
    <w:p w:rsidR="00624D84" w:rsidRDefault="00624D84" w:rsidP="00F62954">
      <w:pPr>
        <w:jc w:val="both"/>
        <w:rPr>
          <w:sz w:val="30"/>
          <w:szCs w:val="30"/>
        </w:rPr>
      </w:pPr>
      <w:r>
        <w:rPr>
          <w:sz w:val="30"/>
          <w:szCs w:val="30"/>
          <w:lang w:eastAsia="zh-CN"/>
        </w:rPr>
        <w:t>*Перечень о</w:t>
      </w:r>
      <w:r w:rsidRPr="008034D1">
        <w:rPr>
          <w:sz w:val="30"/>
          <w:szCs w:val="30"/>
          <w:lang w:eastAsia="zh-CN"/>
        </w:rPr>
        <w:t xml:space="preserve">бъектов подготовлен в сотрудничестве с сайтом </w:t>
      </w:r>
      <w:hyperlink r:id="rId5" w:history="1">
        <w:r w:rsidRPr="002A5D12">
          <w:rPr>
            <w:rStyle w:val="Hyperlink"/>
            <w:sz w:val="30"/>
            <w:szCs w:val="30"/>
          </w:rPr>
          <w:t>http://travel-tomsk.ru</w:t>
        </w:r>
      </w:hyperlink>
      <w:r>
        <w:rPr>
          <w:sz w:val="30"/>
          <w:szCs w:val="30"/>
        </w:rPr>
        <w:t xml:space="preserve"> Чтобы посмотреть фото объекта или получить основную информацию о нем нажмите на ссылку напротив выбранного объекта.</w:t>
      </w:r>
    </w:p>
    <w:p w:rsidR="00624D84" w:rsidRDefault="00624D84" w:rsidP="00F62954">
      <w:pPr>
        <w:ind w:left="-993"/>
        <w:jc w:val="both"/>
        <w:rPr>
          <w:sz w:val="30"/>
          <w:szCs w:val="30"/>
        </w:rPr>
      </w:pPr>
    </w:p>
    <w:tbl>
      <w:tblPr>
        <w:tblW w:w="1127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"/>
        <w:gridCol w:w="2929"/>
        <w:gridCol w:w="2883"/>
        <w:gridCol w:w="1377"/>
        <w:gridCol w:w="3301"/>
      </w:tblGrid>
      <w:tr w:rsidR="00624D84" w:rsidRPr="004E31EC" w:rsidTr="009E1FBE">
        <w:trPr>
          <w:trHeight w:val="973"/>
        </w:trPr>
        <w:tc>
          <w:tcPr>
            <w:tcW w:w="780" w:type="dxa"/>
            <w:vAlign w:val="center"/>
          </w:tcPr>
          <w:p w:rsidR="00624D84" w:rsidRPr="00F62954" w:rsidRDefault="00624D84" w:rsidP="00F62954">
            <w:pPr>
              <w:jc w:val="center"/>
              <w:rPr>
                <w:sz w:val="18"/>
                <w:szCs w:val="18"/>
              </w:rPr>
            </w:pPr>
            <w:r w:rsidRPr="00F62954">
              <w:rPr>
                <w:sz w:val="18"/>
                <w:szCs w:val="18"/>
              </w:rPr>
              <w:t>№ п/п</w:t>
            </w:r>
          </w:p>
        </w:tc>
        <w:tc>
          <w:tcPr>
            <w:tcW w:w="2929" w:type="dxa"/>
            <w:vAlign w:val="center"/>
          </w:tcPr>
          <w:p w:rsidR="00624D84" w:rsidRPr="00F62954" w:rsidRDefault="00624D84" w:rsidP="00F62954">
            <w:pPr>
              <w:jc w:val="center"/>
              <w:outlineLvl w:val="0"/>
              <w:rPr>
                <w:sz w:val="18"/>
                <w:szCs w:val="18"/>
              </w:rPr>
            </w:pPr>
            <w:r w:rsidRPr="00F62954">
              <w:rPr>
                <w:sz w:val="18"/>
                <w:szCs w:val="18"/>
              </w:rPr>
              <w:t>область, район,</w:t>
            </w:r>
          </w:p>
          <w:p w:rsidR="00624D84" w:rsidRPr="00F62954" w:rsidRDefault="00624D84" w:rsidP="00F62954">
            <w:pPr>
              <w:jc w:val="center"/>
              <w:rPr>
                <w:sz w:val="18"/>
                <w:szCs w:val="18"/>
              </w:rPr>
            </w:pPr>
            <w:r w:rsidRPr="00F62954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2883" w:type="dxa"/>
            <w:vAlign w:val="center"/>
          </w:tcPr>
          <w:p w:rsidR="00624D84" w:rsidRPr="00F62954" w:rsidRDefault="00624D84" w:rsidP="00F62954">
            <w:pPr>
              <w:jc w:val="center"/>
              <w:outlineLvl w:val="0"/>
              <w:rPr>
                <w:sz w:val="18"/>
                <w:szCs w:val="18"/>
              </w:rPr>
            </w:pPr>
            <w:r w:rsidRPr="00F62954">
              <w:rPr>
                <w:sz w:val="18"/>
                <w:szCs w:val="18"/>
              </w:rPr>
              <w:t>объект</w:t>
            </w:r>
          </w:p>
        </w:tc>
        <w:tc>
          <w:tcPr>
            <w:tcW w:w="1377" w:type="dxa"/>
            <w:vAlign w:val="center"/>
          </w:tcPr>
          <w:p w:rsidR="00624D84" w:rsidRPr="00F62954" w:rsidRDefault="00624D84" w:rsidP="00F62954">
            <w:pPr>
              <w:jc w:val="center"/>
              <w:rPr>
                <w:sz w:val="18"/>
                <w:szCs w:val="18"/>
              </w:rPr>
            </w:pPr>
            <w:r w:rsidRPr="00F62954">
              <w:rPr>
                <w:sz w:val="18"/>
                <w:szCs w:val="18"/>
              </w:rPr>
              <w:t>годы постройки</w:t>
            </w:r>
          </w:p>
        </w:tc>
        <w:tc>
          <w:tcPr>
            <w:tcW w:w="3301" w:type="dxa"/>
            <w:vAlign w:val="center"/>
          </w:tcPr>
          <w:p w:rsidR="00624D84" w:rsidRPr="00F62954" w:rsidRDefault="00624D84" w:rsidP="00F62954">
            <w:pPr>
              <w:jc w:val="center"/>
              <w:rPr>
                <w:b/>
                <w:i/>
                <w:color w:val="999999"/>
                <w:sz w:val="18"/>
                <w:szCs w:val="18"/>
              </w:rPr>
            </w:pPr>
            <w:r w:rsidRPr="00F62954">
              <w:rPr>
                <w:sz w:val="18"/>
                <w:szCs w:val="18"/>
              </w:rPr>
              <w:t>ссылка на сайте туристско-информационного портала Томской области</w:t>
            </w:r>
            <w:r w:rsidRPr="00F62954">
              <w:rPr>
                <w:b/>
                <w:i/>
                <w:color w:val="999999"/>
                <w:sz w:val="18"/>
                <w:szCs w:val="18"/>
              </w:rPr>
              <w:t xml:space="preserve"> «</w:t>
            </w:r>
            <w:hyperlink r:id="rId6" w:history="1">
              <w:r w:rsidRPr="00F62954">
                <w:rPr>
                  <w:rStyle w:val="Hyperlink"/>
                  <w:sz w:val="18"/>
                  <w:szCs w:val="18"/>
                </w:rPr>
                <w:t>http://travel-tomsk.ru</w:t>
              </w:r>
            </w:hyperlink>
            <w:r w:rsidRPr="00F62954">
              <w:rPr>
                <w:b/>
                <w:i/>
                <w:color w:val="999999"/>
                <w:sz w:val="18"/>
                <w:szCs w:val="18"/>
              </w:rPr>
              <w:t>»</w:t>
            </w:r>
          </w:p>
        </w:tc>
      </w:tr>
      <w:tr w:rsidR="00624D84" w:rsidRPr="004E31EC" w:rsidTr="00FF1F4A">
        <w:tc>
          <w:tcPr>
            <w:tcW w:w="780" w:type="dxa"/>
            <w:shd w:val="clear" w:color="auto" w:fill="CCCCCC"/>
          </w:tcPr>
          <w:p w:rsidR="00624D84" w:rsidRPr="00FF1C88" w:rsidRDefault="00624D84" w:rsidP="00FF1F4A">
            <w:pPr>
              <w:jc w:val="center"/>
            </w:pPr>
          </w:p>
        </w:tc>
        <w:tc>
          <w:tcPr>
            <w:tcW w:w="2929" w:type="dxa"/>
            <w:shd w:val="clear" w:color="auto" w:fill="CCCCCC"/>
          </w:tcPr>
          <w:p w:rsidR="00624D84" w:rsidRPr="00A44018" w:rsidRDefault="00624D84" w:rsidP="00FF1F4A">
            <w:pPr>
              <w:jc w:val="center"/>
              <w:outlineLvl w:val="0"/>
            </w:pPr>
            <w:r w:rsidRPr="005C6872">
              <w:rPr>
                <w:b/>
                <w:color w:val="000000"/>
              </w:rPr>
              <w:t>Александровский</w:t>
            </w:r>
            <w:r w:rsidRPr="00F93CB1">
              <w:rPr>
                <w:rFonts w:ascii="Arial Narrow" w:hAnsi="Arial Narrow"/>
                <w:b/>
                <w:color w:val="000000"/>
              </w:rPr>
              <w:t xml:space="preserve"> район</w:t>
            </w:r>
          </w:p>
        </w:tc>
        <w:tc>
          <w:tcPr>
            <w:tcW w:w="2883" w:type="dxa"/>
            <w:shd w:val="clear" w:color="auto" w:fill="CCCCCC"/>
          </w:tcPr>
          <w:p w:rsidR="00624D84" w:rsidRPr="00A44018" w:rsidRDefault="00624D84" w:rsidP="00FF1F4A">
            <w:pPr>
              <w:jc w:val="center"/>
              <w:outlineLvl w:val="0"/>
            </w:pPr>
          </w:p>
        </w:tc>
        <w:tc>
          <w:tcPr>
            <w:tcW w:w="1377" w:type="dxa"/>
            <w:shd w:val="clear" w:color="auto" w:fill="CCCCCC"/>
          </w:tcPr>
          <w:p w:rsidR="00624D84" w:rsidRDefault="00624D84" w:rsidP="00FF1F4A">
            <w:pPr>
              <w:jc w:val="center"/>
            </w:pPr>
          </w:p>
        </w:tc>
        <w:tc>
          <w:tcPr>
            <w:tcW w:w="3301" w:type="dxa"/>
            <w:shd w:val="clear" w:color="auto" w:fill="CCCCCC"/>
          </w:tcPr>
          <w:p w:rsidR="00624D84" w:rsidRDefault="00624D84" w:rsidP="00FF1F4A">
            <w:pPr>
              <w:jc w:val="center"/>
            </w:pPr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C6872">
              <w:rPr>
                <w:color w:val="000000"/>
              </w:rPr>
              <w:t>. Александровское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  <w:outlineLvl w:val="0"/>
              <w:rPr>
                <w:color w:val="000000"/>
              </w:rPr>
            </w:pPr>
            <w:r w:rsidRPr="005C6872">
              <w:rPr>
                <w:color w:val="000000"/>
              </w:rPr>
              <w:t>Музей истории и культуры Александровского района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  <w:outlineLvl w:val="0"/>
              <w:rPr>
                <w:color w:val="000000"/>
              </w:rPr>
            </w:pPr>
            <w:r w:rsidRPr="005C6872">
              <w:rPr>
                <w:color w:val="000000"/>
              </w:rPr>
              <w:t>2000г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7" w:history="1">
              <w:r w:rsidRPr="00130BFB">
                <w:rPr>
                  <w:rStyle w:val="Hyperlink"/>
                </w:rPr>
                <w:t>http://travel-tomsk.ru/dostoprimechatel-nosti-rayona</w:t>
              </w:r>
            </w:hyperlink>
          </w:p>
        </w:tc>
      </w:tr>
      <w:tr w:rsidR="00624D84" w:rsidRPr="004E31EC" w:rsidTr="00FF1F4A">
        <w:tc>
          <w:tcPr>
            <w:tcW w:w="780" w:type="dxa"/>
            <w:shd w:val="clear" w:color="auto" w:fill="BFBFBF"/>
          </w:tcPr>
          <w:p w:rsidR="00624D84" w:rsidRPr="00FF1C88" w:rsidRDefault="00624D84" w:rsidP="000A091D">
            <w:pPr>
              <w:outlineLvl w:val="0"/>
              <w:rPr>
                <w:highlight w:val="darkGray"/>
              </w:rPr>
            </w:pPr>
          </w:p>
        </w:tc>
        <w:tc>
          <w:tcPr>
            <w:tcW w:w="2929" w:type="dxa"/>
            <w:shd w:val="clear" w:color="auto" w:fill="BFBFBF"/>
          </w:tcPr>
          <w:p w:rsidR="00624D84" w:rsidRPr="002C6623" w:rsidRDefault="00624D84" w:rsidP="00FF1F4A">
            <w:pPr>
              <w:jc w:val="center"/>
              <w:outlineLvl w:val="0"/>
              <w:rPr>
                <w:b/>
                <w:highlight w:val="darkGray"/>
              </w:rPr>
            </w:pPr>
            <w:r w:rsidRPr="002C6623">
              <w:rPr>
                <w:rFonts w:ascii="Arial Narrow" w:hAnsi="Arial Narrow"/>
                <w:b/>
                <w:color w:val="000000"/>
              </w:rPr>
              <w:t>г.</w:t>
            </w:r>
            <w:r w:rsidRPr="005C6872">
              <w:rPr>
                <w:b/>
                <w:color w:val="000000"/>
              </w:rPr>
              <w:t>Кедровый</w:t>
            </w:r>
          </w:p>
        </w:tc>
        <w:tc>
          <w:tcPr>
            <w:tcW w:w="2883" w:type="dxa"/>
            <w:shd w:val="clear" w:color="auto" w:fill="BFBFBF"/>
          </w:tcPr>
          <w:p w:rsidR="00624D84" w:rsidRPr="00FF1C88" w:rsidRDefault="00624D84" w:rsidP="00FF1F4A">
            <w:pPr>
              <w:jc w:val="center"/>
              <w:outlineLvl w:val="0"/>
              <w:rPr>
                <w:highlight w:val="darkGray"/>
              </w:rPr>
            </w:pPr>
          </w:p>
        </w:tc>
        <w:tc>
          <w:tcPr>
            <w:tcW w:w="1377" w:type="dxa"/>
            <w:shd w:val="clear" w:color="auto" w:fill="BFBFBF"/>
          </w:tcPr>
          <w:p w:rsidR="00624D84" w:rsidRPr="00FF1C88" w:rsidRDefault="00624D84" w:rsidP="00FF1F4A">
            <w:pPr>
              <w:jc w:val="center"/>
              <w:outlineLvl w:val="0"/>
              <w:rPr>
                <w:highlight w:val="darkGray"/>
              </w:rPr>
            </w:pPr>
          </w:p>
        </w:tc>
        <w:tc>
          <w:tcPr>
            <w:tcW w:w="3301" w:type="dxa"/>
            <w:shd w:val="clear" w:color="auto" w:fill="BFBFBF"/>
          </w:tcPr>
          <w:p w:rsidR="00624D84" w:rsidRPr="00FF1C88" w:rsidRDefault="00624D84" w:rsidP="00FF1F4A">
            <w:pPr>
              <w:jc w:val="center"/>
              <w:outlineLvl w:val="0"/>
              <w:rPr>
                <w:highlight w:val="darkGray"/>
              </w:rPr>
            </w:pPr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  <w:outlineLvl w:val="0"/>
              <w:rPr>
                <w:color w:val="000000"/>
              </w:rPr>
            </w:pPr>
            <w:r w:rsidRPr="005C6872">
              <w:rPr>
                <w:color w:val="000000"/>
              </w:rPr>
              <w:t>г.Кедровый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  <w:outlineLvl w:val="0"/>
              <w:rPr>
                <w:color w:val="000000"/>
              </w:rPr>
            </w:pPr>
            <w:r w:rsidRPr="005C6872">
              <w:rPr>
                <w:color w:val="000000"/>
              </w:rPr>
              <w:t xml:space="preserve">Въездная стела 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  <w:outlineLvl w:val="0"/>
              <w:rPr>
                <w:color w:val="000000"/>
              </w:rPr>
            </w:pPr>
            <w:r w:rsidRPr="005C6872">
              <w:rPr>
                <w:color w:val="000000"/>
              </w:rPr>
              <w:t>2009г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8" w:history="1">
              <w:r w:rsidRPr="00130BFB">
                <w:rPr>
                  <w:rStyle w:val="Hyperlink"/>
                </w:rPr>
                <w:t>http://travel-tomsk.ru/v-ezdnaya-stela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  <w:outlineLvl w:val="0"/>
              <w:rPr>
                <w:color w:val="000000"/>
              </w:rPr>
            </w:pPr>
            <w:r w:rsidRPr="005C6872">
              <w:rPr>
                <w:color w:val="000000"/>
              </w:rPr>
              <w:t>г.Кедровый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  <w:outlineLvl w:val="0"/>
              <w:rPr>
                <w:color w:val="000000"/>
              </w:rPr>
            </w:pPr>
            <w:r w:rsidRPr="005C6872">
              <w:rPr>
                <w:color w:val="000000"/>
              </w:rPr>
              <w:t>Центральная площадь города Кедрового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1987г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9" w:history="1">
              <w:r w:rsidRPr="00130BFB">
                <w:rPr>
                  <w:rStyle w:val="Hyperlink"/>
                </w:rPr>
                <w:t>http://travel-tomsk.ru/central-naya-ploshhad-goroda-kedrovogo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  <w:outlineLvl w:val="0"/>
              <w:rPr>
                <w:color w:val="000000"/>
              </w:rPr>
            </w:pPr>
            <w:r w:rsidRPr="005C6872">
              <w:rPr>
                <w:color w:val="000000"/>
              </w:rPr>
              <w:t>г.Кедровый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  <w:outlineLvl w:val="0"/>
              <w:rPr>
                <w:color w:val="000000"/>
              </w:rPr>
            </w:pPr>
            <w:r w:rsidRPr="005C6872">
              <w:rPr>
                <w:color w:val="000000"/>
              </w:rPr>
              <w:t>Храм Преподобного Сергия Радонежского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  <w:outlineLvl w:val="0"/>
              <w:rPr>
                <w:color w:val="000000"/>
              </w:rPr>
            </w:pPr>
            <w:r w:rsidRPr="005C6872">
              <w:rPr>
                <w:color w:val="000000"/>
              </w:rPr>
              <w:t>2017г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10" w:history="1">
              <w:r w:rsidRPr="00130BFB">
                <w:rPr>
                  <w:rStyle w:val="Hyperlink"/>
                </w:rPr>
                <w:t>http://travel-tomsk.ru/hram-prepodobnogo-sergiya-radonezhskogo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  <w:outlineLvl w:val="0"/>
              <w:rPr>
                <w:color w:val="000000"/>
              </w:rPr>
            </w:pPr>
            <w:r w:rsidRPr="005C6872">
              <w:rPr>
                <w:color w:val="000000"/>
              </w:rPr>
              <w:t>г.Кедровый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  <w:outlineLvl w:val="0"/>
              <w:rPr>
                <w:color w:val="000000"/>
              </w:rPr>
            </w:pPr>
            <w:r w:rsidRPr="005C6872">
              <w:rPr>
                <w:color w:val="000000"/>
              </w:rPr>
              <w:t>Макет нефтяной качалки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  <w:outlineLvl w:val="0"/>
              <w:rPr>
                <w:color w:val="000000"/>
              </w:rPr>
            </w:pPr>
            <w:r w:rsidRPr="005C6872">
              <w:rPr>
                <w:color w:val="000000"/>
              </w:rPr>
              <w:t>2012г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11" w:history="1">
              <w:r w:rsidRPr="00130BFB">
                <w:rPr>
                  <w:rStyle w:val="Hyperlink"/>
                </w:rPr>
                <w:t>http://travel-tomsk.ru/maket-neftyanoy-kachalki</w:t>
              </w:r>
            </w:hyperlink>
          </w:p>
        </w:tc>
      </w:tr>
      <w:tr w:rsidR="00624D84" w:rsidRPr="004E31EC" w:rsidTr="00FF1F4A">
        <w:tc>
          <w:tcPr>
            <w:tcW w:w="780" w:type="dxa"/>
            <w:shd w:val="clear" w:color="auto" w:fill="BFBFBF"/>
          </w:tcPr>
          <w:p w:rsidR="00624D84" w:rsidRDefault="00624D84" w:rsidP="000A091D"/>
        </w:tc>
        <w:tc>
          <w:tcPr>
            <w:tcW w:w="2929" w:type="dxa"/>
            <w:shd w:val="clear" w:color="auto" w:fill="BFBFBF"/>
          </w:tcPr>
          <w:p w:rsidR="00624D84" w:rsidRPr="002C6623" w:rsidRDefault="00624D84" w:rsidP="00FF1F4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5C6872">
              <w:rPr>
                <w:b/>
                <w:color w:val="000000"/>
              </w:rPr>
              <w:t>Каргасокский</w:t>
            </w:r>
            <w:r w:rsidRPr="002C6623">
              <w:rPr>
                <w:rFonts w:ascii="Arial Narrow" w:hAnsi="Arial Narrow"/>
                <w:b/>
                <w:color w:val="000000"/>
              </w:rPr>
              <w:t xml:space="preserve"> район</w:t>
            </w:r>
          </w:p>
        </w:tc>
        <w:tc>
          <w:tcPr>
            <w:tcW w:w="2883" w:type="dxa"/>
            <w:shd w:val="clear" w:color="auto" w:fill="BFBFBF"/>
          </w:tcPr>
          <w:p w:rsidR="00624D84" w:rsidRDefault="00624D84" w:rsidP="00FF1F4A">
            <w:pPr>
              <w:jc w:val="center"/>
            </w:pPr>
          </w:p>
        </w:tc>
        <w:tc>
          <w:tcPr>
            <w:tcW w:w="1377" w:type="dxa"/>
            <w:shd w:val="clear" w:color="auto" w:fill="BFBFBF"/>
          </w:tcPr>
          <w:p w:rsidR="00624D84" w:rsidRDefault="00624D84" w:rsidP="00FF1F4A">
            <w:pPr>
              <w:jc w:val="center"/>
            </w:pPr>
          </w:p>
        </w:tc>
        <w:tc>
          <w:tcPr>
            <w:tcW w:w="3301" w:type="dxa"/>
            <w:shd w:val="clear" w:color="auto" w:fill="BFBFBF"/>
          </w:tcPr>
          <w:p w:rsidR="00624D84" w:rsidRDefault="00624D84" w:rsidP="00FF1F4A">
            <w:pPr>
              <w:jc w:val="center"/>
            </w:pPr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</w:pPr>
            <w:r w:rsidRPr="005C6872">
              <w:rPr>
                <w:color w:val="000000"/>
              </w:rPr>
              <w:t>с. Каргасок (</w:t>
            </w:r>
            <w:smartTag w:uri="urn:schemas-microsoft-com:office:smarttags" w:element="metricconverter">
              <w:smartTagPr>
                <w:attr w:name="ProductID" w:val="35 км"/>
              </w:smartTagPr>
              <w:r w:rsidRPr="005C6872">
                <w:rPr>
                  <w:color w:val="000000"/>
                </w:rPr>
                <w:t>35 км</w:t>
              </w:r>
            </w:smartTag>
            <w:r w:rsidRPr="005C6872">
              <w:rPr>
                <w:color w:val="000000"/>
              </w:rPr>
              <w:t>)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</w:pPr>
            <w:r w:rsidRPr="005C6872">
              <w:rPr>
                <w:color w:val="000000"/>
              </w:rPr>
              <w:t>База отдыха «Юрты Карга», Община коренного малочисленного народа Селькупов "Дикоросы"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</w:pPr>
            <w:r>
              <w:t>2013г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12" w:history="1">
              <w:r w:rsidRPr="00130BFB">
                <w:rPr>
                  <w:rStyle w:val="Hyperlink"/>
                </w:rPr>
                <w:t>http://travel-tomsk.ru/baza-otdyha-yurty-karga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</w:pPr>
            <w:r w:rsidRPr="005C6872">
              <w:rPr>
                <w:color w:val="000000"/>
              </w:rPr>
              <w:t>с. Каргасок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</w:pPr>
            <w:r w:rsidRPr="005C6872">
              <w:rPr>
                <w:color w:val="000000"/>
              </w:rPr>
              <w:t>«Камень скорби»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</w:pPr>
            <w:r>
              <w:t>2007-2012г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13" w:history="1">
              <w:r w:rsidRPr="00130BFB">
                <w:rPr>
                  <w:rStyle w:val="Hyperlink"/>
                </w:rPr>
                <w:t>http://travel-tomsk.ru/pamyatnik-kamen-skorbi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</w:pPr>
            <w:r w:rsidRPr="005C6872">
              <w:rPr>
                <w:color w:val="000000"/>
              </w:rPr>
              <w:t>с. Каргасок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</w:pPr>
            <w:r w:rsidRPr="005C6872">
              <w:rPr>
                <w:color w:val="000000"/>
              </w:rPr>
              <w:t>Мемориальный комплекс "Парк Победы"</w:t>
            </w:r>
          </w:p>
        </w:tc>
        <w:tc>
          <w:tcPr>
            <w:tcW w:w="1377" w:type="dxa"/>
          </w:tcPr>
          <w:p w:rsidR="00624D84" w:rsidRDefault="00624D84" w:rsidP="00FF1F4A">
            <w:pPr>
              <w:jc w:val="center"/>
            </w:pPr>
            <w:r>
              <w:t>1967</w:t>
            </w:r>
          </w:p>
          <w:p w:rsidR="00624D84" w:rsidRDefault="00624D84" w:rsidP="00FF1F4A">
            <w:pPr>
              <w:jc w:val="center"/>
            </w:pPr>
            <w:r>
              <w:t>1988</w:t>
            </w:r>
          </w:p>
          <w:p w:rsidR="00624D84" w:rsidRPr="005C6872" w:rsidRDefault="00624D84" w:rsidP="00FF1F4A">
            <w:pPr>
              <w:jc w:val="center"/>
            </w:pPr>
            <w:r>
              <w:t>2004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14" w:history="1">
              <w:r w:rsidRPr="00130BFB">
                <w:rPr>
                  <w:rStyle w:val="Hyperlink"/>
                </w:rPr>
                <w:t>http://travel-tomsk.ru/memorial-nyy-kompleks-park-pobedy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</w:pPr>
            <w:r w:rsidRPr="005C6872">
              <w:rPr>
                <w:color w:val="000000"/>
              </w:rPr>
              <w:t>с. Каргасок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Памятник В.И. Ленину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</w:pPr>
            <w:smartTag w:uri="urn:schemas-microsoft-com:office:smarttags" w:element="metricconverter">
              <w:smartTagPr>
                <w:attr w:name="ProductID" w:val="1950 г"/>
              </w:smartTagPr>
              <w:r w:rsidRPr="005C6872">
                <w:rPr>
                  <w:color w:val="000000"/>
                </w:rPr>
                <w:t>1950 г</w:t>
              </w:r>
            </w:smartTag>
            <w:r w:rsidRPr="005C6872">
              <w:rPr>
                <w:color w:val="000000"/>
              </w:rPr>
              <w:t>.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15" w:history="1">
              <w:r w:rsidRPr="00130BFB">
                <w:rPr>
                  <w:rStyle w:val="Hyperlink"/>
                </w:rPr>
                <w:t>http://travel-tomsk.ru/pamyatnik-v-i-leninu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</w:pPr>
            <w:r w:rsidRPr="005C6872">
              <w:rPr>
                <w:color w:val="000000"/>
              </w:rPr>
              <w:t>с. Каргасок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Церковь Спаса Нерукотворного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</w:pPr>
            <w:smartTag w:uri="urn:schemas-microsoft-com:office:smarttags" w:element="metricconverter">
              <w:smartTagPr>
                <w:attr w:name="ProductID" w:val="1992 г"/>
              </w:smartTagPr>
              <w:r w:rsidRPr="005C6872">
                <w:rPr>
                  <w:color w:val="000000"/>
                </w:rPr>
                <w:t>1992 г</w:t>
              </w:r>
            </w:smartTag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16" w:history="1">
              <w:r w:rsidRPr="00130BFB">
                <w:rPr>
                  <w:rStyle w:val="Hyperlink"/>
                </w:rPr>
                <w:t>http://travel-tomsk.ru/cerkov-spasa-nerukotvornogo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</w:pPr>
            <w:r w:rsidRPr="005C6872">
              <w:rPr>
                <w:color w:val="000000"/>
              </w:rPr>
              <w:t>с. Каргасок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Каргасокский Культурно-досуговый и библиотечный центр «Геолог»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</w:pPr>
            <w:r>
              <w:t>1973г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17" w:history="1">
              <w:r w:rsidRPr="00130BFB">
                <w:rPr>
                  <w:rStyle w:val="Hyperlink"/>
                </w:rPr>
                <w:t>http://travel-tomsk.ru/kargasokskiy-kul-turno-dosugovyy-i-bibliotechnyy-centr-geolog</w:t>
              </w:r>
            </w:hyperlink>
          </w:p>
        </w:tc>
      </w:tr>
      <w:tr w:rsidR="00624D84" w:rsidRPr="004E31EC" w:rsidTr="00FF1F4A">
        <w:tc>
          <w:tcPr>
            <w:tcW w:w="780" w:type="dxa"/>
            <w:shd w:val="clear" w:color="auto" w:fill="BFBFBF"/>
          </w:tcPr>
          <w:p w:rsidR="00624D84" w:rsidRDefault="00624D84" w:rsidP="000A091D"/>
        </w:tc>
        <w:tc>
          <w:tcPr>
            <w:tcW w:w="2929" w:type="dxa"/>
            <w:shd w:val="clear" w:color="auto" w:fill="BFBFBF"/>
          </w:tcPr>
          <w:p w:rsidR="00624D84" w:rsidRPr="002C6623" w:rsidRDefault="00624D84" w:rsidP="00FF1F4A">
            <w:pPr>
              <w:jc w:val="center"/>
              <w:outlineLvl w:val="0"/>
              <w:rPr>
                <w:b/>
              </w:rPr>
            </w:pPr>
            <w:r w:rsidRPr="005C6872">
              <w:rPr>
                <w:b/>
                <w:color w:val="000000"/>
              </w:rPr>
              <w:t>Парабельский</w:t>
            </w:r>
            <w:r w:rsidRPr="002C6623">
              <w:rPr>
                <w:rFonts w:ascii="Arial Narrow" w:hAnsi="Arial Narrow"/>
                <w:b/>
                <w:color w:val="000000"/>
              </w:rPr>
              <w:t xml:space="preserve"> район</w:t>
            </w:r>
          </w:p>
        </w:tc>
        <w:tc>
          <w:tcPr>
            <w:tcW w:w="2883" w:type="dxa"/>
            <w:shd w:val="clear" w:color="auto" w:fill="BFBFBF"/>
          </w:tcPr>
          <w:p w:rsidR="00624D84" w:rsidRDefault="00624D84" w:rsidP="00FF1F4A">
            <w:pPr>
              <w:jc w:val="center"/>
            </w:pPr>
          </w:p>
        </w:tc>
        <w:tc>
          <w:tcPr>
            <w:tcW w:w="1377" w:type="dxa"/>
            <w:shd w:val="clear" w:color="auto" w:fill="BFBFBF"/>
          </w:tcPr>
          <w:p w:rsidR="00624D84" w:rsidRDefault="00624D84" w:rsidP="00FF1F4A">
            <w:pPr>
              <w:jc w:val="center"/>
            </w:pPr>
          </w:p>
        </w:tc>
        <w:tc>
          <w:tcPr>
            <w:tcW w:w="3301" w:type="dxa"/>
            <w:shd w:val="clear" w:color="auto" w:fill="BFBFBF"/>
          </w:tcPr>
          <w:p w:rsidR="00624D84" w:rsidRDefault="00624D84" w:rsidP="00FF1F4A">
            <w:pPr>
              <w:jc w:val="center"/>
            </w:pPr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E3264F">
            <w:pPr>
              <w:rPr>
                <w:color w:val="000000"/>
              </w:rPr>
            </w:pPr>
            <w:r w:rsidRPr="005C6872">
              <w:rPr>
                <w:color w:val="000000"/>
              </w:rPr>
              <w:t>С. Парабель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Храм Преображения господня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1999-2004</w:t>
            </w:r>
          </w:p>
        </w:tc>
        <w:tc>
          <w:tcPr>
            <w:tcW w:w="3301" w:type="dxa"/>
          </w:tcPr>
          <w:p w:rsidR="00624D84" w:rsidRPr="00EC6C2C" w:rsidRDefault="00624D84" w:rsidP="00FF1F4A">
            <w:pPr>
              <w:jc w:val="center"/>
              <w:rPr>
                <w:rFonts w:ascii="Arial Narrow" w:hAnsi="Arial Narrow"/>
                <w:color w:val="000000"/>
              </w:rPr>
            </w:pPr>
            <w:hyperlink r:id="rId18" w:history="1">
              <w:r w:rsidRPr="00130BFB">
                <w:rPr>
                  <w:rStyle w:val="Hyperlink"/>
                  <w:rFonts w:ascii="Arial Narrow" w:hAnsi="Arial Narrow"/>
                </w:rPr>
                <w:t>http://travel-tomsk.ru/hram-preobrazheniya-gospodnya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С. Парабель (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5C6872">
                <w:rPr>
                  <w:color w:val="000000"/>
                </w:rPr>
                <w:t>18 км</w:t>
              </w:r>
            </w:smartTag>
            <w:r w:rsidRPr="005C6872">
              <w:rPr>
                <w:color w:val="000000"/>
              </w:rPr>
              <w:t>)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Источник «Чистый Яр»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1950гг</w:t>
            </w:r>
          </w:p>
        </w:tc>
        <w:tc>
          <w:tcPr>
            <w:tcW w:w="3301" w:type="dxa"/>
          </w:tcPr>
          <w:p w:rsidR="00624D84" w:rsidRPr="00EC6C2C" w:rsidRDefault="00624D84" w:rsidP="00FF1F4A">
            <w:pPr>
              <w:jc w:val="center"/>
              <w:rPr>
                <w:rFonts w:ascii="Arial Narrow" w:hAnsi="Arial Narrow"/>
                <w:color w:val="000000"/>
              </w:rPr>
            </w:pPr>
            <w:hyperlink r:id="rId19" w:history="1">
              <w:r w:rsidRPr="00130BFB">
                <w:rPr>
                  <w:rStyle w:val="Hyperlink"/>
                  <w:rFonts w:ascii="Arial Narrow" w:hAnsi="Arial Narrow"/>
                </w:rPr>
                <w:t>http://travel-tomsk.ru/istochnik-chistyy-yar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С. Парабель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Историко-краеведческий музей с. Парабель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1987г</w:t>
            </w:r>
          </w:p>
        </w:tc>
        <w:tc>
          <w:tcPr>
            <w:tcW w:w="3301" w:type="dxa"/>
          </w:tcPr>
          <w:p w:rsidR="00624D84" w:rsidRPr="00EC6C2C" w:rsidRDefault="00624D84" w:rsidP="00FF1F4A">
            <w:pPr>
              <w:jc w:val="center"/>
              <w:rPr>
                <w:rFonts w:ascii="Arial Narrow" w:hAnsi="Arial Narrow"/>
                <w:color w:val="000000"/>
              </w:rPr>
            </w:pPr>
            <w:hyperlink r:id="rId20" w:history="1">
              <w:r w:rsidRPr="00130BFB">
                <w:rPr>
                  <w:rStyle w:val="Hyperlink"/>
                  <w:rFonts w:ascii="Arial Narrow" w:hAnsi="Arial Narrow"/>
                </w:rPr>
                <w:t>http://travel-tomsk.ru/istoriko-kraevedcheskiy-muzey-s-parabel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С. Парабель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Мемориальный комплекс: Памятник воинам землякам, погибшим на фронтах Великой отечественной войны, памятник землякам, погибшим при исполнении воинского долга в локальных конфликтах в мирное время</w:t>
            </w:r>
          </w:p>
        </w:tc>
        <w:tc>
          <w:tcPr>
            <w:tcW w:w="1377" w:type="dxa"/>
          </w:tcPr>
          <w:p w:rsidR="00624D84" w:rsidRDefault="00624D84" w:rsidP="00FF1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1976г, </w:t>
            </w:r>
          </w:p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2005г</w:t>
            </w:r>
          </w:p>
        </w:tc>
        <w:tc>
          <w:tcPr>
            <w:tcW w:w="3301" w:type="dxa"/>
          </w:tcPr>
          <w:p w:rsidR="00624D84" w:rsidRPr="00EC6C2C" w:rsidRDefault="00624D84" w:rsidP="00FF1F4A">
            <w:pPr>
              <w:jc w:val="center"/>
              <w:rPr>
                <w:rFonts w:ascii="Arial Narrow" w:hAnsi="Arial Narrow"/>
                <w:color w:val="000000"/>
              </w:rPr>
            </w:pPr>
            <w:hyperlink r:id="rId21" w:history="1">
              <w:r w:rsidRPr="00130BFB">
                <w:rPr>
                  <w:rStyle w:val="Hyperlink"/>
                  <w:rFonts w:ascii="Arial Narrow" w:hAnsi="Arial Narrow"/>
                </w:rPr>
                <w:t>http://travel-tomsk.ru/memorial-nyy-kompleks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787F6D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С. Нарым</w:t>
            </w:r>
          </w:p>
        </w:tc>
        <w:tc>
          <w:tcPr>
            <w:tcW w:w="2883" w:type="dxa"/>
          </w:tcPr>
          <w:p w:rsidR="00624D84" w:rsidRPr="005C6872" w:rsidRDefault="00624D84" w:rsidP="00787F6D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Нарымский музей политической ссылки</w:t>
            </w:r>
          </w:p>
        </w:tc>
        <w:tc>
          <w:tcPr>
            <w:tcW w:w="1377" w:type="dxa"/>
          </w:tcPr>
          <w:p w:rsidR="00624D84" w:rsidRPr="005C6872" w:rsidRDefault="00624D84" w:rsidP="00787F6D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  <w:lang w:val="en-US"/>
              </w:rPr>
              <w:t>1938</w:t>
            </w:r>
            <w:r w:rsidRPr="005C6872">
              <w:rPr>
                <w:color w:val="000000"/>
              </w:rPr>
              <w:t>г</w:t>
            </w:r>
          </w:p>
        </w:tc>
        <w:tc>
          <w:tcPr>
            <w:tcW w:w="3301" w:type="dxa"/>
          </w:tcPr>
          <w:p w:rsidR="00624D84" w:rsidRPr="00A71C28" w:rsidRDefault="00624D84" w:rsidP="00787F6D">
            <w:pPr>
              <w:jc w:val="center"/>
              <w:rPr>
                <w:rFonts w:ascii="Arial Narrow" w:hAnsi="Arial Narrow"/>
                <w:color w:val="000000"/>
              </w:rPr>
            </w:pPr>
            <w:hyperlink r:id="rId22" w:history="1">
              <w:r w:rsidRPr="00130BFB">
                <w:rPr>
                  <w:rStyle w:val="Hyperlink"/>
                  <w:rFonts w:ascii="Arial Narrow" w:hAnsi="Arial Narrow"/>
                </w:rPr>
                <w:t>http://travel-tomsk.ru/muzey-politicheskoy-ssylki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E3264F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 xml:space="preserve">С. </w:t>
            </w:r>
            <w:r>
              <w:rPr>
                <w:color w:val="000000"/>
              </w:rPr>
              <w:t>Парабель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Районная картинная галерея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2000г</w:t>
            </w:r>
          </w:p>
        </w:tc>
        <w:tc>
          <w:tcPr>
            <w:tcW w:w="3301" w:type="dxa"/>
          </w:tcPr>
          <w:p w:rsidR="00624D84" w:rsidRPr="00EC6C2C" w:rsidRDefault="00624D84" w:rsidP="00FF1F4A">
            <w:pPr>
              <w:jc w:val="center"/>
              <w:rPr>
                <w:rFonts w:ascii="Arial Narrow" w:hAnsi="Arial Narrow"/>
                <w:color w:val="000000"/>
              </w:rPr>
            </w:pPr>
            <w:hyperlink r:id="rId23" w:history="1">
              <w:r w:rsidRPr="00130BFB">
                <w:rPr>
                  <w:rStyle w:val="Hyperlink"/>
                  <w:rFonts w:ascii="Arial Narrow" w:hAnsi="Arial Narrow"/>
                </w:rPr>
                <w:t>http://travel-tomsk.ru/rayonnaya-kartinnaya-galereya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С. Парабель (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5C6872">
                <w:rPr>
                  <w:color w:val="000000"/>
                </w:rPr>
                <w:t>4 км</w:t>
              </w:r>
            </w:smartTag>
            <w:r w:rsidRPr="005C6872">
              <w:rPr>
                <w:color w:val="000000"/>
              </w:rPr>
              <w:t>)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Оськино озеро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01" w:type="dxa"/>
          </w:tcPr>
          <w:p w:rsidR="00624D84" w:rsidRPr="00EC6C2C" w:rsidRDefault="00624D84" w:rsidP="00FF1F4A">
            <w:pPr>
              <w:jc w:val="center"/>
              <w:rPr>
                <w:rFonts w:ascii="Arial Narrow" w:hAnsi="Arial Narrow"/>
                <w:color w:val="000000"/>
              </w:rPr>
            </w:pPr>
            <w:hyperlink r:id="rId24" w:history="1">
              <w:r w:rsidRPr="00130BFB">
                <w:rPr>
                  <w:rStyle w:val="Hyperlink"/>
                  <w:rFonts w:ascii="Arial Narrow" w:hAnsi="Arial Narrow"/>
                </w:rPr>
                <w:t>http://travel-tomsk.ru/os-kino-ozero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С. Парабель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Межрегиональный фестиваль коренных народов Сибири «Этюды Севера»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2003г</w:t>
            </w:r>
          </w:p>
        </w:tc>
        <w:tc>
          <w:tcPr>
            <w:tcW w:w="3301" w:type="dxa"/>
          </w:tcPr>
          <w:p w:rsidR="00624D84" w:rsidRPr="00EC6C2C" w:rsidRDefault="00624D84" w:rsidP="00FF1F4A">
            <w:pPr>
              <w:jc w:val="center"/>
              <w:rPr>
                <w:rFonts w:ascii="Arial Narrow" w:hAnsi="Arial Narrow"/>
                <w:color w:val="000000"/>
              </w:rPr>
            </w:pPr>
            <w:hyperlink r:id="rId25" w:history="1">
              <w:r w:rsidRPr="00130BFB">
                <w:rPr>
                  <w:rStyle w:val="Hyperlink"/>
                  <w:rFonts w:ascii="Arial Narrow" w:hAnsi="Arial Narrow"/>
                </w:rPr>
                <w:t>http://travel-tomsk.ru/festivali-i-prazdniki/6-avgusta-mezhregional-nyy-festival-korennyh-narodov-sibiri-etyudy-severa</w:t>
              </w:r>
            </w:hyperlink>
          </w:p>
        </w:tc>
      </w:tr>
      <w:tr w:rsidR="00624D84" w:rsidRPr="004E31EC" w:rsidTr="00FF1F4A">
        <w:tc>
          <w:tcPr>
            <w:tcW w:w="780" w:type="dxa"/>
            <w:shd w:val="clear" w:color="auto" w:fill="BFBFBF"/>
          </w:tcPr>
          <w:p w:rsidR="00624D84" w:rsidRDefault="00624D84" w:rsidP="000A091D"/>
        </w:tc>
        <w:tc>
          <w:tcPr>
            <w:tcW w:w="2929" w:type="dxa"/>
            <w:shd w:val="clear" w:color="auto" w:fill="BFBFBF"/>
          </w:tcPr>
          <w:p w:rsidR="00624D84" w:rsidRPr="005C6872" w:rsidRDefault="00624D84" w:rsidP="00FF1F4A">
            <w:pPr>
              <w:jc w:val="center"/>
              <w:rPr>
                <w:b/>
                <w:color w:val="000000"/>
              </w:rPr>
            </w:pPr>
            <w:r w:rsidRPr="005C6872">
              <w:rPr>
                <w:b/>
                <w:color w:val="000000"/>
              </w:rPr>
              <w:t>Колпашевский район</w:t>
            </w:r>
          </w:p>
        </w:tc>
        <w:tc>
          <w:tcPr>
            <w:tcW w:w="2883" w:type="dxa"/>
            <w:shd w:val="clear" w:color="auto" w:fill="BFBFBF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</w:p>
        </w:tc>
        <w:tc>
          <w:tcPr>
            <w:tcW w:w="1377" w:type="dxa"/>
            <w:shd w:val="clear" w:color="auto" w:fill="BFBFBF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</w:p>
        </w:tc>
        <w:tc>
          <w:tcPr>
            <w:tcW w:w="3301" w:type="dxa"/>
            <w:shd w:val="clear" w:color="auto" w:fill="BFBFBF"/>
          </w:tcPr>
          <w:p w:rsidR="00624D84" w:rsidRPr="00EC6C2C" w:rsidRDefault="00624D84" w:rsidP="00FF1F4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9B30BB" w:rsidRDefault="00624D84" w:rsidP="00FF1F4A">
            <w:pPr>
              <w:jc w:val="center"/>
              <w:rPr>
                <w:color w:val="000000"/>
                <w:highlight w:val="cyan"/>
              </w:rPr>
            </w:pPr>
            <w:r w:rsidRPr="00145712">
              <w:rPr>
                <w:color w:val="000000"/>
              </w:rPr>
              <w:t>г. Колпашево</w:t>
            </w:r>
          </w:p>
        </w:tc>
        <w:tc>
          <w:tcPr>
            <w:tcW w:w="2883" w:type="dxa"/>
          </w:tcPr>
          <w:p w:rsidR="00624D84" w:rsidRPr="00BA3C9C" w:rsidRDefault="00624D84" w:rsidP="00FF1F4A">
            <w:pPr>
              <w:jc w:val="center"/>
              <w:rPr>
                <w:color w:val="000000"/>
              </w:rPr>
            </w:pPr>
            <w:r w:rsidRPr="00BA3C9C">
              <w:rPr>
                <w:color w:val="000000"/>
              </w:rPr>
              <w:t>Колпашевский Краеведческий музей, отдел ОГАУК «ТОКМ им. М.Б. Шатилова»</w:t>
            </w:r>
          </w:p>
        </w:tc>
        <w:tc>
          <w:tcPr>
            <w:tcW w:w="1377" w:type="dxa"/>
          </w:tcPr>
          <w:p w:rsidR="00624D84" w:rsidRPr="00BA3C9C" w:rsidRDefault="00624D84" w:rsidP="00FF1F4A">
            <w:pPr>
              <w:jc w:val="center"/>
              <w:rPr>
                <w:color w:val="000000"/>
              </w:rPr>
            </w:pPr>
            <w:r w:rsidRPr="00BA3C9C">
              <w:rPr>
                <w:color w:val="000000"/>
              </w:rPr>
              <w:t>1936г</w:t>
            </w:r>
          </w:p>
        </w:tc>
        <w:tc>
          <w:tcPr>
            <w:tcW w:w="3301" w:type="dxa"/>
          </w:tcPr>
          <w:p w:rsidR="00624D84" w:rsidRPr="00BA3C9C" w:rsidRDefault="00624D84" w:rsidP="00FF1F4A">
            <w:pPr>
              <w:jc w:val="center"/>
              <w:rPr>
                <w:rFonts w:ascii="Arial Narrow" w:hAnsi="Arial Narrow"/>
                <w:color w:val="000000"/>
              </w:rPr>
            </w:pPr>
            <w:hyperlink r:id="rId26" w:history="1">
              <w:r w:rsidRPr="00BA3C9C">
                <w:rPr>
                  <w:rStyle w:val="Hyperlink"/>
                  <w:rFonts w:ascii="Arial Narrow" w:hAnsi="Arial Narrow"/>
                </w:rPr>
                <w:t>http://travel-tomsk.ru/kolpashevskiy-kraevedcheskiy-muzey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с. Тогур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Воскресенская церковь во имя Воскресения Господня и во имя Святителя Николая Чудотворца. Колпашевская епархия (Томская митрополия)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1818г</w:t>
            </w:r>
          </w:p>
        </w:tc>
        <w:tc>
          <w:tcPr>
            <w:tcW w:w="3301" w:type="dxa"/>
          </w:tcPr>
          <w:p w:rsidR="00624D84" w:rsidRPr="00EC6C2C" w:rsidRDefault="00624D84" w:rsidP="00FF1F4A">
            <w:pPr>
              <w:jc w:val="center"/>
              <w:rPr>
                <w:rFonts w:ascii="Arial Narrow" w:hAnsi="Arial Narrow"/>
                <w:color w:val="000000"/>
              </w:rPr>
            </w:pPr>
            <w:hyperlink r:id="rId27" w:history="1">
              <w:r w:rsidRPr="00130BFB">
                <w:rPr>
                  <w:rStyle w:val="Hyperlink"/>
                  <w:rFonts w:ascii="Arial Narrow" w:hAnsi="Arial Narrow"/>
                </w:rPr>
                <w:t>http://travel-tomsk.ru/voskresenskaya-cerkov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Pr="00145712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Default="00624D84" w:rsidP="00145712">
            <w:pPr>
              <w:jc w:val="center"/>
            </w:pPr>
            <w:r w:rsidRPr="004F4489">
              <w:rPr>
                <w:color w:val="000000"/>
              </w:rPr>
              <w:t>г. Колпашево</w:t>
            </w:r>
          </w:p>
        </w:tc>
        <w:tc>
          <w:tcPr>
            <w:tcW w:w="2883" w:type="dxa"/>
          </w:tcPr>
          <w:p w:rsidR="00624D84" w:rsidRPr="00BA3C9C" w:rsidRDefault="00624D84" w:rsidP="00FF1F4A">
            <w:pPr>
              <w:jc w:val="center"/>
            </w:pPr>
            <w:r w:rsidRPr="00BA3C9C">
              <w:rPr>
                <w:color w:val="000000"/>
              </w:rPr>
              <w:t>Вознесенский кафедральный собор</w:t>
            </w:r>
          </w:p>
        </w:tc>
        <w:tc>
          <w:tcPr>
            <w:tcW w:w="1377" w:type="dxa"/>
          </w:tcPr>
          <w:p w:rsidR="00624D84" w:rsidRPr="00BA3C9C" w:rsidRDefault="00624D84" w:rsidP="00FF1F4A">
            <w:pPr>
              <w:jc w:val="center"/>
              <w:rPr>
                <w:color w:val="000000"/>
              </w:rPr>
            </w:pPr>
            <w:r w:rsidRPr="00BA3C9C">
              <w:rPr>
                <w:color w:val="000000"/>
              </w:rPr>
              <w:t>2002-2014гг</w:t>
            </w:r>
          </w:p>
        </w:tc>
        <w:tc>
          <w:tcPr>
            <w:tcW w:w="3301" w:type="dxa"/>
          </w:tcPr>
          <w:p w:rsidR="00624D84" w:rsidRPr="00BA3C9C" w:rsidRDefault="00624D84" w:rsidP="00FF1F4A">
            <w:pPr>
              <w:jc w:val="center"/>
              <w:rPr>
                <w:rFonts w:ascii="Arial Narrow" w:hAnsi="Arial Narrow"/>
                <w:color w:val="000000"/>
              </w:rPr>
            </w:pPr>
            <w:hyperlink r:id="rId28" w:history="1">
              <w:r w:rsidRPr="00BA3C9C">
                <w:rPr>
                  <w:rStyle w:val="Hyperlink"/>
                  <w:rFonts w:ascii="Arial Narrow" w:hAnsi="Arial Narrow"/>
                </w:rPr>
                <w:t>http://travel-tomsk.ru/voznesenskiy-kafedral-nyy-sobor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Pr="00145712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Default="00624D84" w:rsidP="00145712">
            <w:pPr>
              <w:jc w:val="center"/>
            </w:pPr>
            <w:r w:rsidRPr="004F4489">
              <w:rPr>
                <w:color w:val="000000"/>
              </w:rPr>
              <w:t>г. Колпашево</w:t>
            </w:r>
          </w:p>
        </w:tc>
        <w:tc>
          <w:tcPr>
            <w:tcW w:w="2883" w:type="dxa"/>
          </w:tcPr>
          <w:p w:rsidR="00624D84" w:rsidRPr="00BA3C9C" w:rsidRDefault="00624D84" w:rsidP="006B12AF">
            <w:pPr>
              <w:jc w:val="center"/>
            </w:pPr>
            <w:r w:rsidRPr="00BA3C9C">
              <w:rPr>
                <w:color w:val="000000"/>
              </w:rPr>
              <w:t>Памятник - монумент борцам за установление советской власти в Нарымском крае и братская могила</w:t>
            </w:r>
          </w:p>
        </w:tc>
        <w:tc>
          <w:tcPr>
            <w:tcW w:w="1377" w:type="dxa"/>
          </w:tcPr>
          <w:p w:rsidR="00624D84" w:rsidRPr="00BA3C9C" w:rsidRDefault="00624D84" w:rsidP="00FF1F4A">
            <w:pPr>
              <w:jc w:val="center"/>
            </w:pPr>
            <w:r w:rsidRPr="00BA3C9C">
              <w:t>1988г</w:t>
            </w:r>
          </w:p>
        </w:tc>
        <w:tc>
          <w:tcPr>
            <w:tcW w:w="3301" w:type="dxa"/>
          </w:tcPr>
          <w:p w:rsidR="00624D84" w:rsidRPr="00BA3C9C" w:rsidRDefault="00624D84" w:rsidP="00FF1F4A">
            <w:pPr>
              <w:jc w:val="center"/>
            </w:pPr>
            <w:hyperlink r:id="rId29" w:history="1">
              <w:r w:rsidRPr="00BA3C9C">
                <w:rPr>
                  <w:rStyle w:val="Hyperlink"/>
                </w:rPr>
                <w:t>http://travel-tomsk.ru/pamyatnik-monument-borcam-za-ustanovlenie-sovetskoy-vlasti-v-narymskom-krae-i-bratskaya-mogila</w:t>
              </w:r>
            </w:hyperlink>
          </w:p>
        </w:tc>
      </w:tr>
      <w:tr w:rsidR="00624D84" w:rsidRPr="004E31EC" w:rsidTr="00FF1F4A">
        <w:tc>
          <w:tcPr>
            <w:tcW w:w="780" w:type="dxa"/>
            <w:shd w:val="clear" w:color="auto" w:fill="BFBFBF"/>
          </w:tcPr>
          <w:p w:rsidR="00624D84" w:rsidRDefault="00624D84" w:rsidP="000A091D"/>
        </w:tc>
        <w:tc>
          <w:tcPr>
            <w:tcW w:w="2929" w:type="dxa"/>
            <w:shd w:val="clear" w:color="auto" w:fill="BFBFBF"/>
          </w:tcPr>
          <w:p w:rsidR="00624D84" w:rsidRPr="005C6872" w:rsidRDefault="00624D84" w:rsidP="00FF1F4A">
            <w:pPr>
              <w:jc w:val="center"/>
              <w:outlineLvl w:val="0"/>
              <w:rPr>
                <w:b/>
              </w:rPr>
            </w:pPr>
            <w:r w:rsidRPr="005C6872">
              <w:rPr>
                <w:b/>
                <w:color w:val="000000"/>
              </w:rPr>
              <w:t>Первомайский район</w:t>
            </w:r>
          </w:p>
        </w:tc>
        <w:tc>
          <w:tcPr>
            <w:tcW w:w="2883" w:type="dxa"/>
            <w:shd w:val="clear" w:color="auto" w:fill="BFBFBF"/>
          </w:tcPr>
          <w:p w:rsidR="00624D84" w:rsidRPr="005C6872" w:rsidRDefault="00624D84" w:rsidP="00FF1F4A">
            <w:pPr>
              <w:jc w:val="center"/>
            </w:pPr>
          </w:p>
        </w:tc>
        <w:tc>
          <w:tcPr>
            <w:tcW w:w="1377" w:type="dxa"/>
            <w:shd w:val="clear" w:color="auto" w:fill="BFBFBF"/>
          </w:tcPr>
          <w:p w:rsidR="00624D84" w:rsidRPr="005C6872" w:rsidRDefault="00624D84" w:rsidP="00FF1F4A">
            <w:pPr>
              <w:jc w:val="center"/>
            </w:pPr>
          </w:p>
        </w:tc>
        <w:tc>
          <w:tcPr>
            <w:tcW w:w="3301" w:type="dxa"/>
            <w:shd w:val="clear" w:color="auto" w:fill="BFBFBF"/>
          </w:tcPr>
          <w:p w:rsidR="00624D84" w:rsidRDefault="00624D84" w:rsidP="00FF1F4A">
            <w:pPr>
              <w:jc w:val="center"/>
            </w:pPr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с. Первомайское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Памятник основателю села Первомайское Князьку Пышке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2011г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30" w:history="1">
              <w:r w:rsidRPr="00130BFB">
                <w:rPr>
                  <w:rStyle w:val="Hyperlink"/>
                </w:rPr>
                <w:t>http://travel-tomsk.ru/pamyatnik-osnovatelyu-sela-pervomayskoe-knyaz-ku-pyshke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с. Первомайское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Свято-Троицкая церковь села Первомайское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31" w:history="1">
              <w:r w:rsidRPr="00130BFB">
                <w:rPr>
                  <w:rStyle w:val="Hyperlink"/>
                </w:rPr>
                <w:t>http://travel-tomsk.ru/svyato-troickaya-cerkov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с. Первомайское</w:t>
            </w:r>
          </w:p>
        </w:tc>
        <w:tc>
          <w:tcPr>
            <w:tcW w:w="2883" w:type="dxa"/>
          </w:tcPr>
          <w:p w:rsidR="00624D84" w:rsidRPr="005C6872" w:rsidRDefault="00624D84" w:rsidP="00591AF1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Первомайский районный краеведческий музей</w:t>
            </w:r>
          </w:p>
        </w:tc>
        <w:tc>
          <w:tcPr>
            <w:tcW w:w="1377" w:type="dxa"/>
          </w:tcPr>
          <w:p w:rsidR="00624D84" w:rsidRPr="005C6872" w:rsidRDefault="00624D84" w:rsidP="001845BC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19</w:t>
            </w:r>
            <w:r>
              <w:rPr>
                <w:color w:val="000000"/>
              </w:rPr>
              <w:t>94г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32" w:history="1">
              <w:r w:rsidRPr="00130BFB">
                <w:rPr>
                  <w:rStyle w:val="Hyperlink"/>
                </w:rPr>
                <w:t>http://travel-tomsk.ru/pervomayskiy-rayonnyy-kraevedcheskiy-muzey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с. Первомайское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Первомайская районная галерея искусств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2010г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33" w:history="1">
              <w:r w:rsidRPr="00130BFB">
                <w:rPr>
                  <w:rStyle w:val="Hyperlink"/>
                </w:rPr>
                <w:t>http://travel-tomsk.ru/pervomayskaya-rayonnaya-galereya-iskusstv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с. Первомайское</w:t>
            </w:r>
          </w:p>
        </w:tc>
        <w:tc>
          <w:tcPr>
            <w:tcW w:w="2883" w:type="dxa"/>
          </w:tcPr>
          <w:p w:rsidR="00624D84" w:rsidRPr="005C6872" w:rsidRDefault="00624D84" w:rsidP="00591AF1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«Янов хутор» - Мельница-Эстонская рига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C6872">
                <w:rPr>
                  <w:color w:val="000000"/>
                </w:rPr>
                <w:t>2016 г</w:t>
              </w:r>
            </w:smartTag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34" w:history="1">
              <w:r w:rsidRPr="00130BFB">
                <w:rPr>
                  <w:rStyle w:val="Hyperlink"/>
                </w:rPr>
                <w:t>http://travel-tomsk.ru/kul-turnyy-kompleks-yanov-hutor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с. Первомайское</w:t>
            </w:r>
          </w:p>
        </w:tc>
        <w:tc>
          <w:tcPr>
            <w:tcW w:w="2883" w:type="dxa"/>
          </w:tcPr>
          <w:p w:rsidR="00624D84" w:rsidRPr="005C6872" w:rsidRDefault="00624D84" w:rsidP="00FD4F2E">
            <w:pPr>
              <w:rPr>
                <w:color w:val="000000"/>
              </w:rPr>
            </w:pPr>
            <w:r w:rsidRPr="005C6872">
              <w:rPr>
                <w:color w:val="000000"/>
              </w:rPr>
              <w:t>Пышкинский фестиваль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35" w:history="1">
              <w:r w:rsidRPr="00130BFB">
                <w:rPr>
                  <w:rStyle w:val="Hyperlink"/>
                </w:rPr>
                <w:t>http://travel-tomsk.ru/pyshkinskiy-festival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с. Берёзовка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Национальный эстонский праздник «Янов день»</w:t>
            </w:r>
          </w:p>
        </w:tc>
        <w:tc>
          <w:tcPr>
            <w:tcW w:w="1377" w:type="dxa"/>
          </w:tcPr>
          <w:p w:rsidR="00624D84" w:rsidRPr="005C6872" w:rsidRDefault="00624D84" w:rsidP="001845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1990</w:t>
            </w:r>
            <w:bookmarkStart w:id="0" w:name="_GoBack"/>
            <w:bookmarkEnd w:id="0"/>
            <w:r>
              <w:rPr>
                <w:color w:val="000000"/>
              </w:rPr>
              <w:t>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36" w:history="1">
              <w:r w:rsidRPr="00130BFB">
                <w:rPr>
                  <w:rStyle w:val="Hyperlink"/>
                </w:rPr>
                <w:t>http://travel-tomsk.ru/nacional-nyy-estonskiy-prazdnik-yanov-den</w:t>
              </w:r>
            </w:hyperlink>
          </w:p>
        </w:tc>
      </w:tr>
      <w:tr w:rsidR="00624D84" w:rsidRPr="004E31EC" w:rsidTr="00FF1F4A">
        <w:tc>
          <w:tcPr>
            <w:tcW w:w="780" w:type="dxa"/>
            <w:shd w:val="clear" w:color="auto" w:fill="BFBFBF"/>
          </w:tcPr>
          <w:p w:rsidR="00624D84" w:rsidRPr="00E542ED" w:rsidRDefault="00624D84" w:rsidP="000A091D">
            <w:pPr>
              <w:rPr>
                <w:highlight w:val="yellow"/>
              </w:rPr>
            </w:pPr>
          </w:p>
        </w:tc>
        <w:tc>
          <w:tcPr>
            <w:tcW w:w="2929" w:type="dxa"/>
            <w:shd w:val="clear" w:color="auto" w:fill="BFBFBF"/>
          </w:tcPr>
          <w:p w:rsidR="00624D84" w:rsidRPr="00A90AF5" w:rsidRDefault="00624D84" w:rsidP="00FF1F4A">
            <w:pPr>
              <w:jc w:val="center"/>
              <w:rPr>
                <w:b/>
                <w:color w:val="000000"/>
              </w:rPr>
            </w:pPr>
            <w:r w:rsidRPr="00A90AF5">
              <w:rPr>
                <w:b/>
                <w:color w:val="000000"/>
              </w:rPr>
              <w:t>Шегарский район</w:t>
            </w:r>
          </w:p>
        </w:tc>
        <w:tc>
          <w:tcPr>
            <w:tcW w:w="2883" w:type="dxa"/>
            <w:shd w:val="clear" w:color="auto" w:fill="BFBFBF"/>
          </w:tcPr>
          <w:p w:rsidR="00624D84" w:rsidRPr="00A90AF5" w:rsidRDefault="00624D84" w:rsidP="00FF1F4A">
            <w:pPr>
              <w:jc w:val="center"/>
            </w:pPr>
          </w:p>
        </w:tc>
        <w:tc>
          <w:tcPr>
            <w:tcW w:w="1377" w:type="dxa"/>
            <w:shd w:val="clear" w:color="auto" w:fill="BFBFBF"/>
          </w:tcPr>
          <w:p w:rsidR="00624D84" w:rsidRPr="00A90AF5" w:rsidRDefault="00624D84" w:rsidP="00FF1F4A">
            <w:pPr>
              <w:jc w:val="center"/>
            </w:pPr>
          </w:p>
        </w:tc>
        <w:tc>
          <w:tcPr>
            <w:tcW w:w="3301" w:type="dxa"/>
            <w:shd w:val="clear" w:color="auto" w:fill="BFBFBF"/>
          </w:tcPr>
          <w:p w:rsidR="00624D84" w:rsidRPr="00A90AF5" w:rsidRDefault="00624D84" w:rsidP="00FF1F4A">
            <w:pPr>
              <w:jc w:val="center"/>
            </w:pPr>
          </w:p>
        </w:tc>
      </w:tr>
      <w:tr w:rsidR="00624D84" w:rsidRPr="004E31EC" w:rsidTr="00FF1F4A">
        <w:tc>
          <w:tcPr>
            <w:tcW w:w="780" w:type="dxa"/>
          </w:tcPr>
          <w:p w:rsidR="00624D84" w:rsidRPr="00A90AF5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A90AF5" w:rsidRDefault="00624D84" w:rsidP="00FF1F4A">
            <w:pPr>
              <w:jc w:val="center"/>
              <w:rPr>
                <w:color w:val="000000"/>
              </w:rPr>
            </w:pPr>
            <w:r w:rsidRPr="00A90AF5">
              <w:rPr>
                <w:color w:val="000000"/>
              </w:rPr>
              <w:t>с. Мельниково</w:t>
            </w:r>
          </w:p>
        </w:tc>
        <w:tc>
          <w:tcPr>
            <w:tcW w:w="2883" w:type="dxa"/>
          </w:tcPr>
          <w:p w:rsidR="00624D84" w:rsidRPr="00A90AF5" w:rsidRDefault="00624D84" w:rsidP="00FF1F4A">
            <w:pPr>
              <w:jc w:val="center"/>
              <w:rPr>
                <w:color w:val="000000"/>
              </w:rPr>
            </w:pPr>
            <w:r w:rsidRPr="00A90AF5">
              <w:rPr>
                <w:color w:val="000000"/>
              </w:rPr>
              <w:t>Краеведческий музей с. Мельниково</w:t>
            </w:r>
          </w:p>
        </w:tc>
        <w:tc>
          <w:tcPr>
            <w:tcW w:w="1377" w:type="dxa"/>
          </w:tcPr>
          <w:p w:rsidR="00624D84" w:rsidRPr="00A90AF5" w:rsidRDefault="00624D84" w:rsidP="00FF1F4A">
            <w:pPr>
              <w:jc w:val="center"/>
              <w:rPr>
                <w:color w:val="000000"/>
              </w:rPr>
            </w:pPr>
            <w:r w:rsidRPr="00A90AF5">
              <w:rPr>
                <w:color w:val="000000"/>
              </w:rPr>
              <w:t>1992г</w:t>
            </w:r>
          </w:p>
        </w:tc>
        <w:tc>
          <w:tcPr>
            <w:tcW w:w="3301" w:type="dxa"/>
          </w:tcPr>
          <w:p w:rsidR="00624D84" w:rsidRPr="00A90AF5" w:rsidRDefault="00624D84" w:rsidP="00FF1F4A">
            <w:pPr>
              <w:jc w:val="center"/>
            </w:pPr>
            <w:hyperlink r:id="rId37" w:history="1">
              <w:r w:rsidRPr="00A90AF5">
                <w:rPr>
                  <w:rStyle w:val="Hyperlink"/>
                </w:rPr>
                <w:t>http://travel-tomsk.ru/kraevedcheskiy-muzey-s-mel-nikovo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Pr="00A90AF5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A90AF5" w:rsidRDefault="00624D84" w:rsidP="00FF1F4A">
            <w:pPr>
              <w:jc w:val="center"/>
              <w:rPr>
                <w:color w:val="000000"/>
              </w:rPr>
            </w:pPr>
            <w:r w:rsidRPr="00A90AF5">
              <w:rPr>
                <w:color w:val="000000"/>
              </w:rPr>
              <w:t>с. Татьяновка</w:t>
            </w:r>
          </w:p>
        </w:tc>
        <w:tc>
          <w:tcPr>
            <w:tcW w:w="2883" w:type="dxa"/>
          </w:tcPr>
          <w:p w:rsidR="00624D84" w:rsidRPr="00A90AF5" w:rsidRDefault="00624D84" w:rsidP="00FF1F4A">
            <w:pPr>
              <w:jc w:val="center"/>
              <w:rPr>
                <w:color w:val="000000"/>
              </w:rPr>
            </w:pPr>
            <w:r w:rsidRPr="00A90AF5">
              <w:rPr>
                <w:color w:val="000000"/>
              </w:rPr>
              <w:t>Комната-музей им. И. М. Смоктуновского</w:t>
            </w:r>
          </w:p>
        </w:tc>
        <w:tc>
          <w:tcPr>
            <w:tcW w:w="1377" w:type="dxa"/>
          </w:tcPr>
          <w:p w:rsidR="00624D84" w:rsidRPr="00A90AF5" w:rsidRDefault="00624D84" w:rsidP="00FF1F4A">
            <w:pPr>
              <w:jc w:val="center"/>
              <w:rPr>
                <w:color w:val="000000"/>
              </w:rPr>
            </w:pPr>
            <w:r w:rsidRPr="00A90AF5">
              <w:rPr>
                <w:color w:val="000000"/>
              </w:rPr>
              <w:t>2007г</w:t>
            </w:r>
          </w:p>
        </w:tc>
        <w:tc>
          <w:tcPr>
            <w:tcW w:w="3301" w:type="dxa"/>
          </w:tcPr>
          <w:p w:rsidR="00624D84" w:rsidRPr="00A90AF5" w:rsidRDefault="00624D84" w:rsidP="00FF1F4A">
            <w:pPr>
              <w:jc w:val="center"/>
            </w:pPr>
            <w:hyperlink r:id="rId38" w:history="1">
              <w:r w:rsidRPr="00A90AF5">
                <w:rPr>
                  <w:rStyle w:val="Hyperlink"/>
                </w:rPr>
                <w:t>http://travel-tomsk.ru/komnata-muzey-im-i-m-smoktunovskogo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Pr="00A90AF5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A90AF5" w:rsidRDefault="00624D84" w:rsidP="00FF1F4A">
            <w:pPr>
              <w:jc w:val="center"/>
              <w:rPr>
                <w:color w:val="000000"/>
              </w:rPr>
            </w:pPr>
            <w:r w:rsidRPr="00A90AF5">
              <w:rPr>
                <w:color w:val="000000"/>
              </w:rPr>
              <w:t>с. Мельниково</w:t>
            </w:r>
          </w:p>
        </w:tc>
        <w:tc>
          <w:tcPr>
            <w:tcW w:w="2883" w:type="dxa"/>
          </w:tcPr>
          <w:p w:rsidR="00624D84" w:rsidRPr="00A90AF5" w:rsidRDefault="00624D84" w:rsidP="00885A41">
            <w:pPr>
              <w:jc w:val="center"/>
              <w:rPr>
                <w:color w:val="000000"/>
              </w:rPr>
            </w:pPr>
            <w:r w:rsidRPr="00A90AF5">
              <w:rPr>
                <w:color w:val="000000"/>
              </w:rPr>
              <w:t>Богородская церковь. Богородская икона Божией Матери «Смоленская Одигитрия»</w:t>
            </w:r>
          </w:p>
        </w:tc>
        <w:tc>
          <w:tcPr>
            <w:tcW w:w="1377" w:type="dxa"/>
          </w:tcPr>
          <w:p w:rsidR="00624D84" w:rsidRPr="00A90AF5" w:rsidRDefault="00624D84" w:rsidP="00FF1F4A">
            <w:pPr>
              <w:jc w:val="center"/>
            </w:pPr>
            <w:smartTag w:uri="urn:schemas-microsoft-com:office:smarttags" w:element="metricconverter">
              <w:smartTagPr>
                <w:attr w:name="ProductID" w:val="2009 г"/>
              </w:smartTagPr>
              <w:r w:rsidRPr="00A90AF5">
                <w:t>2009 г</w:t>
              </w:r>
            </w:smartTag>
          </w:p>
        </w:tc>
        <w:tc>
          <w:tcPr>
            <w:tcW w:w="3301" w:type="dxa"/>
          </w:tcPr>
          <w:p w:rsidR="00624D84" w:rsidRPr="00A90AF5" w:rsidRDefault="00624D84" w:rsidP="00FF1F4A">
            <w:pPr>
              <w:jc w:val="center"/>
            </w:pPr>
            <w:hyperlink r:id="rId39" w:history="1">
              <w:r w:rsidRPr="00A90AF5">
                <w:rPr>
                  <w:rStyle w:val="Hyperlink"/>
                </w:rPr>
                <w:t>http://travel-tomsk.ru/bogorodskaya-cerkov-bogorodskaya-ikona-bozhiey-materi-smolenskaya-odigitriya</w:t>
              </w:r>
            </w:hyperlink>
          </w:p>
        </w:tc>
      </w:tr>
      <w:tr w:rsidR="00624D84" w:rsidRPr="004E31EC" w:rsidTr="00FF1F4A">
        <w:tc>
          <w:tcPr>
            <w:tcW w:w="780" w:type="dxa"/>
            <w:shd w:val="clear" w:color="auto" w:fill="BFBFBF"/>
          </w:tcPr>
          <w:p w:rsidR="00624D84" w:rsidRPr="00281F14" w:rsidRDefault="00624D84" w:rsidP="000A091D">
            <w:pPr>
              <w:rPr>
                <w:b/>
              </w:rPr>
            </w:pPr>
          </w:p>
        </w:tc>
        <w:tc>
          <w:tcPr>
            <w:tcW w:w="2929" w:type="dxa"/>
            <w:shd w:val="clear" w:color="auto" w:fill="BFBFBF"/>
          </w:tcPr>
          <w:p w:rsidR="00624D84" w:rsidRPr="005C6872" w:rsidRDefault="00624D84" w:rsidP="00FF1F4A">
            <w:pPr>
              <w:jc w:val="center"/>
              <w:rPr>
                <w:b/>
                <w:color w:val="000000"/>
              </w:rPr>
            </w:pPr>
            <w:r w:rsidRPr="005C6872">
              <w:rPr>
                <w:b/>
                <w:color w:val="000000"/>
              </w:rPr>
              <w:t>Г. Томск</w:t>
            </w:r>
          </w:p>
        </w:tc>
        <w:tc>
          <w:tcPr>
            <w:tcW w:w="2883" w:type="dxa"/>
            <w:shd w:val="clear" w:color="auto" w:fill="BFBFBF"/>
          </w:tcPr>
          <w:p w:rsidR="00624D84" w:rsidRPr="005C6872" w:rsidRDefault="00624D84" w:rsidP="00FF1F4A">
            <w:pPr>
              <w:jc w:val="center"/>
            </w:pPr>
          </w:p>
        </w:tc>
        <w:tc>
          <w:tcPr>
            <w:tcW w:w="1377" w:type="dxa"/>
            <w:shd w:val="clear" w:color="auto" w:fill="BFBFBF"/>
          </w:tcPr>
          <w:p w:rsidR="00624D84" w:rsidRPr="005C6872" w:rsidRDefault="00624D84" w:rsidP="00FF1F4A">
            <w:pPr>
              <w:jc w:val="center"/>
            </w:pPr>
          </w:p>
        </w:tc>
        <w:tc>
          <w:tcPr>
            <w:tcW w:w="3301" w:type="dxa"/>
            <w:shd w:val="clear" w:color="auto" w:fill="BFBFBF"/>
          </w:tcPr>
          <w:p w:rsidR="00624D84" w:rsidRDefault="00624D84" w:rsidP="00FF1F4A">
            <w:pPr>
              <w:jc w:val="center"/>
            </w:pPr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Г. Томск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Памятник лягушке-путешественнице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C6872">
                <w:rPr>
                  <w:color w:val="000000"/>
                </w:rPr>
                <w:t>2013 г</w:t>
              </w:r>
            </w:smartTag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40" w:history="1">
              <w:r w:rsidRPr="00130BFB">
                <w:rPr>
                  <w:rStyle w:val="Hyperlink"/>
                </w:rPr>
                <w:t>http://travel-tomsk.ru/pamyatnik-lyagushke-puteshestvennice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Г. Томск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Памятник кедровке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41" w:history="1">
              <w:r w:rsidRPr="00130BFB">
                <w:rPr>
                  <w:rStyle w:val="Hyperlink"/>
                </w:rPr>
                <w:t>http://travel-tomsk.ru/pamyatnik-kedrovke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Г. Томск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Дом Карим-бая (Центр татарской культуры)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1904г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42" w:history="1">
              <w:r w:rsidRPr="00130BFB">
                <w:rPr>
                  <w:rStyle w:val="Hyperlink"/>
                </w:rPr>
                <w:t>http://travel-tomsk.ru/dom-karim-baya-centr-tatarskoy-kul-tury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Г. Томск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Главный корпус ТГПУ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1902г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43" w:history="1">
              <w:r w:rsidRPr="000E10D3">
                <w:rPr>
                  <w:rStyle w:val="Hyperlink"/>
                </w:rPr>
                <w:t>http://travel-tomsk.ru/tomskiy-gosudarstvennyy-pedagogicheskiy-universitet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Г. Томск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Дом с жар-птицами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1903г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44" w:history="1">
              <w:r w:rsidRPr="00130BFB">
                <w:rPr>
                  <w:rStyle w:val="Hyperlink"/>
                </w:rPr>
                <w:t>http://travel-tomsk.ru/dom-s-zhar-pticami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Г. Томск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Дом купца Москова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1902г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45" w:history="1">
              <w:r w:rsidRPr="00130BFB">
                <w:rPr>
                  <w:rStyle w:val="Hyperlink"/>
                </w:rPr>
                <w:t>http://travel-tomsk.ru/dom-kupca-moskova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Г. Томск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Дом купца Голованова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1902г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46" w:history="1">
              <w:r w:rsidRPr="00130BFB">
                <w:rPr>
                  <w:rStyle w:val="Hyperlink"/>
                </w:rPr>
                <w:t>http://travel-tomsk.ru/dom-kupca-golovanova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Г. Томск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Особняк архитектора Хомича.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1904г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47" w:history="1">
              <w:r w:rsidRPr="00130BFB">
                <w:rPr>
                  <w:rStyle w:val="Hyperlink"/>
                </w:rPr>
                <w:t>http://travel-tomsk.ru/osobnyak-arhitektora-homicha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Г. Томск</w:t>
            </w:r>
          </w:p>
        </w:tc>
        <w:tc>
          <w:tcPr>
            <w:tcW w:w="2883" w:type="dxa"/>
          </w:tcPr>
          <w:p w:rsidR="00624D84" w:rsidRPr="005C6872" w:rsidRDefault="00624D84" w:rsidP="008476D1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Кукла-аниматроник под названием "Университетский служащий" установлена в главном корпусе Томского государственного университета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2016г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48" w:history="1">
              <w:r w:rsidRPr="00130BFB">
                <w:rPr>
                  <w:rStyle w:val="Hyperlink"/>
                </w:rPr>
                <w:t>http://travel-tomsk.ru/kukla-animatronik-pod-nazvaniem-universitetskiy-sluzhashhiy</w:t>
              </w:r>
            </w:hyperlink>
          </w:p>
        </w:tc>
      </w:tr>
      <w:tr w:rsidR="00624D84" w:rsidRPr="004E31EC" w:rsidTr="00FF1F4A">
        <w:tc>
          <w:tcPr>
            <w:tcW w:w="780" w:type="dxa"/>
            <w:shd w:val="clear" w:color="auto" w:fill="BFBFBF"/>
          </w:tcPr>
          <w:p w:rsidR="00624D84" w:rsidRDefault="00624D84" w:rsidP="000A091D"/>
        </w:tc>
        <w:tc>
          <w:tcPr>
            <w:tcW w:w="2929" w:type="dxa"/>
            <w:shd w:val="clear" w:color="auto" w:fill="BFBFBF"/>
          </w:tcPr>
          <w:p w:rsidR="00624D84" w:rsidRPr="005C6872" w:rsidRDefault="00624D84" w:rsidP="00FF1F4A">
            <w:pPr>
              <w:jc w:val="center"/>
              <w:rPr>
                <w:b/>
              </w:rPr>
            </w:pPr>
            <w:r w:rsidRPr="005C6872">
              <w:rPr>
                <w:b/>
                <w:color w:val="000000"/>
              </w:rPr>
              <w:t>Кожевниковский район</w:t>
            </w:r>
          </w:p>
        </w:tc>
        <w:tc>
          <w:tcPr>
            <w:tcW w:w="2883" w:type="dxa"/>
            <w:shd w:val="clear" w:color="auto" w:fill="BFBFBF"/>
          </w:tcPr>
          <w:p w:rsidR="00624D84" w:rsidRPr="005C6872" w:rsidRDefault="00624D84" w:rsidP="00FF1F4A">
            <w:pPr>
              <w:jc w:val="center"/>
            </w:pPr>
          </w:p>
        </w:tc>
        <w:tc>
          <w:tcPr>
            <w:tcW w:w="1377" w:type="dxa"/>
            <w:shd w:val="clear" w:color="auto" w:fill="BFBFBF"/>
          </w:tcPr>
          <w:p w:rsidR="00624D84" w:rsidRPr="005C6872" w:rsidRDefault="00624D84" w:rsidP="00FF1F4A">
            <w:pPr>
              <w:jc w:val="center"/>
            </w:pPr>
          </w:p>
        </w:tc>
        <w:tc>
          <w:tcPr>
            <w:tcW w:w="3301" w:type="dxa"/>
            <w:shd w:val="clear" w:color="auto" w:fill="BFBFBF"/>
          </w:tcPr>
          <w:p w:rsidR="00624D84" w:rsidRDefault="00624D84" w:rsidP="00FF1F4A">
            <w:pPr>
              <w:jc w:val="center"/>
            </w:pPr>
          </w:p>
        </w:tc>
      </w:tr>
      <w:tr w:rsidR="00624D84" w:rsidRPr="004E31EC" w:rsidTr="00FF1F4A">
        <w:tc>
          <w:tcPr>
            <w:tcW w:w="780" w:type="dxa"/>
          </w:tcPr>
          <w:p w:rsidR="00624D84" w:rsidRPr="00EC7603" w:rsidRDefault="00624D84" w:rsidP="000A091D">
            <w:pPr>
              <w:numPr>
                <w:ilvl w:val="0"/>
                <w:numId w:val="2"/>
              </w:numPr>
            </w:pPr>
            <w:r w:rsidRPr="00EC7603">
              <w:t>43.</w:t>
            </w: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с. Кожевниково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Храм Святого Георгия Победоносца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1990-2001гг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49" w:history="1">
              <w:r w:rsidRPr="00EC7603">
                <w:rPr>
                  <w:rStyle w:val="Hyperlink"/>
                </w:rPr>
                <w:t>http://travel-tomsk.ru/hram-svyatogo-georgiya-pobedonosca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Pr="00EC7603" w:rsidRDefault="00624D84" w:rsidP="000A091D">
            <w:pPr>
              <w:numPr>
                <w:ilvl w:val="0"/>
                <w:numId w:val="2"/>
              </w:numPr>
            </w:pPr>
            <w:r w:rsidRPr="00EC7603">
              <w:t>44.</w:t>
            </w: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Кожевниковский р-он, Руян-город.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Руян-город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50" w:history="1">
              <w:r w:rsidRPr="00EC7603">
                <w:rPr>
                  <w:rStyle w:val="Hyperlink"/>
                </w:rPr>
                <w:t>http://travel-tomsk.ru/ruyan-gorod</w:t>
              </w:r>
            </w:hyperlink>
          </w:p>
        </w:tc>
      </w:tr>
      <w:tr w:rsidR="00624D84" w:rsidRPr="004E31EC" w:rsidTr="00FF1F4A">
        <w:trPr>
          <w:trHeight w:val="559"/>
        </w:trPr>
        <w:tc>
          <w:tcPr>
            <w:tcW w:w="780" w:type="dxa"/>
          </w:tcPr>
          <w:p w:rsidR="00624D84" w:rsidRPr="00EC7603" w:rsidRDefault="00624D84" w:rsidP="000A091D">
            <w:pPr>
              <w:numPr>
                <w:ilvl w:val="0"/>
                <w:numId w:val="2"/>
              </w:numPr>
            </w:pPr>
            <w:r w:rsidRPr="00EC7603">
              <w:t>45</w:t>
            </w:r>
          </w:p>
          <w:p w:rsidR="00624D84" w:rsidRPr="00EC7603" w:rsidRDefault="00624D84" w:rsidP="000A091D">
            <w:pPr>
              <w:ind w:left="426"/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С. Кожевниково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Праздник Хлеба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51" w:history="1">
              <w:r w:rsidRPr="00EC7603">
                <w:rPr>
                  <w:rStyle w:val="Hyperlink"/>
                </w:rPr>
                <w:t>http://travel-tomsk.ru/prazdnik-hleba</w:t>
              </w:r>
            </w:hyperlink>
          </w:p>
        </w:tc>
      </w:tr>
      <w:tr w:rsidR="00624D84" w:rsidRPr="004E31EC" w:rsidTr="00FF1F4A">
        <w:tc>
          <w:tcPr>
            <w:tcW w:w="780" w:type="dxa"/>
            <w:shd w:val="clear" w:color="auto" w:fill="A6A6A6"/>
          </w:tcPr>
          <w:p w:rsidR="00624D84" w:rsidRPr="002924A6" w:rsidRDefault="00624D84" w:rsidP="000A091D">
            <w:pPr>
              <w:rPr>
                <w:color w:val="FF0000"/>
              </w:rPr>
            </w:pPr>
          </w:p>
        </w:tc>
        <w:tc>
          <w:tcPr>
            <w:tcW w:w="2929" w:type="dxa"/>
            <w:shd w:val="clear" w:color="auto" w:fill="A6A6A6"/>
          </w:tcPr>
          <w:p w:rsidR="00624D84" w:rsidRPr="005C6872" w:rsidRDefault="00624D84" w:rsidP="00FF1F4A">
            <w:pPr>
              <w:jc w:val="center"/>
              <w:outlineLvl w:val="0"/>
              <w:rPr>
                <w:color w:val="FF0000"/>
              </w:rPr>
            </w:pPr>
            <w:r w:rsidRPr="005C6872">
              <w:rPr>
                <w:b/>
                <w:color w:val="000000"/>
              </w:rPr>
              <w:t>г. Северск</w:t>
            </w:r>
          </w:p>
        </w:tc>
        <w:tc>
          <w:tcPr>
            <w:tcW w:w="2883" w:type="dxa"/>
            <w:shd w:val="clear" w:color="auto" w:fill="A6A6A6"/>
          </w:tcPr>
          <w:p w:rsidR="00624D84" w:rsidRPr="005C6872" w:rsidRDefault="00624D84" w:rsidP="00FF1F4A">
            <w:pPr>
              <w:jc w:val="center"/>
              <w:rPr>
                <w:color w:val="FF0000"/>
              </w:rPr>
            </w:pPr>
          </w:p>
        </w:tc>
        <w:tc>
          <w:tcPr>
            <w:tcW w:w="1377" w:type="dxa"/>
            <w:shd w:val="clear" w:color="auto" w:fill="A6A6A6"/>
          </w:tcPr>
          <w:p w:rsidR="00624D84" w:rsidRPr="005C6872" w:rsidRDefault="00624D84" w:rsidP="00FF1F4A">
            <w:pPr>
              <w:jc w:val="center"/>
              <w:rPr>
                <w:color w:val="FF0000"/>
              </w:rPr>
            </w:pPr>
          </w:p>
        </w:tc>
        <w:tc>
          <w:tcPr>
            <w:tcW w:w="3301" w:type="dxa"/>
            <w:shd w:val="clear" w:color="auto" w:fill="A6A6A6"/>
          </w:tcPr>
          <w:p w:rsidR="00624D84" w:rsidRPr="002924A6" w:rsidRDefault="00624D84" w:rsidP="00FF1F4A">
            <w:pPr>
              <w:jc w:val="center"/>
              <w:rPr>
                <w:color w:val="FF0000"/>
              </w:rPr>
            </w:pPr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</w:pPr>
            <w:r w:rsidRPr="005C6872">
              <w:rPr>
                <w:color w:val="000000"/>
              </w:rPr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BF7790">
            <w:pPr>
              <w:jc w:val="center"/>
            </w:pPr>
            <w:r w:rsidRPr="005C6872">
              <w:t>МБУ «Музей г. Северска»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</w:pPr>
            <w:r w:rsidRPr="005C6872">
              <w:t>1987г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52" w:history="1">
              <w:r w:rsidRPr="00526A23">
                <w:rPr>
                  <w:rStyle w:val="Hyperlink"/>
                </w:rPr>
                <w:t>http://travel-tomsk.ru/muzey-g-severska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</w:pPr>
            <w:r w:rsidRPr="005C6872">
              <w:t>Музей истории Сибирского химического комбината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</w:pPr>
            <w:r w:rsidRPr="005C6872">
              <w:t>1999г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53" w:history="1">
              <w:r w:rsidRPr="00526A23">
                <w:rPr>
                  <w:rStyle w:val="Hyperlink"/>
                </w:rPr>
                <w:t>http://travel-tomsk.ru/muzey</w:t>
              </w:r>
            </w:hyperlink>
          </w:p>
          <w:p w:rsidR="00624D84" w:rsidRDefault="00624D84" w:rsidP="00FF1F4A">
            <w:pPr>
              <w:jc w:val="center"/>
            </w:pPr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</w:pPr>
            <w:r w:rsidRPr="005C6872">
              <w:t>Г. Северск, п. Иглаково</w:t>
            </w:r>
          </w:p>
        </w:tc>
        <w:tc>
          <w:tcPr>
            <w:tcW w:w="2883" w:type="dxa"/>
          </w:tcPr>
          <w:p w:rsidR="00624D84" w:rsidRPr="005C6872" w:rsidRDefault="00624D84" w:rsidP="00BF7790">
            <w:pPr>
              <w:jc w:val="center"/>
            </w:pPr>
            <w:r w:rsidRPr="005C6872">
              <w:t xml:space="preserve">Таксидермическая студия «Трофейная комната» </w:t>
            </w:r>
          </w:p>
          <w:p w:rsidR="00624D84" w:rsidRPr="005C6872" w:rsidRDefault="00624D84" w:rsidP="00BF7790">
            <w:pPr>
              <w:jc w:val="center"/>
            </w:pPr>
            <w:r w:rsidRPr="005C6872">
              <w:t>в с. Иглаково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</w:pPr>
            <w:r w:rsidRPr="005C6872">
              <w:t>2009г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54" w:history="1">
              <w:r w:rsidRPr="00526A23">
                <w:rPr>
                  <w:rStyle w:val="Hyperlink"/>
                </w:rPr>
                <w:t>http://travel-tomsk.ru/taksidermicheskaya-studiya-trofeynaya-komnata-v-s-iglakovo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</w:pPr>
            <w:r w:rsidRPr="005C6872">
              <w:t>Детская школа искусств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</w:pPr>
            <w:r w:rsidRPr="005C6872">
              <w:t>1971 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55" w:history="1">
              <w:r w:rsidRPr="00526A23">
                <w:rPr>
                  <w:rStyle w:val="Hyperlink"/>
                </w:rPr>
                <w:t>http://travel-tomsk.ru/detskaya-shkola-iskusstv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</w:pPr>
            <w:r w:rsidRPr="005C6872">
              <w:t>МБУ «Северский музыкальный театр»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</w:pPr>
            <w:r w:rsidRPr="005C6872">
              <w:t>1958 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56" w:history="1">
              <w:r w:rsidRPr="00526A23">
                <w:rPr>
                  <w:rStyle w:val="Hyperlink"/>
                </w:rPr>
                <w:t>http://travel-tomsk.ru/severskiy-muzykal-nyy-teatr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</w:pPr>
            <w:r w:rsidRPr="005C6872">
              <w:t>МБУ «Театр для детей и юношества»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</w:pPr>
            <w:r w:rsidRPr="005C6872">
              <w:t>1990г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57" w:history="1">
              <w:r w:rsidRPr="00526A23">
                <w:rPr>
                  <w:rStyle w:val="Hyperlink"/>
                </w:rPr>
                <w:t>http://travel-tomsk.ru/teatr-dlya-detey-i-yunoshestva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</w:pPr>
            <w:r w:rsidRPr="005C6872">
              <w:t>МБУ «Северский природный парк»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</w:pPr>
            <w:r w:rsidRPr="005C6872">
              <w:t>1950г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58" w:history="1">
              <w:r w:rsidRPr="00526A23">
                <w:rPr>
                  <w:rStyle w:val="Hyperlink"/>
                </w:rPr>
                <w:t>http://travel-tomsk.ru/severskiy-prirodnyy-park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</w:pPr>
            <w:r w:rsidRPr="005C6872">
              <w:t>Аллея истории и славы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</w:pPr>
            <w:r w:rsidRPr="005C6872">
              <w:t>2015г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59" w:history="1">
              <w:r w:rsidRPr="00526A23">
                <w:rPr>
                  <w:rStyle w:val="Hyperlink"/>
                </w:rPr>
                <w:t>http://travel-tomsk.ru/alleya-istorii-i-slavy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</w:pPr>
            <w:r w:rsidRPr="005C6872">
              <w:t>Дом культуры им. Н. Островского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</w:pPr>
            <w:r w:rsidRPr="005C6872">
              <w:t>1956г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60" w:history="1">
              <w:r w:rsidRPr="00526A23">
                <w:rPr>
                  <w:rStyle w:val="Hyperlink"/>
                </w:rPr>
                <w:t>http://travel-tomsk.ru/dom-kul-tury-im-n-ostrovskogo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</w:pPr>
            <w:r w:rsidRPr="005C6872">
              <w:t>Архитектурный ансамбль «Площадь культуры»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</w:pPr>
            <w:r w:rsidRPr="005C6872">
              <w:t>1950гг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61" w:history="1">
              <w:r w:rsidRPr="00526A23">
                <w:rPr>
                  <w:rStyle w:val="Hyperlink"/>
                </w:rPr>
                <w:t>http://travel-tomsk.ru/arhitekturnyy-ansambl-ploshhad-kul-tury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</w:pPr>
            <w:r w:rsidRPr="005C6872">
              <w:t>г. Северск, пр. Коммунистический, 30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</w:pPr>
            <w:r w:rsidRPr="005C6872">
              <w:t>Кинотеатр «Мир»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</w:pPr>
            <w:r>
              <w:t>2005г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62" w:history="1">
              <w:r w:rsidRPr="0085673E">
                <w:rPr>
                  <w:rStyle w:val="Hyperlink"/>
                </w:rPr>
                <w:t>http://travel-tomsk.ru/kinoteatr-mir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  <w:rPr>
                <w:color w:val="000000"/>
              </w:rPr>
            </w:pPr>
            <w:r w:rsidRPr="005C6872">
              <w:t>Храм Владимирской иконы Божией Матери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</w:pPr>
            <w:r w:rsidRPr="005C6872">
              <w:t>1991 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63" w:history="1">
              <w:r w:rsidRPr="00526A23">
                <w:rPr>
                  <w:rStyle w:val="Hyperlink"/>
                </w:rPr>
                <w:t>http://travel-tomsk.ru/hram-vladimirskoy-ikony-bozhiey-materi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</w:pPr>
            <w:r w:rsidRPr="005C6872">
              <w:t>Храм во имя преподобного Серафим Саровского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</w:pPr>
            <w:r w:rsidRPr="005C6872">
              <w:t>1992 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64" w:history="1">
              <w:r w:rsidRPr="00526A23">
                <w:rPr>
                  <w:rStyle w:val="Hyperlink"/>
                </w:rPr>
                <w:t>http://travel-tomsk.ru/hram-vo-imya-prepodobnogo-serafim-sarovskogo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</w:pPr>
            <w:r w:rsidRPr="005C6872">
              <w:t>Храм в честь пророка Илии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</w:pPr>
            <w:r w:rsidRPr="005C6872">
              <w:t>2009г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65" w:history="1">
              <w:r w:rsidRPr="00526A23">
                <w:rPr>
                  <w:rStyle w:val="Hyperlink"/>
                </w:rPr>
                <w:t>http://travel-tomsk.ru/hram-v-chest-proroka-ilii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</w:pPr>
            <w:r w:rsidRPr="005C6872">
              <w:t>Часовня во имя Св. Николая Чудотворца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</w:pPr>
            <w:r w:rsidRPr="005C6872">
              <w:t>2007г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66" w:history="1">
              <w:r w:rsidRPr="00526A23">
                <w:rPr>
                  <w:rStyle w:val="Hyperlink"/>
                </w:rPr>
                <w:t>http://travel-tomsk.ru/chasovnya-vo-imya-sv-nikolaya-chudotvorca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</w:pPr>
            <w:r w:rsidRPr="005C6872">
              <w:t>Часовня в память великомученика Георгия Победоносца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</w:pPr>
            <w:r w:rsidRPr="005C6872">
              <w:t>2010г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67" w:history="1">
              <w:r w:rsidRPr="00526A23">
                <w:rPr>
                  <w:rStyle w:val="Hyperlink"/>
                </w:rPr>
                <w:t>http://travel-tomsk.ru/chasovnya-v-pamyat-velikomuchenika-georgiya-pobedonosca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</w:pPr>
            <w:r w:rsidRPr="005C6872">
              <w:t>Памятник первостроителям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</w:pPr>
            <w:r w:rsidRPr="005C6872">
              <w:t>1970г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68" w:history="1">
              <w:r w:rsidRPr="00526A23">
                <w:rPr>
                  <w:rStyle w:val="Hyperlink"/>
                </w:rPr>
                <w:t>http://travel-tomsk.ru/pamyatnik-pervostroitelyam</w:t>
              </w:r>
            </w:hyperlink>
          </w:p>
        </w:tc>
      </w:tr>
      <w:tr w:rsidR="00624D84" w:rsidRPr="004E31EC" w:rsidTr="00FF1F4A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F1F4A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FF1F4A">
            <w:pPr>
              <w:jc w:val="center"/>
            </w:pPr>
            <w:r w:rsidRPr="005C6872">
              <w:t>Памятник В.И. Ленину</w:t>
            </w:r>
          </w:p>
        </w:tc>
        <w:tc>
          <w:tcPr>
            <w:tcW w:w="1377" w:type="dxa"/>
          </w:tcPr>
          <w:p w:rsidR="00624D84" w:rsidRPr="005C6872" w:rsidRDefault="00624D84" w:rsidP="00FF1F4A">
            <w:pPr>
              <w:jc w:val="center"/>
            </w:pPr>
            <w:r w:rsidRPr="005C6872">
              <w:t>1967 г</w:t>
            </w:r>
          </w:p>
        </w:tc>
        <w:tc>
          <w:tcPr>
            <w:tcW w:w="3301" w:type="dxa"/>
          </w:tcPr>
          <w:p w:rsidR="00624D84" w:rsidRDefault="00624D84" w:rsidP="00FF1F4A">
            <w:pPr>
              <w:jc w:val="center"/>
            </w:pPr>
            <w:hyperlink r:id="rId69" w:history="1">
              <w:r w:rsidRPr="00526A23">
                <w:rPr>
                  <w:rStyle w:val="Hyperlink"/>
                </w:rPr>
                <w:t>http://travel-tomsk.ru/pamyatnik-leninu-v-i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6F02D7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F84EA2">
            <w:pPr>
              <w:pStyle w:val="a"/>
              <w:jc w:val="left"/>
            </w:pPr>
            <w:r w:rsidRPr="005C6872">
              <w:t>Памятник А.П. Гайдару</w:t>
            </w:r>
          </w:p>
          <w:p w:rsidR="00624D84" w:rsidRPr="005C6872" w:rsidRDefault="00624D84" w:rsidP="00F84EA2">
            <w:pPr>
              <w:pStyle w:val="a"/>
              <w:jc w:val="left"/>
            </w:pPr>
          </w:p>
        </w:tc>
        <w:tc>
          <w:tcPr>
            <w:tcW w:w="1377" w:type="dxa"/>
            <w:vAlign w:val="center"/>
          </w:tcPr>
          <w:p w:rsidR="00624D84" w:rsidRPr="005C6872" w:rsidRDefault="00624D84" w:rsidP="006F02D7">
            <w:pPr>
              <w:jc w:val="center"/>
            </w:pPr>
            <w:r w:rsidRPr="005C6872">
              <w:t>1985г</w:t>
            </w:r>
          </w:p>
        </w:tc>
        <w:tc>
          <w:tcPr>
            <w:tcW w:w="3301" w:type="dxa"/>
            <w:vAlign w:val="center"/>
          </w:tcPr>
          <w:p w:rsidR="00624D84" w:rsidRDefault="00624D84" w:rsidP="006F02D7">
            <w:hyperlink r:id="rId70" w:history="1">
              <w:r w:rsidRPr="00410D22">
                <w:rPr>
                  <w:rStyle w:val="Hyperlink"/>
                </w:rPr>
                <w:t>http://travel-tomsk.ru/pamyatnik-a-p-gaydaru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6F02D7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F84EA2">
            <w:pPr>
              <w:pStyle w:val="a"/>
              <w:jc w:val="left"/>
            </w:pPr>
            <w:r w:rsidRPr="005C6872">
              <w:t xml:space="preserve">Закладной камень </w:t>
            </w:r>
          </w:p>
          <w:p w:rsidR="00624D84" w:rsidRPr="005C6872" w:rsidRDefault="00624D84" w:rsidP="00F84EA2">
            <w:pPr>
              <w:pStyle w:val="a"/>
              <w:jc w:val="left"/>
            </w:pPr>
            <w:r w:rsidRPr="005C6872">
              <w:t>памятника «Северчанам, покорившим атом»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6F02D7">
            <w:pPr>
              <w:jc w:val="center"/>
            </w:pPr>
            <w:r w:rsidRPr="005C6872">
              <w:t>2009г</w:t>
            </w:r>
          </w:p>
        </w:tc>
        <w:tc>
          <w:tcPr>
            <w:tcW w:w="3301" w:type="dxa"/>
            <w:vAlign w:val="center"/>
          </w:tcPr>
          <w:p w:rsidR="00624D84" w:rsidRDefault="00624D84" w:rsidP="006F02D7">
            <w:hyperlink r:id="rId71" w:history="1">
              <w:r w:rsidRPr="00410D22">
                <w:rPr>
                  <w:rStyle w:val="Hyperlink"/>
                </w:rPr>
                <w:t>http://travel-tomsk.ru/zakladnoy-kamen-pamyatnika-severchanam-pokorivshim-atom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6F02D7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F84EA2">
            <w:pPr>
              <w:pStyle w:val="a"/>
              <w:jc w:val="left"/>
            </w:pPr>
            <w:r w:rsidRPr="005C6872">
              <w:t>Монумент в честь 50-летия Победы в Великой Отечественной войне 1941-1945 гг.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6F02D7">
            <w:pPr>
              <w:jc w:val="center"/>
            </w:pPr>
            <w:r w:rsidRPr="005C6872">
              <w:t>1995г</w:t>
            </w:r>
          </w:p>
        </w:tc>
        <w:tc>
          <w:tcPr>
            <w:tcW w:w="3301" w:type="dxa"/>
            <w:vAlign w:val="center"/>
          </w:tcPr>
          <w:p w:rsidR="00624D84" w:rsidRDefault="00624D84" w:rsidP="006F02D7">
            <w:hyperlink r:id="rId72" w:history="1">
              <w:r w:rsidRPr="00410D22">
                <w:rPr>
                  <w:rStyle w:val="Hyperlink"/>
                </w:rPr>
                <w:t>http://travel-tomsk.ru/monument-v-chest-50-letiya-pobedy-v-velikoy-otechestvennoy-voyne-1941-1945-gg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pStyle w:val="a"/>
            </w:pPr>
            <w:r w:rsidRPr="005C6872">
              <w:t>Памятник воинам-северчанам, погибшим в Афганистане, Чечне и Дагестане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2000г</w:t>
            </w:r>
          </w:p>
        </w:tc>
        <w:tc>
          <w:tcPr>
            <w:tcW w:w="3301" w:type="dxa"/>
            <w:vAlign w:val="center"/>
          </w:tcPr>
          <w:p w:rsidR="00624D84" w:rsidRDefault="00624D84" w:rsidP="006819DD">
            <w:hyperlink r:id="rId73" w:history="1">
              <w:r w:rsidRPr="00410D22">
                <w:rPr>
                  <w:rStyle w:val="Hyperlink"/>
                </w:rPr>
                <w:t>http://travel-tomsk.ru/pamyatnik-voinam-severchanam-pogibshim-v-afganistane-chechne-i-dagestane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pStyle w:val="a"/>
            </w:pPr>
            <w:r w:rsidRPr="005C6872">
              <w:t>Памятник Ю.А. Гагарину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1970 г</w:t>
            </w:r>
          </w:p>
        </w:tc>
        <w:tc>
          <w:tcPr>
            <w:tcW w:w="3301" w:type="dxa"/>
            <w:vAlign w:val="center"/>
          </w:tcPr>
          <w:p w:rsidR="00624D84" w:rsidRDefault="00624D84" w:rsidP="006819DD">
            <w:hyperlink r:id="rId74" w:history="1">
              <w:r w:rsidRPr="00410D22">
                <w:rPr>
                  <w:rStyle w:val="Hyperlink"/>
                </w:rPr>
                <w:t>http://travel-tomsk.ru/pamyatnik-yu-a-gagarinu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  <w:rPr>
                <w:rFonts w:eastAsia="Times New Roman"/>
              </w:rPr>
            </w:pPr>
            <w:r w:rsidRPr="005C6872">
              <w:rPr>
                <w:rFonts w:eastAsia="Times New Roman"/>
              </w:rPr>
              <w:t>Памятник работникам Деревообрабатывающего комбината, погибшим в Великой отечественной войне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1967 г</w:t>
            </w:r>
          </w:p>
        </w:tc>
        <w:tc>
          <w:tcPr>
            <w:tcW w:w="3301" w:type="dxa"/>
            <w:vAlign w:val="center"/>
          </w:tcPr>
          <w:p w:rsidR="00624D84" w:rsidRDefault="00624D84" w:rsidP="00233EC6">
            <w:hyperlink r:id="rId75" w:history="1">
              <w:r w:rsidRPr="00410D22">
                <w:rPr>
                  <w:rStyle w:val="Hyperlink"/>
                </w:rPr>
                <w:t>http://travel-tomsk.ru/pamyatnik-rabotnikam-doka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pStyle w:val="a"/>
            </w:pPr>
            <w:r w:rsidRPr="005C6872">
              <w:t>Памятник участникам</w:t>
            </w:r>
          </w:p>
          <w:p w:rsidR="00624D84" w:rsidRPr="005C6872" w:rsidRDefault="00624D84" w:rsidP="005C6872">
            <w:pPr>
              <w:pStyle w:val="a"/>
            </w:pPr>
            <w:r w:rsidRPr="005C6872">
              <w:t>ликвидации аварии на Чернобыльской АЭС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2000г</w:t>
            </w:r>
          </w:p>
        </w:tc>
        <w:tc>
          <w:tcPr>
            <w:tcW w:w="3301" w:type="dxa"/>
            <w:vAlign w:val="center"/>
          </w:tcPr>
          <w:p w:rsidR="00624D84" w:rsidRDefault="00624D84" w:rsidP="00D13816">
            <w:hyperlink r:id="rId76" w:history="1">
              <w:r w:rsidRPr="00410D22">
                <w:rPr>
                  <w:rStyle w:val="Hyperlink"/>
                </w:rPr>
                <w:t>http://travel-tomsk.ru/pamyatnik-uchastnikam-likvidacii-avarii-na-chernobyl-skoy-aes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pStyle w:val="a"/>
            </w:pPr>
            <w:r w:rsidRPr="005C6872">
              <w:t>Памятник</w:t>
            </w:r>
          </w:p>
          <w:p w:rsidR="00624D84" w:rsidRPr="005C6872" w:rsidRDefault="00624D84" w:rsidP="005C6872">
            <w:pPr>
              <w:pStyle w:val="a"/>
            </w:pPr>
            <w:r w:rsidRPr="005C6872">
              <w:t>Н.А. Островскому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1972 г</w:t>
            </w:r>
          </w:p>
        </w:tc>
        <w:tc>
          <w:tcPr>
            <w:tcW w:w="3301" w:type="dxa"/>
            <w:vAlign w:val="center"/>
          </w:tcPr>
          <w:p w:rsidR="00624D84" w:rsidRDefault="00624D84" w:rsidP="00D13816">
            <w:hyperlink r:id="rId77" w:history="1">
              <w:r w:rsidRPr="00410D22">
                <w:rPr>
                  <w:rStyle w:val="Hyperlink"/>
                </w:rPr>
                <w:t>http://travel-tomsk.ru/pamyatnik-n-a-ostrovskomu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г. Северск,</w:t>
            </w:r>
          </w:p>
          <w:p w:rsidR="00624D84" w:rsidRPr="005C6872" w:rsidRDefault="00624D84" w:rsidP="005C6872">
            <w:pPr>
              <w:jc w:val="center"/>
            </w:pPr>
            <w:r w:rsidRPr="005C6872">
              <w:t>п. Иглаково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pStyle w:val="a"/>
            </w:pPr>
            <w:r w:rsidRPr="005C6872">
              <w:t>Памятник воинам-жителям поселка Иглаково, погибшим в Великой Отечественной войне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1967-1981гг</w:t>
            </w:r>
          </w:p>
        </w:tc>
        <w:tc>
          <w:tcPr>
            <w:tcW w:w="3301" w:type="dxa"/>
            <w:vAlign w:val="center"/>
          </w:tcPr>
          <w:p w:rsidR="00624D84" w:rsidRDefault="00624D84" w:rsidP="00067CE8">
            <w:hyperlink r:id="rId78" w:history="1">
              <w:r w:rsidRPr="00410D22">
                <w:rPr>
                  <w:rStyle w:val="Hyperlink"/>
                </w:rPr>
                <w:t>http://travel-tomsk.ru/pamyatnik-voinam-zhitelyam-poselka-iglakovo-pogibshim-v-velikoy-otechestvennoy-voyne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pStyle w:val="a"/>
            </w:pPr>
            <w:r w:rsidRPr="005C6872">
              <w:t>Памятник братьям</w:t>
            </w:r>
          </w:p>
          <w:p w:rsidR="00624D84" w:rsidRPr="005C6872" w:rsidRDefault="00624D84" w:rsidP="005C6872">
            <w:pPr>
              <w:pStyle w:val="a"/>
            </w:pPr>
            <w:r w:rsidRPr="005C6872">
              <w:t>Иглаковым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pStyle w:val="a"/>
            </w:pPr>
            <w:r w:rsidRPr="005C6872">
              <w:t>2013г</w:t>
            </w:r>
          </w:p>
        </w:tc>
        <w:tc>
          <w:tcPr>
            <w:tcW w:w="3301" w:type="dxa"/>
            <w:vAlign w:val="center"/>
          </w:tcPr>
          <w:p w:rsidR="00624D84" w:rsidRDefault="00624D84" w:rsidP="003F56C6">
            <w:hyperlink r:id="rId79" w:history="1">
              <w:r w:rsidRPr="00410D22">
                <w:rPr>
                  <w:rStyle w:val="Hyperlink"/>
                </w:rPr>
                <w:t>http://travel-tomsk.ru/pamyatnik-brat-yam-iglakovym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pStyle w:val="a"/>
            </w:pPr>
            <w:r w:rsidRPr="005C6872">
              <w:t>Въездной знак г. Северска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pStyle w:val="a"/>
            </w:pPr>
            <w:r w:rsidRPr="005C6872">
              <w:t>1976г</w:t>
            </w:r>
          </w:p>
        </w:tc>
        <w:tc>
          <w:tcPr>
            <w:tcW w:w="3301" w:type="dxa"/>
            <w:vAlign w:val="center"/>
          </w:tcPr>
          <w:p w:rsidR="00624D84" w:rsidRDefault="00624D84" w:rsidP="003F56C6">
            <w:hyperlink r:id="rId80" w:history="1">
              <w:r w:rsidRPr="00410D22">
                <w:rPr>
                  <w:rStyle w:val="Hyperlink"/>
                </w:rPr>
                <w:t>http://travel-tomsk.ru/pamyatnik-novomuchennikam-rossiyskim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pStyle w:val="a"/>
            </w:pPr>
            <w:r w:rsidRPr="005C6872">
              <w:t>БМП-1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2000-е гг</w:t>
            </w:r>
          </w:p>
        </w:tc>
        <w:tc>
          <w:tcPr>
            <w:tcW w:w="3301" w:type="dxa"/>
            <w:vAlign w:val="center"/>
          </w:tcPr>
          <w:p w:rsidR="00624D84" w:rsidRDefault="00624D84" w:rsidP="003F56C6">
            <w:hyperlink r:id="rId81" w:history="1">
              <w:r w:rsidRPr="00410D22">
                <w:rPr>
                  <w:rStyle w:val="Hyperlink"/>
                </w:rPr>
                <w:t>http://travel-tomsk.ru/bmp-1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pStyle w:val="a"/>
            </w:pPr>
            <w:r w:rsidRPr="005C6872">
              <w:t>Скульптурная композиция «Сварщик»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2009г</w:t>
            </w:r>
          </w:p>
        </w:tc>
        <w:tc>
          <w:tcPr>
            <w:tcW w:w="3301" w:type="dxa"/>
            <w:vAlign w:val="center"/>
          </w:tcPr>
          <w:p w:rsidR="00624D84" w:rsidRDefault="00624D84" w:rsidP="00D273D4">
            <w:hyperlink r:id="rId82" w:history="1">
              <w:r w:rsidRPr="00410D22">
                <w:rPr>
                  <w:rStyle w:val="Hyperlink"/>
                </w:rPr>
                <w:t>http://travel-tomsk.ru/skul-pturnaya-kompoziciya-svarshhik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pStyle w:val="a"/>
            </w:pPr>
            <w:r w:rsidRPr="005C6872">
              <w:t>Топиарная композиция «Три медведя»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2011г</w:t>
            </w:r>
          </w:p>
        </w:tc>
        <w:tc>
          <w:tcPr>
            <w:tcW w:w="3301" w:type="dxa"/>
            <w:vAlign w:val="center"/>
          </w:tcPr>
          <w:p w:rsidR="00624D84" w:rsidRDefault="00624D84" w:rsidP="000E72CC">
            <w:hyperlink r:id="rId83" w:history="1">
              <w:r w:rsidRPr="00410D22">
                <w:rPr>
                  <w:rStyle w:val="Hyperlink"/>
                </w:rPr>
                <w:t>http://travel-tomsk.ru/topiarnaya-kompoziciya-tri-medvedya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pStyle w:val="a"/>
            </w:pPr>
            <w:r w:rsidRPr="005C6872">
              <w:t>Скульптурная композиция «Аист с младенцем»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2009г</w:t>
            </w:r>
          </w:p>
        </w:tc>
        <w:tc>
          <w:tcPr>
            <w:tcW w:w="3301" w:type="dxa"/>
            <w:vAlign w:val="center"/>
          </w:tcPr>
          <w:p w:rsidR="00624D84" w:rsidRDefault="00624D84" w:rsidP="000E72CC">
            <w:hyperlink r:id="rId84" w:history="1">
              <w:r w:rsidRPr="00410D22">
                <w:rPr>
                  <w:rStyle w:val="Hyperlink"/>
                </w:rPr>
                <w:t>http://travel-tomsk.ru/g-seversk-g-seversk-g-seversk-g-seversk-g-seversk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pStyle w:val="a"/>
            </w:pPr>
            <w:r w:rsidRPr="005C6872">
              <w:t>Садово-парковая скульптурная композиция «Материнство»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1980гг</w:t>
            </w:r>
          </w:p>
        </w:tc>
        <w:tc>
          <w:tcPr>
            <w:tcW w:w="3301" w:type="dxa"/>
            <w:vAlign w:val="center"/>
          </w:tcPr>
          <w:p w:rsidR="00624D84" w:rsidRDefault="00624D84" w:rsidP="000E72CC">
            <w:hyperlink r:id="rId85" w:history="1">
              <w:r w:rsidRPr="00410D22">
                <w:rPr>
                  <w:rStyle w:val="Hyperlink"/>
                </w:rPr>
                <w:t>http://travel-tomsk.ru/sadovo-parkovaya-skul-pturnaya-kompoziciya-materinstvo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pStyle w:val="a"/>
            </w:pPr>
            <w:r w:rsidRPr="005C6872">
              <w:t>Карета для</w:t>
            </w:r>
          </w:p>
          <w:p w:rsidR="00624D84" w:rsidRPr="005C6872" w:rsidRDefault="00624D84" w:rsidP="005C6872">
            <w:pPr>
              <w:pStyle w:val="a"/>
            </w:pPr>
            <w:r w:rsidRPr="005C6872">
              <w:t>новобрачных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2009г</w:t>
            </w:r>
          </w:p>
        </w:tc>
        <w:tc>
          <w:tcPr>
            <w:tcW w:w="3301" w:type="dxa"/>
            <w:vAlign w:val="center"/>
          </w:tcPr>
          <w:p w:rsidR="00624D84" w:rsidRDefault="00624D84" w:rsidP="004272A8">
            <w:hyperlink r:id="rId86" w:history="1">
              <w:r w:rsidRPr="00410D22">
                <w:rPr>
                  <w:rStyle w:val="Hyperlink"/>
                </w:rPr>
                <w:t>http://travel-tomsk.ru/kareta-dlya-novobrachnyh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pStyle w:val="a"/>
            </w:pPr>
            <w:r w:rsidRPr="005C6872">
              <w:t>Малая архитектурная форма Скульптурная композиция «Медведица с медвежонком»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1979г</w:t>
            </w:r>
          </w:p>
        </w:tc>
        <w:tc>
          <w:tcPr>
            <w:tcW w:w="3301" w:type="dxa"/>
            <w:vAlign w:val="center"/>
          </w:tcPr>
          <w:p w:rsidR="00624D84" w:rsidRDefault="00624D84" w:rsidP="000421AF">
            <w:hyperlink r:id="rId87" w:history="1">
              <w:r w:rsidRPr="00410D22">
                <w:rPr>
                  <w:rStyle w:val="Hyperlink"/>
                </w:rPr>
                <w:t>http://travel-tomsk.ru/malaya-arhitekturnaya-forma-skul-pturnaya-kompoziciya-medvedica-s-medvezhonkom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г. Северск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pStyle w:val="a"/>
            </w:pPr>
            <w:r w:rsidRPr="005C6872">
              <w:t>Малая архитектурная форма Скульптурная композиция «Семья львов»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1979 г</w:t>
            </w:r>
          </w:p>
        </w:tc>
        <w:tc>
          <w:tcPr>
            <w:tcW w:w="3301" w:type="dxa"/>
            <w:vAlign w:val="center"/>
          </w:tcPr>
          <w:p w:rsidR="00624D84" w:rsidRDefault="00624D84" w:rsidP="000421AF">
            <w:hyperlink r:id="rId88" w:history="1">
              <w:r w:rsidRPr="00410D22">
                <w:rPr>
                  <w:rStyle w:val="Hyperlink"/>
                </w:rPr>
                <w:t>http://travel-tomsk.ru/malaya-arhitekturnaya-forma-skul-pturnaya-kompoziciya-sem-ya-l-vov</w:t>
              </w:r>
            </w:hyperlink>
          </w:p>
        </w:tc>
      </w:tr>
      <w:tr w:rsidR="00624D84" w:rsidRPr="004E31EC" w:rsidTr="007C33FB">
        <w:tc>
          <w:tcPr>
            <w:tcW w:w="780" w:type="dxa"/>
            <w:shd w:val="clear" w:color="auto" w:fill="A6A6A6"/>
          </w:tcPr>
          <w:p w:rsidR="00624D84" w:rsidRPr="007C33FB" w:rsidRDefault="00624D84" w:rsidP="000A091D"/>
        </w:tc>
        <w:tc>
          <w:tcPr>
            <w:tcW w:w="2929" w:type="dxa"/>
            <w:shd w:val="clear" w:color="auto" w:fill="A6A6A6"/>
          </w:tcPr>
          <w:p w:rsidR="00624D84" w:rsidRPr="005C6872" w:rsidRDefault="00624D84" w:rsidP="005C6872">
            <w:pPr>
              <w:jc w:val="center"/>
            </w:pPr>
            <w:r w:rsidRPr="005C6872">
              <w:t>Зырянский район:</w:t>
            </w:r>
          </w:p>
        </w:tc>
        <w:tc>
          <w:tcPr>
            <w:tcW w:w="2883" w:type="dxa"/>
            <w:shd w:val="clear" w:color="auto" w:fill="A6A6A6"/>
          </w:tcPr>
          <w:p w:rsidR="00624D84" w:rsidRPr="005C6872" w:rsidRDefault="00624D84" w:rsidP="005C6872">
            <w:pPr>
              <w:jc w:val="center"/>
            </w:pPr>
          </w:p>
        </w:tc>
        <w:tc>
          <w:tcPr>
            <w:tcW w:w="1377" w:type="dxa"/>
            <w:shd w:val="clear" w:color="auto" w:fill="A6A6A6"/>
            <w:vAlign w:val="center"/>
          </w:tcPr>
          <w:p w:rsidR="00624D84" w:rsidRPr="005C6872" w:rsidRDefault="00624D84" w:rsidP="005C6872">
            <w:pPr>
              <w:jc w:val="center"/>
            </w:pPr>
          </w:p>
        </w:tc>
        <w:tc>
          <w:tcPr>
            <w:tcW w:w="3301" w:type="dxa"/>
            <w:shd w:val="clear" w:color="auto" w:fill="A6A6A6"/>
            <w:vAlign w:val="center"/>
          </w:tcPr>
          <w:p w:rsidR="00624D84" w:rsidRPr="007C33FB" w:rsidRDefault="00624D84" w:rsidP="00F62954"/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rPr>
                <w:color w:val="000000"/>
              </w:rPr>
              <w:t>с. Зырянское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Муниципальное бюджетное учреждение культуры «Зырянский краеведческий музей»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2009г</w:t>
            </w:r>
          </w:p>
        </w:tc>
        <w:tc>
          <w:tcPr>
            <w:tcW w:w="3301" w:type="dxa"/>
            <w:vAlign w:val="center"/>
          </w:tcPr>
          <w:p w:rsidR="00624D84" w:rsidRDefault="00624D84" w:rsidP="00DD1148">
            <w:hyperlink r:id="rId89" w:history="1">
              <w:r w:rsidRPr="00410D22">
                <w:rPr>
                  <w:rStyle w:val="Hyperlink"/>
                </w:rPr>
                <w:t>http://travel-tomsk.ru/municipal-noe-byudzhetnoe-uchrezhdenie-kul-tury-zyryanskiy-kraevedcheskiy-muzey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с. Зырянское</w:t>
            </w:r>
          </w:p>
        </w:tc>
        <w:tc>
          <w:tcPr>
            <w:tcW w:w="2883" w:type="dxa"/>
          </w:tcPr>
          <w:p w:rsidR="00624D84" w:rsidRDefault="00624D84" w:rsidP="007037CA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Музей боевой и трудовой славы в Зырянской средней школе</w:t>
            </w:r>
          </w:p>
          <w:p w:rsidR="00624D84" w:rsidRPr="00241C33" w:rsidRDefault="00624D84" w:rsidP="007037C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41C33">
              <w:rPr>
                <w:i/>
                <w:color w:val="000000"/>
                <w:sz w:val="20"/>
                <w:szCs w:val="20"/>
              </w:rPr>
              <w:t>Паспорт (Свидетельство о присвоении звания «Школьный музей») № 5996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7037CA">
            <w:pPr>
              <w:jc w:val="center"/>
            </w:pPr>
            <w:r>
              <w:t>1985</w:t>
            </w:r>
          </w:p>
        </w:tc>
        <w:tc>
          <w:tcPr>
            <w:tcW w:w="3301" w:type="dxa"/>
            <w:vAlign w:val="center"/>
          </w:tcPr>
          <w:p w:rsidR="00624D84" w:rsidRDefault="00624D84" w:rsidP="00DD1148">
            <w:hyperlink r:id="rId90" w:history="1">
              <w:r w:rsidRPr="00410D22">
                <w:rPr>
                  <w:rStyle w:val="Hyperlink"/>
                </w:rPr>
                <w:t>http://travel-tomsk.ru/muzey-boevoy-i-trudovoy-slavy-v-zyryanskoy-sredney-shkole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с. Зырянское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Памятник истории местного значения «Первым поселенцам основателям села Зырянское»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2011г</w:t>
            </w:r>
          </w:p>
        </w:tc>
        <w:tc>
          <w:tcPr>
            <w:tcW w:w="3301" w:type="dxa"/>
            <w:vAlign w:val="center"/>
          </w:tcPr>
          <w:p w:rsidR="00624D84" w:rsidRDefault="00624D84" w:rsidP="00DD1148">
            <w:hyperlink r:id="rId91" w:history="1">
              <w:r w:rsidRPr="00410D22">
                <w:rPr>
                  <w:rStyle w:val="Hyperlink"/>
                </w:rPr>
                <w:t>http://travel-tomsk.ru/pamyatnik-istorii-mestnogo-znacheniya-pervym-poselencam-osnovatelyam-sela-zyryanskoe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rPr>
                <w:color w:val="000000"/>
              </w:rPr>
              <w:t>с. Михайловка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Исторический памятный знак местного значения «Жертвам политических репрессий»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2013 г</w:t>
            </w:r>
          </w:p>
        </w:tc>
        <w:tc>
          <w:tcPr>
            <w:tcW w:w="3301" w:type="dxa"/>
            <w:vAlign w:val="center"/>
          </w:tcPr>
          <w:p w:rsidR="00624D84" w:rsidRDefault="00624D84" w:rsidP="00DD1148">
            <w:hyperlink r:id="rId92" w:history="1">
              <w:r w:rsidRPr="00410D22">
                <w:rPr>
                  <w:rStyle w:val="Hyperlink"/>
                </w:rPr>
                <w:t>http://travel-tomsk.ru/istoricheskiy-pamyatnyy-znak-mestnogo-znacheniya-zhertvam-politicheskih-repressiy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с. Иловка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Исторический памятный знак областного значения «Первым кооператорам»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2011г</w:t>
            </w:r>
          </w:p>
        </w:tc>
        <w:tc>
          <w:tcPr>
            <w:tcW w:w="3301" w:type="dxa"/>
            <w:vAlign w:val="center"/>
          </w:tcPr>
          <w:p w:rsidR="00624D84" w:rsidRDefault="00624D84" w:rsidP="00F84EA2">
            <w:hyperlink r:id="rId93" w:history="1">
              <w:r w:rsidRPr="00410D22">
                <w:rPr>
                  <w:rStyle w:val="Hyperlink"/>
                </w:rPr>
                <w:t>http://travel-tomsk.ru/istoricheskiy-pamyatnyy-znak-oblastnogo-znacheniya-pervym-kooperatoram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Окр. С. Михайловка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Памятник жертвам гражданской войны местного значения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2011г</w:t>
            </w:r>
          </w:p>
        </w:tc>
        <w:tc>
          <w:tcPr>
            <w:tcW w:w="3301" w:type="dxa"/>
            <w:vAlign w:val="center"/>
          </w:tcPr>
          <w:p w:rsidR="00624D84" w:rsidRDefault="00624D84" w:rsidP="00F84EA2">
            <w:hyperlink r:id="rId94" w:history="1">
              <w:r w:rsidRPr="00410D22">
                <w:rPr>
                  <w:rStyle w:val="Hyperlink"/>
                </w:rPr>
                <w:t>http://travel-tomsk.ru/pamyatnik-zhertvam-grazhdanskoy-voyny-mestnogo-znacheniya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С. Зырянское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Памятник местного значения «Вечная память воинам-землякам»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1995г</w:t>
            </w:r>
          </w:p>
        </w:tc>
        <w:tc>
          <w:tcPr>
            <w:tcW w:w="3301" w:type="dxa"/>
            <w:vAlign w:val="center"/>
          </w:tcPr>
          <w:p w:rsidR="00624D84" w:rsidRDefault="00624D84" w:rsidP="00F84EA2">
            <w:hyperlink r:id="rId95" w:history="1">
              <w:r w:rsidRPr="00410D22">
                <w:rPr>
                  <w:rStyle w:val="Hyperlink"/>
                </w:rPr>
                <w:t>http://travel-tomsk.ru/pamyatnik-mestnogo-znacheniya-vechnaya-pamyat-voinam-zemlyakam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С. Зырянское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Свято-Никольский храм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1995 г</w:t>
            </w:r>
          </w:p>
        </w:tc>
        <w:tc>
          <w:tcPr>
            <w:tcW w:w="3301" w:type="dxa"/>
            <w:vAlign w:val="center"/>
          </w:tcPr>
          <w:p w:rsidR="00624D84" w:rsidRDefault="00624D84" w:rsidP="00F84EA2">
            <w:hyperlink r:id="rId96" w:history="1">
              <w:r w:rsidRPr="00410D22">
                <w:rPr>
                  <w:rStyle w:val="Hyperlink"/>
                </w:rPr>
                <w:t>http://travel-tomsk.ru/svyato-nikol-skiy-hram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С. Чердаты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Часовня  в честь Казанской иконы Божьей матери в селе Чердаты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2004г</w:t>
            </w:r>
          </w:p>
        </w:tc>
        <w:tc>
          <w:tcPr>
            <w:tcW w:w="3301" w:type="dxa"/>
            <w:vAlign w:val="center"/>
          </w:tcPr>
          <w:p w:rsidR="00624D84" w:rsidRDefault="00624D84" w:rsidP="00F84EA2">
            <w:hyperlink r:id="rId97" w:history="1">
              <w:r w:rsidRPr="00410D22">
                <w:rPr>
                  <w:rStyle w:val="Hyperlink"/>
                </w:rPr>
                <w:t>http://travel-tomsk.ru/dostoprimechatel-nosti-zyryanskogo-rayona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с. Зырянское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Стадион «Заря»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2011 г</w:t>
            </w:r>
          </w:p>
        </w:tc>
        <w:tc>
          <w:tcPr>
            <w:tcW w:w="3301" w:type="dxa"/>
            <w:vAlign w:val="center"/>
          </w:tcPr>
          <w:p w:rsidR="00624D84" w:rsidRDefault="00624D84" w:rsidP="00F84EA2">
            <w:hyperlink r:id="rId98" w:history="1">
              <w:r w:rsidRPr="00410D22">
                <w:rPr>
                  <w:rStyle w:val="Hyperlink"/>
                </w:rPr>
                <w:t>http://travel-tomsk.ru/stadion-zarya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С. Красноярка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Заимка «У Фомы»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2011г</w:t>
            </w:r>
          </w:p>
        </w:tc>
        <w:tc>
          <w:tcPr>
            <w:tcW w:w="3301" w:type="dxa"/>
            <w:vAlign w:val="center"/>
          </w:tcPr>
          <w:p w:rsidR="00624D84" w:rsidRDefault="00624D84" w:rsidP="00F84EA2">
            <w:hyperlink r:id="rId99" w:history="1">
              <w:r w:rsidRPr="00410D22">
                <w:rPr>
                  <w:rStyle w:val="Hyperlink"/>
                </w:rPr>
                <w:t>http://travel-tomsk.ru/zaimka-u-fomy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с. Зырянское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Усадьба Р.К. Мухамадеева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2012г</w:t>
            </w:r>
          </w:p>
        </w:tc>
        <w:tc>
          <w:tcPr>
            <w:tcW w:w="3301" w:type="dxa"/>
            <w:vAlign w:val="center"/>
          </w:tcPr>
          <w:p w:rsidR="00624D84" w:rsidRDefault="00624D84" w:rsidP="00F84EA2">
            <w:hyperlink r:id="rId100" w:history="1">
              <w:r w:rsidRPr="00410D22">
                <w:rPr>
                  <w:rStyle w:val="Hyperlink"/>
                </w:rPr>
                <w:t>http://travel-tomsk.ru/usad-ba-r-k-muhamadeeva</w:t>
              </w:r>
            </w:hyperlink>
          </w:p>
        </w:tc>
      </w:tr>
      <w:tr w:rsidR="00624D84" w:rsidRPr="004E31EC" w:rsidTr="005E5827">
        <w:tc>
          <w:tcPr>
            <w:tcW w:w="780" w:type="dxa"/>
            <w:shd w:val="clear" w:color="auto" w:fill="CCCCCC"/>
          </w:tcPr>
          <w:p w:rsidR="00624D84" w:rsidRDefault="00624D84" w:rsidP="000A091D"/>
        </w:tc>
        <w:tc>
          <w:tcPr>
            <w:tcW w:w="2929" w:type="dxa"/>
            <w:shd w:val="clear" w:color="auto" w:fill="CCCCCC"/>
          </w:tcPr>
          <w:p w:rsidR="00624D84" w:rsidRPr="005C6872" w:rsidRDefault="00624D84" w:rsidP="005C6872">
            <w:pPr>
              <w:jc w:val="center"/>
              <w:outlineLvl w:val="0"/>
            </w:pPr>
            <w:r w:rsidRPr="005C6872">
              <w:rPr>
                <w:b/>
                <w:color w:val="000000"/>
              </w:rPr>
              <w:t>Чаинский район</w:t>
            </w:r>
          </w:p>
        </w:tc>
        <w:tc>
          <w:tcPr>
            <w:tcW w:w="2883" w:type="dxa"/>
            <w:shd w:val="clear" w:color="auto" w:fill="CCCCCC"/>
          </w:tcPr>
          <w:p w:rsidR="00624D84" w:rsidRPr="005C6872" w:rsidRDefault="00624D84" w:rsidP="005C6872">
            <w:pPr>
              <w:jc w:val="center"/>
              <w:outlineLvl w:val="0"/>
            </w:pPr>
          </w:p>
        </w:tc>
        <w:tc>
          <w:tcPr>
            <w:tcW w:w="1377" w:type="dxa"/>
            <w:shd w:val="clear" w:color="auto" w:fill="CCCCCC"/>
            <w:vAlign w:val="center"/>
          </w:tcPr>
          <w:p w:rsidR="00624D84" w:rsidRPr="005C6872" w:rsidRDefault="00624D84" w:rsidP="005C6872">
            <w:pPr>
              <w:jc w:val="center"/>
            </w:pPr>
          </w:p>
        </w:tc>
        <w:tc>
          <w:tcPr>
            <w:tcW w:w="3301" w:type="dxa"/>
            <w:shd w:val="clear" w:color="auto" w:fill="CCCCCC"/>
            <w:vAlign w:val="center"/>
          </w:tcPr>
          <w:p w:rsidR="00624D84" w:rsidRDefault="00624D84" w:rsidP="00F62954"/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с. Подгорное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Памятник археологии Кулайское культовое место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>
              <w:t>1922г</w:t>
            </w:r>
          </w:p>
        </w:tc>
        <w:tc>
          <w:tcPr>
            <w:tcW w:w="3301" w:type="dxa"/>
            <w:vAlign w:val="center"/>
          </w:tcPr>
          <w:p w:rsidR="00624D84" w:rsidRDefault="00624D84" w:rsidP="00366A86">
            <w:hyperlink r:id="rId101" w:history="1">
              <w:r w:rsidRPr="00410D22">
                <w:rPr>
                  <w:rStyle w:val="Hyperlink"/>
                </w:rPr>
                <w:t>http://travel-tomsk.ru/pamyatnik-arheologii-kulayskoe-kul-tovoe-mesto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  <w:rPr>
                <w:color w:val="000000"/>
              </w:rPr>
            </w:pPr>
            <w:r w:rsidRPr="005C6872">
              <w:rPr>
                <w:color w:val="000000"/>
              </w:rPr>
              <w:t>с. Подгорное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SimSun"/>
                <w:color w:val="000000"/>
              </w:rPr>
            </w:pPr>
            <w:r w:rsidRPr="005C6872">
              <w:rPr>
                <w:rFonts w:eastAsia="SimSun"/>
                <w:color w:val="000000"/>
              </w:rPr>
              <w:t>Храм Рождества Христова</w:t>
            </w:r>
          </w:p>
          <w:p w:rsidR="00624D84" w:rsidRPr="005C6872" w:rsidRDefault="00624D84" w:rsidP="005C6872">
            <w:pPr>
              <w:jc w:val="center"/>
              <w:rPr>
                <w:color w:val="000000"/>
              </w:rPr>
            </w:pP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1996 г</w:t>
            </w:r>
          </w:p>
        </w:tc>
        <w:tc>
          <w:tcPr>
            <w:tcW w:w="3301" w:type="dxa"/>
            <w:vAlign w:val="center"/>
          </w:tcPr>
          <w:p w:rsidR="00624D84" w:rsidRDefault="00624D84" w:rsidP="00366A86">
            <w:hyperlink r:id="rId102" w:history="1">
              <w:r w:rsidRPr="00410D22">
                <w:rPr>
                  <w:rStyle w:val="Hyperlink"/>
                </w:rPr>
                <w:t>http://travel-tomsk.ru/hram-rozhdestva-hristova</w:t>
              </w:r>
            </w:hyperlink>
          </w:p>
        </w:tc>
      </w:tr>
      <w:tr w:rsidR="00624D84" w:rsidRPr="004E31EC" w:rsidTr="00366A86">
        <w:tc>
          <w:tcPr>
            <w:tcW w:w="780" w:type="dxa"/>
            <w:shd w:val="clear" w:color="auto" w:fill="BFBFBF"/>
          </w:tcPr>
          <w:p w:rsidR="00624D84" w:rsidRPr="00366A86" w:rsidRDefault="00624D84" w:rsidP="000A091D"/>
        </w:tc>
        <w:tc>
          <w:tcPr>
            <w:tcW w:w="2929" w:type="dxa"/>
            <w:shd w:val="clear" w:color="auto" w:fill="BFBFBF"/>
          </w:tcPr>
          <w:p w:rsidR="00624D84" w:rsidRPr="005C6872" w:rsidRDefault="00624D84" w:rsidP="005C6872">
            <w:pPr>
              <w:jc w:val="center"/>
              <w:outlineLvl w:val="0"/>
            </w:pPr>
            <w:r w:rsidRPr="005C6872">
              <w:rPr>
                <w:b/>
                <w:color w:val="000000"/>
              </w:rPr>
              <w:t>Асиновский район</w:t>
            </w:r>
          </w:p>
        </w:tc>
        <w:tc>
          <w:tcPr>
            <w:tcW w:w="2883" w:type="dxa"/>
            <w:shd w:val="clear" w:color="auto" w:fill="BFBFBF"/>
          </w:tcPr>
          <w:p w:rsidR="00624D84" w:rsidRPr="005C6872" w:rsidRDefault="00624D84" w:rsidP="005C6872">
            <w:pPr>
              <w:jc w:val="center"/>
            </w:pPr>
          </w:p>
        </w:tc>
        <w:tc>
          <w:tcPr>
            <w:tcW w:w="1377" w:type="dxa"/>
            <w:shd w:val="clear" w:color="auto" w:fill="BFBFBF"/>
            <w:vAlign w:val="center"/>
          </w:tcPr>
          <w:p w:rsidR="00624D84" w:rsidRPr="005C6872" w:rsidRDefault="00624D84" w:rsidP="005C6872">
            <w:pPr>
              <w:jc w:val="center"/>
            </w:pPr>
          </w:p>
        </w:tc>
        <w:tc>
          <w:tcPr>
            <w:tcW w:w="3301" w:type="dxa"/>
            <w:shd w:val="clear" w:color="auto" w:fill="BFBFBF"/>
            <w:vAlign w:val="center"/>
          </w:tcPr>
          <w:p w:rsidR="00624D84" w:rsidRPr="00366A86" w:rsidRDefault="00624D84" w:rsidP="00F62954"/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г. Асино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Храм Покрова Пресвятой Богородицы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1970 г</w:t>
            </w:r>
          </w:p>
        </w:tc>
        <w:tc>
          <w:tcPr>
            <w:tcW w:w="3301" w:type="dxa"/>
            <w:vAlign w:val="center"/>
          </w:tcPr>
          <w:p w:rsidR="00624D84" w:rsidRDefault="00624D84" w:rsidP="00366A86">
            <w:hyperlink r:id="rId103" w:history="1">
              <w:r w:rsidRPr="00410D22">
                <w:rPr>
                  <w:rStyle w:val="Hyperlink"/>
                </w:rPr>
                <w:t>http://travel-tomsk.ru/hram-pokrova-presvyatoy-bogorodicy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E0A65">
            <w:pPr>
              <w:jc w:val="center"/>
            </w:pPr>
            <w:r w:rsidRPr="005C6872">
              <w:t>с. Новониколаевка</w:t>
            </w:r>
            <w:r>
              <w:t>,</w:t>
            </w:r>
            <w:r w:rsidRPr="005C6872">
              <w:rPr>
                <w:rFonts w:eastAsia="MS Mincho"/>
                <w:lang w:eastAsia="ja-JP"/>
              </w:rPr>
              <w:t>Асиновский район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Храм во имя Александра Невского</w:t>
            </w:r>
          </w:p>
          <w:p w:rsidR="00624D84" w:rsidRPr="005C6872" w:rsidRDefault="00624D84" w:rsidP="005C6872">
            <w:pPr>
              <w:jc w:val="center"/>
            </w:pP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2007г</w:t>
            </w:r>
          </w:p>
        </w:tc>
        <w:tc>
          <w:tcPr>
            <w:tcW w:w="3301" w:type="dxa"/>
            <w:vAlign w:val="center"/>
          </w:tcPr>
          <w:p w:rsidR="00624D84" w:rsidRDefault="00624D84" w:rsidP="00366A86">
            <w:hyperlink r:id="rId104" w:history="1">
              <w:r w:rsidRPr="00410D22">
                <w:rPr>
                  <w:rStyle w:val="Hyperlink"/>
                </w:rPr>
                <w:t>http://travel-tomsk.ru/hram-vo-imya-aleksandra-nevskogo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E0A65">
            <w:pPr>
              <w:jc w:val="center"/>
            </w:pPr>
            <w:r w:rsidRPr="005C6872">
              <w:t>С. Ново-Кусково</w:t>
            </w:r>
            <w:r>
              <w:t>,</w:t>
            </w:r>
            <w:r w:rsidRPr="005C6872">
              <w:t>Асиновский район</w:t>
            </w:r>
          </w:p>
          <w:p w:rsidR="00624D84" w:rsidRPr="005C6872" w:rsidRDefault="00624D84" w:rsidP="005C6872">
            <w:pPr>
              <w:jc w:val="center"/>
            </w:pP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Храм во имя великомученика Георгия Победоносца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2001г.</w:t>
            </w:r>
          </w:p>
        </w:tc>
        <w:tc>
          <w:tcPr>
            <w:tcW w:w="3301" w:type="dxa"/>
            <w:vAlign w:val="center"/>
          </w:tcPr>
          <w:p w:rsidR="00624D84" w:rsidRDefault="00624D84" w:rsidP="00F62954">
            <w:hyperlink r:id="rId105" w:history="1">
              <w:r w:rsidRPr="00410D22">
                <w:rPr>
                  <w:rStyle w:val="Hyperlink"/>
                </w:rPr>
                <w:t>http://travel-tomsk.ru/hram-vo-imya-velikomuchenika-georgiya-pobedonosca</w:t>
              </w:r>
            </w:hyperlink>
          </w:p>
          <w:p w:rsidR="00624D84" w:rsidRDefault="00624D84" w:rsidP="00F62954"/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Default="00624D84" w:rsidP="005C6872">
            <w:pPr>
              <w:jc w:val="center"/>
            </w:pPr>
            <w:r w:rsidRPr="005C6872">
              <w:t>с. Ксеньевское</w:t>
            </w:r>
            <w:r>
              <w:t>,</w:t>
            </w:r>
          </w:p>
          <w:p w:rsidR="00624D84" w:rsidRDefault="00624D84" w:rsidP="005C6872">
            <w:pPr>
              <w:jc w:val="center"/>
            </w:pPr>
            <w:r w:rsidRPr="00473D16">
              <w:t>Асиновский район</w:t>
            </w:r>
          </w:p>
          <w:p w:rsidR="00624D84" w:rsidRPr="005C6872" w:rsidRDefault="00624D84" w:rsidP="005C6872">
            <w:pPr>
              <w:jc w:val="center"/>
            </w:pP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Памятный камень первопоселенцам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1996 г</w:t>
            </w:r>
          </w:p>
        </w:tc>
        <w:tc>
          <w:tcPr>
            <w:tcW w:w="3301" w:type="dxa"/>
            <w:vAlign w:val="center"/>
          </w:tcPr>
          <w:p w:rsidR="00624D84" w:rsidRDefault="00624D84" w:rsidP="00E22BAC">
            <w:hyperlink r:id="rId106" w:history="1">
              <w:r w:rsidRPr="00410D22">
                <w:rPr>
                  <w:rStyle w:val="Hyperlink"/>
                </w:rPr>
                <w:t>http://travel-tomsk.ru/pamyatnyy-kamen-pervoposelencam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Г. Асино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Обелиск  памяти 370 –ой Краснознаменной ордена Кутузова 2 степени Бранденбургской стрелковой дивизии.</w:t>
            </w:r>
          </w:p>
          <w:p w:rsidR="00624D84" w:rsidRPr="005C6872" w:rsidRDefault="00624D84" w:rsidP="005C6872">
            <w:pPr>
              <w:jc w:val="center"/>
            </w:pP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1975 г</w:t>
            </w:r>
          </w:p>
        </w:tc>
        <w:tc>
          <w:tcPr>
            <w:tcW w:w="3301" w:type="dxa"/>
            <w:vAlign w:val="center"/>
          </w:tcPr>
          <w:p w:rsidR="00624D84" w:rsidRDefault="00624D84" w:rsidP="007A773E">
            <w:hyperlink r:id="rId107" w:history="1">
              <w:r w:rsidRPr="00410D22">
                <w:rPr>
                  <w:rStyle w:val="Hyperlink"/>
                </w:rPr>
                <w:t>http://travel-tomsk.ru/obelisk-pamyati-370-oy-krasnoznamennoy-ordena-kutuzova</w:t>
              </w:r>
            </w:hyperlink>
          </w:p>
        </w:tc>
      </w:tr>
      <w:tr w:rsidR="00624D84" w:rsidRPr="004E31EC" w:rsidTr="007A773E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Г. Асино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Мемориальный  комплекс  Победа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ind w:left="176"/>
              <w:jc w:val="center"/>
            </w:pPr>
            <w:r w:rsidRPr="005C6872">
              <w:t>1976г</w:t>
            </w:r>
          </w:p>
        </w:tc>
        <w:tc>
          <w:tcPr>
            <w:tcW w:w="3301" w:type="dxa"/>
            <w:vAlign w:val="center"/>
          </w:tcPr>
          <w:p w:rsidR="00624D84" w:rsidRDefault="00624D84" w:rsidP="007A773E">
            <w:hyperlink r:id="rId108" w:history="1">
              <w:r w:rsidRPr="00410D22">
                <w:rPr>
                  <w:rStyle w:val="Hyperlink"/>
                </w:rPr>
                <w:t>http://travel-tomsk.ru/memorial-nyy-kompleks-pobeda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Г. Асино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Памятник В.И.Ленину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1961г</w:t>
            </w:r>
          </w:p>
        </w:tc>
        <w:tc>
          <w:tcPr>
            <w:tcW w:w="3301" w:type="dxa"/>
            <w:vAlign w:val="center"/>
          </w:tcPr>
          <w:p w:rsidR="00624D84" w:rsidRDefault="00624D84" w:rsidP="00537472">
            <w:hyperlink r:id="rId109" w:history="1">
              <w:r w:rsidRPr="00410D22">
                <w:rPr>
                  <w:rStyle w:val="Hyperlink"/>
                </w:rPr>
                <w:t>http://travel-tomsk.ru/pamyatnik-vladimiru-il-ichu-leninu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Г. Асино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Памятная стела сотрудникам Асиновского ГОВД погибшим при исполнении служебных обязанностей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1972г.</w:t>
            </w:r>
          </w:p>
        </w:tc>
        <w:tc>
          <w:tcPr>
            <w:tcW w:w="3301" w:type="dxa"/>
            <w:vAlign w:val="center"/>
          </w:tcPr>
          <w:p w:rsidR="00624D84" w:rsidRDefault="00624D84" w:rsidP="00537472">
            <w:hyperlink r:id="rId110" w:history="1">
              <w:r w:rsidRPr="00410D22">
                <w:rPr>
                  <w:rStyle w:val="Hyperlink"/>
                </w:rPr>
                <w:t>http://travel-tomsk.ru/pamyatnaya-stela-sotrudnikam-asinovskogo-govd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Default="00624D84" w:rsidP="005C6872">
            <w:pPr>
              <w:jc w:val="center"/>
            </w:pPr>
            <w:r w:rsidRPr="005C6872">
              <w:t>с. Б – Жирово</w:t>
            </w:r>
            <w:r>
              <w:t>,</w:t>
            </w:r>
          </w:p>
          <w:p w:rsidR="00624D84" w:rsidRPr="005C6872" w:rsidRDefault="00624D84" w:rsidP="005C6872">
            <w:pPr>
              <w:jc w:val="center"/>
            </w:pPr>
            <w:r w:rsidRPr="00473D16">
              <w:t>Асиновский район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Памятный камень казакам Жировым основателям села.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2016г.</w:t>
            </w:r>
          </w:p>
        </w:tc>
        <w:tc>
          <w:tcPr>
            <w:tcW w:w="3301" w:type="dxa"/>
            <w:vAlign w:val="center"/>
          </w:tcPr>
          <w:p w:rsidR="00624D84" w:rsidRDefault="00624D84" w:rsidP="00883E62">
            <w:hyperlink r:id="rId111" w:history="1">
              <w:r w:rsidRPr="00410D22">
                <w:rPr>
                  <w:rStyle w:val="Hyperlink"/>
                </w:rPr>
                <w:t>http://travel-tomsk.ru/pamyatnyy-kamen-kazakam-zhirovym-osnovatelyam-sela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Default="00624D84" w:rsidP="005C6872">
            <w:pPr>
              <w:jc w:val="center"/>
            </w:pPr>
            <w:r w:rsidRPr="005C6872">
              <w:t>С. Ново-Кусково</w:t>
            </w:r>
            <w:r>
              <w:t>,</w:t>
            </w:r>
          </w:p>
          <w:p w:rsidR="00624D84" w:rsidRPr="005C6872" w:rsidRDefault="00624D84" w:rsidP="005C6872">
            <w:pPr>
              <w:jc w:val="center"/>
            </w:pPr>
            <w:r w:rsidRPr="00473D16">
              <w:t>Асиновский район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Библиотека имени Г.М.Маркова.</w:t>
            </w:r>
          </w:p>
          <w:p w:rsidR="00624D84" w:rsidRPr="005C6872" w:rsidRDefault="00624D84" w:rsidP="005C6872">
            <w:pPr>
              <w:jc w:val="center"/>
            </w:pP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1978г</w:t>
            </w:r>
          </w:p>
        </w:tc>
        <w:tc>
          <w:tcPr>
            <w:tcW w:w="3301" w:type="dxa"/>
            <w:vAlign w:val="center"/>
          </w:tcPr>
          <w:p w:rsidR="00624D84" w:rsidRDefault="00624D84" w:rsidP="009F04E7">
            <w:hyperlink r:id="rId112" w:history="1">
              <w:r w:rsidRPr="00410D22">
                <w:rPr>
                  <w:rStyle w:val="Hyperlink"/>
                </w:rPr>
                <w:t>http://travel-tomsk.ru/biblioteka-imeni-g-m-markova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Г. Асино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Асиновский краеведческий музей.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1989г</w:t>
            </w:r>
          </w:p>
        </w:tc>
        <w:tc>
          <w:tcPr>
            <w:tcW w:w="3301" w:type="dxa"/>
            <w:vAlign w:val="center"/>
          </w:tcPr>
          <w:p w:rsidR="00624D84" w:rsidRDefault="00624D84" w:rsidP="00D56E2E">
            <w:hyperlink r:id="rId113" w:history="1">
              <w:r w:rsidRPr="00410D22">
                <w:rPr>
                  <w:rStyle w:val="Hyperlink"/>
                </w:rPr>
                <w:t>http://travel-tomsk.ru/asinovskiy-kraevedcheskiy-muzey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Г. Асино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Городской дом культуры Первый кинотеатр «Восток».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>
              <w:t>1961г</w:t>
            </w:r>
          </w:p>
        </w:tc>
        <w:tc>
          <w:tcPr>
            <w:tcW w:w="3301" w:type="dxa"/>
            <w:vAlign w:val="center"/>
          </w:tcPr>
          <w:p w:rsidR="00624D84" w:rsidRDefault="00624D84" w:rsidP="007E6979">
            <w:hyperlink r:id="rId114" w:history="1">
              <w:r w:rsidRPr="00410D22">
                <w:rPr>
                  <w:rStyle w:val="Hyperlink"/>
                </w:rPr>
                <w:t>http://travel-tomsk.ru/gorodskoy-dom-kul-tury-pervyy-kinoteatr-vostok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Default="00624D84" w:rsidP="005C6872">
            <w:pPr>
              <w:jc w:val="center"/>
            </w:pPr>
            <w:r w:rsidRPr="005C6872">
              <w:t>с. Ново – Кусково</w:t>
            </w:r>
            <w:r>
              <w:t>,</w:t>
            </w:r>
          </w:p>
          <w:p w:rsidR="00624D84" w:rsidRPr="005C6872" w:rsidRDefault="00624D84" w:rsidP="005C6872">
            <w:pPr>
              <w:jc w:val="center"/>
            </w:pPr>
            <w:r w:rsidRPr="00473D16">
              <w:t>Асиновский район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Историко-архитектурный комплекс земской больницы. Культурно-туристический комплекс «Усадьба Н.А. Лампсакова».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2008 г</w:t>
            </w:r>
          </w:p>
        </w:tc>
        <w:tc>
          <w:tcPr>
            <w:tcW w:w="3301" w:type="dxa"/>
            <w:vAlign w:val="center"/>
          </w:tcPr>
          <w:p w:rsidR="00624D84" w:rsidRDefault="00624D84" w:rsidP="007E6979">
            <w:hyperlink r:id="rId115" w:history="1">
              <w:r w:rsidRPr="00410D22">
                <w:rPr>
                  <w:rStyle w:val="Hyperlink"/>
                </w:rPr>
                <w:t>http://travel-tomsk.ru/istoriko-arhitekturnyy-kompleks-zemskoy-bol-nicy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Default="00624D84" w:rsidP="005C6872">
            <w:pPr>
              <w:jc w:val="center"/>
            </w:pPr>
            <w:r w:rsidRPr="005C6872">
              <w:t>с. Ново – Кусково</w:t>
            </w:r>
            <w:r>
              <w:t>,</w:t>
            </w:r>
          </w:p>
          <w:p w:rsidR="00624D84" w:rsidRPr="005C6872" w:rsidRDefault="00624D84" w:rsidP="005C6872">
            <w:pPr>
              <w:jc w:val="center"/>
            </w:pPr>
            <w:r w:rsidRPr="00473D16">
              <w:t>Асиновский район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Памятный камень Марии Бочкаревой, прихожанке Новокусковской церкви, создательницы легендарного женского батальона, героически сражавшегося в годы Первой мировой войны, унтер-офицера русской армии, кавалера Георгиевского креста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>
              <w:t>2016г</w:t>
            </w:r>
          </w:p>
        </w:tc>
        <w:tc>
          <w:tcPr>
            <w:tcW w:w="3301" w:type="dxa"/>
            <w:vAlign w:val="center"/>
          </w:tcPr>
          <w:p w:rsidR="00624D84" w:rsidRDefault="00624D84" w:rsidP="000F15BC">
            <w:hyperlink r:id="rId116" w:history="1">
              <w:r w:rsidRPr="00410D22">
                <w:rPr>
                  <w:rStyle w:val="Hyperlink"/>
                </w:rPr>
                <w:t>http://travel-tomsk.ru/pamyatnyy-kamen-marii-bochkarevoy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0A091D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Г. Асино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Межрегиональный фестиваль декоративно – прикладного творчества «Золотая береста»</w:t>
            </w:r>
          </w:p>
          <w:p w:rsidR="00624D84" w:rsidRPr="005C6872" w:rsidRDefault="00624D84" w:rsidP="005C6872">
            <w:pPr>
              <w:jc w:val="center"/>
            </w:pP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>
              <w:t>2014г</w:t>
            </w:r>
          </w:p>
        </w:tc>
        <w:tc>
          <w:tcPr>
            <w:tcW w:w="3301" w:type="dxa"/>
            <w:vAlign w:val="center"/>
          </w:tcPr>
          <w:p w:rsidR="00624D84" w:rsidRDefault="00624D84" w:rsidP="000F15BC">
            <w:hyperlink r:id="rId117" w:history="1">
              <w:r w:rsidRPr="00410D22">
                <w:rPr>
                  <w:rStyle w:val="Hyperlink"/>
                </w:rPr>
                <w:t>http://travel-tomsk.ru/festival-dekorativno-prikladnogo-iskusstva-zolotaya-beresta-provoditsya-v-asinovskom-rayone-tomskoy-oblasti-v-prazdnovanie-dnya-goroda-asino-v-formate-narodnogo-gulyaniya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FE0A65">
            <w:pPr>
              <w:jc w:val="center"/>
            </w:pPr>
            <w:r w:rsidRPr="00473D16">
              <w:t xml:space="preserve">д. Старо – Кусково Асиновский район 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Кролиководческая ферма семьи Куриленок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>
              <w:t>2016г</w:t>
            </w:r>
          </w:p>
        </w:tc>
        <w:tc>
          <w:tcPr>
            <w:tcW w:w="3301" w:type="dxa"/>
            <w:vAlign w:val="center"/>
          </w:tcPr>
          <w:p w:rsidR="00624D84" w:rsidRDefault="00624D84" w:rsidP="00F6295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hyperlink r:id="rId118" w:history="1">
              <w:r w:rsidRPr="00410D22">
                <w:rPr>
                  <w:rStyle w:val="Hyperlink"/>
                  <w:rFonts w:ascii="Arial" w:hAnsi="Arial" w:cs="Arial"/>
                  <w:shd w:val="clear" w:color="auto" w:fill="FFFFFF"/>
                </w:rPr>
                <w:t>http://travel-tomsk.ru/krolikovodcheskaya-ferma-sem-i-kurilenok</w:t>
              </w:r>
            </w:hyperlink>
          </w:p>
          <w:p w:rsidR="00624D84" w:rsidRDefault="00624D84" w:rsidP="00F62954"/>
        </w:tc>
      </w:tr>
      <w:tr w:rsidR="00624D84" w:rsidRPr="004E31EC" w:rsidTr="005E582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Default="00624D84" w:rsidP="005C6872">
            <w:pPr>
              <w:jc w:val="center"/>
            </w:pPr>
            <w:r w:rsidRPr="00473D16">
              <w:t>с.Ново – Кусково</w:t>
            </w:r>
            <w:r>
              <w:t>,</w:t>
            </w:r>
          </w:p>
          <w:p w:rsidR="00624D84" w:rsidRPr="005C6872" w:rsidRDefault="00624D84" w:rsidP="005C6872">
            <w:pPr>
              <w:jc w:val="center"/>
            </w:pPr>
            <w:r w:rsidRPr="00473D16">
              <w:t>Асиновский район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Бюст Георгию Мокеевичу Маркову</w:t>
            </w:r>
          </w:p>
          <w:p w:rsidR="00624D84" w:rsidRPr="005C6872" w:rsidRDefault="00624D84" w:rsidP="005C6872">
            <w:pPr>
              <w:jc w:val="center"/>
            </w:pPr>
          </w:p>
          <w:p w:rsidR="00624D84" w:rsidRPr="005C6872" w:rsidRDefault="00624D84" w:rsidP="005C6872">
            <w:pPr>
              <w:jc w:val="center"/>
            </w:pP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2012 г</w:t>
            </w:r>
          </w:p>
        </w:tc>
        <w:tc>
          <w:tcPr>
            <w:tcW w:w="3301" w:type="dxa"/>
            <w:vAlign w:val="center"/>
          </w:tcPr>
          <w:p w:rsidR="00624D84" w:rsidRDefault="00624D84" w:rsidP="00D35B8D">
            <w:hyperlink r:id="rId119" w:history="1">
              <w:r w:rsidRPr="00410D22">
                <w:rPr>
                  <w:rStyle w:val="Hyperlink"/>
                </w:rPr>
                <w:t>http://travel-tomsk.ru/byust-georgiyu-mokeevichu-markovu</w:t>
              </w:r>
            </w:hyperlink>
          </w:p>
        </w:tc>
      </w:tr>
      <w:tr w:rsidR="00624D84" w:rsidRPr="004E31EC" w:rsidTr="005C6872">
        <w:tc>
          <w:tcPr>
            <w:tcW w:w="780" w:type="dxa"/>
            <w:shd w:val="clear" w:color="auto" w:fill="A6A6A6"/>
          </w:tcPr>
          <w:p w:rsidR="00624D84" w:rsidRPr="005C6872" w:rsidRDefault="00624D84" w:rsidP="005C6872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2929" w:type="dxa"/>
            <w:shd w:val="clear" w:color="auto" w:fill="A6A6A6"/>
          </w:tcPr>
          <w:p w:rsidR="00624D84" w:rsidRPr="005C6872" w:rsidRDefault="00624D84" w:rsidP="005C6872">
            <w:pPr>
              <w:jc w:val="center"/>
              <w:outlineLvl w:val="0"/>
              <w:rPr>
                <w:b/>
                <w:color w:val="000000"/>
              </w:rPr>
            </w:pPr>
            <w:r w:rsidRPr="005C6872">
              <w:rPr>
                <w:b/>
                <w:color w:val="000000"/>
              </w:rPr>
              <w:t>Томский Район</w:t>
            </w:r>
          </w:p>
        </w:tc>
        <w:tc>
          <w:tcPr>
            <w:tcW w:w="2883" w:type="dxa"/>
            <w:shd w:val="clear" w:color="auto" w:fill="A6A6A6"/>
          </w:tcPr>
          <w:p w:rsidR="00624D84" w:rsidRPr="005C6872" w:rsidRDefault="00624D84" w:rsidP="005C6872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1377" w:type="dxa"/>
            <w:shd w:val="clear" w:color="auto" w:fill="A6A6A6"/>
            <w:vAlign w:val="center"/>
          </w:tcPr>
          <w:p w:rsidR="00624D84" w:rsidRPr="005C6872" w:rsidRDefault="00624D84" w:rsidP="005C6872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3301" w:type="dxa"/>
            <w:shd w:val="clear" w:color="auto" w:fill="A6A6A6"/>
            <w:vAlign w:val="center"/>
          </w:tcPr>
          <w:p w:rsidR="00624D84" w:rsidRPr="005C6872" w:rsidRDefault="00624D84" w:rsidP="005C6872">
            <w:pPr>
              <w:jc w:val="center"/>
              <w:outlineLvl w:val="0"/>
              <w:rPr>
                <w:b/>
                <w:color w:val="000000"/>
              </w:rPr>
            </w:pPr>
          </w:p>
        </w:tc>
      </w:tr>
      <w:tr w:rsidR="00624D84" w:rsidRPr="004E31EC" w:rsidTr="0059338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BA3C9C" w:rsidRDefault="00624D84" w:rsidP="00BA3C9C">
            <w:pPr>
              <w:jc w:val="center"/>
            </w:pPr>
            <w:r w:rsidRPr="00BA3C9C">
              <w:t>с. Семилужки, Иркутский тракт 2а</w:t>
            </w:r>
          </w:p>
        </w:tc>
        <w:tc>
          <w:tcPr>
            <w:tcW w:w="2883" w:type="dxa"/>
          </w:tcPr>
          <w:p w:rsidR="00624D84" w:rsidRPr="00BA3C9C" w:rsidRDefault="00624D84" w:rsidP="005C6872">
            <w:pPr>
              <w:jc w:val="center"/>
            </w:pPr>
            <w:r w:rsidRPr="00BA3C9C">
              <w:t>Семилуженский казачий острог</w:t>
            </w:r>
          </w:p>
        </w:tc>
        <w:tc>
          <w:tcPr>
            <w:tcW w:w="1377" w:type="dxa"/>
          </w:tcPr>
          <w:p w:rsidR="00624D84" w:rsidRPr="00BA3C9C" w:rsidRDefault="00624D84" w:rsidP="005C6872">
            <w:pPr>
              <w:jc w:val="center"/>
            </w:pPr>
            <w:r w:rsidRPr="00BA3C9C">
              <w:t>2009г</w:t>
            </w:r>
          </w:p>
        </w:tc>
        <w:tc>
          <w:tcPr>
            <w:tcW w:w="3301" w:type="dxa"/>
          </w:tcPr>
          <w:p w:rsidR="00624D84" w:rsidRPr="00BA3C9C" w:rsidRDefault="00624D84" w:rsidP="00593387">
            <w:pPr>
              <w:ind w:left="-8" w:firstLine="8"/>
              <w:rPr>
                <w:b/>
              </w:rPr>
            </w:pPr>
            <w:hyperlink r:id="rId120" w:history="1">
              <w:r w:rsidRPr="00BA3C9C">
                <w:rPr>
                  <w:rStyle w:val="Hyperlink"/>
                </w:rPr>
                <w:t>http://travel-tomsk.ru/semiluzhenskiy-ostrog</w:t>
              </w:r>
            </w:hyperlink>
          </w:p>
        </w:tc>
      </w:tr>
      <w:tr w:rsidR="00624D84" w:rsidRPr="004E31EC" w:rsidTr="0059338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п. Некрасово, Урочище Некрасовское, 7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Музей "Томский кремль"</w:t>
            </w:r>
          </w:p>
        </w:tc>
        <w:tc>
          <w:tcPr>
            <w:tcW w:w="1377" w:type="dxa"/>
          </w:tcPr>
          <w:p w:rsidR="00624D84" w:rsidRPr="005C6872" w:rsidRDefault="00624D84" w:rsidP="005C6872">
            <w:pPr>
              <w:jc w:val="center"/>
            </w:pPr>
            <w:r>
              <w:t>2004г</w:t>
            </w:r>
          </w:p>
        </w:tc>
        <w:tc>
          <w:tcPr>
            <w:tcW w:w="3301" w:type="dxa"/>
          </w:tcPr>
          <w:p w:rsidR="00624D84" w:rsidRPr="00076008" w:rsidRDefault="00624D84" w:rsidP="00593387">
            <w:pPr>
              <w:rPr>
                <w:b/>
              </w:rPr>
            </w:pPr>
            <w:hyperlink r:id="rId121" w:history="1">
              <w:r w:rsidRPr="00076008">
                <w:rPr>
                  <w:rStyle w:val="Hyperlink"/>
                </w:rPr>
                <w:t>http://travel-tomsk.ru/muzey-tomskiy-kreml</w:t>
              </w:r>
            </w:hyperlink>
          </w:p>
        </w:tc>
      </w:tr>
      <w:tr w:rsidR="00624D84" w:rsidRPr="004E31EC" w:rsidTr="0059338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п. Синий утес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Синий утес</w:t>
            </w:r>
          </w:p>
        </w:tc>
        <w:tc>
          <w:tcPr>
            <w:tcW w:w="1377" w:type="dxa"/>
          </w:tcPr>
          <w:p w:rsidR="00624D84" w:rsidRPr="005C6872" w:rsidRDefault="00624D84" w:rsidP="005C6872">
            <w:pPr>
              <w:jc w:val="center"/>
            </w:pPr>
            <w:r w:rsidRPr="005C6872">
              <w:t>1996г</w:t>
            </w:r>
          </w:p>
        </w:tc>
        <w:tc>
          <w:tcPr>
            <w:tcW w:w="3301" w:type="dxa"/>
          </w:tcPr>
          <w:p w:rsidR="00624D84" w:rsidRPr="00076008" w:rsidRDefault="00624D84" w:rsidP="00593387">
            <w:pPr>
              <w:rPr>
                <w:b/>
              </w:rPr>
            </w:pPr>
            <w:hyperlink r:id="rId122" w:history="1">
              <w:r w:rsidRPr="00076008">
                <w:rPr>
                  <w:rStyle w:val="Hyperlink"/>
                </w:rPr>
                <w:t>http://travel-tomsk.ru/siniy-utes</w:t>
              </w:r>
            </w:hyperlink>
          </w:p>
        </w:tc>
      </w:tr>
      <w:tr w:rsidR="00624D84" w:rsidRPr="004E31EC" w:rsidTr="0059338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Межениновское сельское поселение, п. Басандайка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Таловские Чаши</w:t>
            </w:r>
          </w:p>
        </w:tc>
        <w:tc>
          <w:tcPr>
            <w:tcW w:w="1377" w:type="dxa"/>
          </w:tcPr>
          <w:p w:rsidR="00624D84" w:rsidRPr="005C6872" w:rsidRDefault="00624D84" w:rsidP="005C6872">
            <w:pPr>
              <w:jc w:val="center"/>
            </w:pPr>
            <w:r>
              <w:t>-</w:t>
            </w:r>
          </w:p>
        </w:tc>
        <w:tc>
          <w:tcPr>
            <w:tcW w:w="3301" w:type="dxa"/>
          </w:tcPr>
          <w:p w:rsidR="00624D84" w:rsidRPr="00076008" w:rsidRDefault="00624D84" w:rsidP="00593387">
            <w:pPr>
              <w:rPr>
                <w:b/>
              </w:rPr>
            </w:pPr>
            <w:hyperlink r:id="rId123" w:history="1">
              <w:r w:rsidRPr="00076008">
                <w:rPr>
                  <w:rStyle w:val="Hyperlink"/>
                </w:rPr>
                <w:t>http://travel-tomsk.ru/talovskie-chashi</w:t>
              </w:r>
            </w:hyperlink>
          </w:p>
        </w:tc>
      </w:tr>
      <w:tr w:rsidR="00624D84" w:rsidRPr="004E31EC" w:rsidTr="0059338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Моряковское сельское поселение, НагорныйИштан, Церковная улица, 1А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Петропавловская церковь в НагорномИштане</w:t>
            </w:r>
          </w:p>
        </w:tc>
        <w:tc>
          <w:tcPr>
            <w:tcW w:w="1377" w:type="dxa"/>
          </w:tcPr>
          <w:p w:rsidR="00624D84" w:rsidRPr="005C6872" w:rsidRDefault="00624D84" w:rsidP="005C6872">
            <w:pPr>
              <w:jc w:val="center"/>
            </w:pPr>
            <w:r w:rsidRPr="005C6872">
              <w:t>1872г</w:t>
            </w:r>
          </w:p>
        </w:tc>
        <w:tc>
          <w:tcPr>
            <w:tcW w:w="3301" w:type="dxa"/>
          </w:tcPr>
          <w:p w:rsidR="00624D84" w:rsidRPr="00076008" w:rsidRDefault="00624D84" w:rsidP="00593387">
            <w:pPr>
              <w:rPr>
                <w:b/>
              </w:rPr>
            </w:pPr>
            <w:hyperlink r:id="rId124" w:history="1">
              <w:r w:rsidRPr="00076008">
                <w:rPr>
                  <w:rStyle w:val="Hyperlink"/>
                </w:rPr>
                <w:t>http://travel-tomsk.ru/petropavlovskaya-cerkov</w:t>
              </w:r>
            </w:hyperlink>
          </w:p>
        </w:tc>
      </w:tr>
      <w:tr w:rsidR="00624D84" w:rsidRPr="004E31EC" w:rsidTr="0059338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Зоркальцево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Скульптура «Белый лось» в Зоркальцево</w:t>
            </w:r>
          </w:p>
        </w:tc>
        <w:tc>
          <w:tcPr>
            <w:tcW w:w="1377" w:type="dxa"/>
          </w:tcPr>
          <w:p w:rsidR="00624D84" w:rsidRPr="005C6872" w:rsidRDefault="00624D84" w:rsidP="005C6872">
            <w:pPr>
              <w:jc w:val="center"/>
            </w:pPr>
            <w:r>
              <w:t>1957г</w:t>
            </w:r>
          </w:p>
        </w:tc>
        <w:tc>
          <w:tcPr>
            <w:tcW w:w="3301" w:type="dxa"/>
          </w:tcPr>
          <w:p w:rsidR="00624D84" w:rsidRPr="00076008" w:rsidRDefault="00624D84" w:rsidP="00593387">
            <w:pPr>
              <w:rPr>
                <w:b/>
              </w:rPr>
            </w:pPr>
            <w:hyperlink r:id="rId125" w:history="1">
              <w:r w:rsidRPr="00076008">
                <w:rPr>
                  <w:rStyle w:val="Hyperlink"/>
                </w:rPr>
                <w:t>http://travel-tomsk.ru/skul-ptura-belyy-los</w:t>
              </w:r>
            </w:hyperlink>
          </w:p>
        </w:tc>
      </w:tr>
      <w:tr w:rsidR="00624D84" w:rsidRPr="004E31EC" w:rsidTr="0059338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Спасское сельское поселение, с. Яр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Камень «Боец»</w:t>
            </w:r>
          </w:p>
        </w:tc>
        <w:tc>
          <w:tcPr>
            <w:tcW w:w="1377" w:type="dxa"/>
          </w:tcPr>
          <w:p w:rsidR="00624D84" w:rsidRPr="005C6872" w:rsidRDefault="00624D84" w:rsidP="005C6872">
            <w:pPr>
              <w:jc w:val="center"/>
            </w:pPr>
            <w:r w:rsidRPr="005C6872">
              <w:t>1986г</w:t>
            </w:r>
          </w:p>
        </w:tc>
        <w:tc>
          <w:tcPr>
            <w:tcW w:w="3301" w:type="dxa"/>
          </w:tcPr>
          <w:p w:rsidR="00624D84" w:rsidRPr="00076008" w:rsidRDefault="00624D84" w:rsidP="00593387">
            <w:pPr>
              <w:rPr>
                <w:b/>
              </w:rPr>
            </w:pPr>
            <w:hyperlink r:id="rId126" w:history="1">
              <w:r w:rsidRPr="00076008">
                <w:rPr>
                  <w:rStyle w:val="Hyperlink"/>
                </w:rPr>
                <w:t>http://travel-tomsk.ru/kamen-boec</w:t>
              </w:r>
            </w:hyperlink>
          </w:p>
        </w:tc>
      </w:tr>
      <w:tr w:rsidR="00624D84" w:rsidRPr="004E31EC" w:rsidTr="0059338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Спасское сельское поселение, с. Яр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Аникин камень</w:t>
            </w:r>
          </w:p>
        </w:tc>
        <w:tc>
          <w:tcPr>
            <w:tcW w:w="1377" w:type="dxa"/>
          </w:tcPr>
          <w:p w:rsidR="00624D84" w:rsidRPr="005C6872" w:rsidRDefault="00624D84" w:rsidP="005C6872">
            <w:pPr>
              <w:jc w:val="center"/>
            </w:pPr>
          </w:p>
        </w:tc>
        <w:tc>
          <w:tcPr>
            <w:tcW w:w="3301" w:type="dxa"/>
          </w:tcPr>
          <w:p w:rsidR="00624D84" w:rsidRPr="00076008" w:rsidRDefault="00624D84" w:rsidP="00593387">
            <w:pPr>
              <w:rPr>
                <w:b/>
              </w:rPr>
            </w:pPr>
            <w:hyperlink r:id="rId127" w:history="1">
              <w:r w:rsidRPr="00076008">
                <w:rPr>
                  <w:rStyle w:val="Hyperlink"/>
                </w:rPr>
                <w:t>http://travel-tomsk.ru/anikin-kamen</w:t>
              </w:r>
            </w:hyperlink>
          </w:p>
        </w:tc>
      </w:tr>
      <w:tr w:rsidR="00624D84" w:rsidRPr="004E31EC" w:rsidTr="0059338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окрестности с. Батурино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Звездный ключ и Ларинский заказник</w:t>
            </w:r>
          </w:p>
        </w:tc>
        <w:tc>
          <w:tcPr>
            <w:tcW w:w="1377" w:type="dxa"/>
          </w:tcPr>
          <w:p w:rsidR="00624D84" w:rsidRPr="005C6872" w:rsidRDefault="00624D84" w:rsidP="005C6872">
            <w:pPr>
              <w:jc w:val="center"/>
            </w:pPr>
            <w:r w:rsidRPr="005C6872">
              <w:t>1993г</w:t>
            </w:r>
          </w:p>
        </w:tc>
        <w:tc>
          <w:tcPr>
            <w:tcW w:w="3301" w:type="dxa"/>
          </w:tcPr>
          <w:p w:rsidR="00624D84" w:rsidRPr="00076008" w:rsidRDefault="00624D84" w:rsidP="00593387">
            <w:pPr>
              <w:rPr>
                <w:b/>
              </w:rPr>
            </w:pPr>
            <w:hyperlink r:id="rId128" w:history="1">
              <w:r w:rsidRPr="00076008">
                <w:rPr>
                  <w:rStyle w:val="Hyperlink"/>
                </w:rPr>
                <w:t>http://travel-tomsk.ru/zvezdnyy-klyuch-i-larinskiy-zakaznik</w:t>
              </w:r>
            </w:hyperlink>
          </w:p>
        </w:tc>
      </w:tr>
      <w:tr w:rsidR="00624D84" w:rsidRPr="004E31EC" w:rsidTr="0059338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с. Зоркальцево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Сельский парк «Околица»</w:t>
            </w:r>
          </w:p>
        </w:tc>
        <w:tc>
          <w:tcPr>
            <w:tcW w:w="1377" w:type="dxa"/>
          </w:tcPr>
          <w:p w:rsidR="00624D84" w:rsidRPr="005C6872" w:rsidRDefault="00624D84" w:rsidP="005C6872">
            <w:pPr>
              <w:jc w:val="center"/>
            </w:pPr>
            <w:r w:rsidRPr="005C6872">
              <w:t>2013г</w:t>
            </w:r>
          </w:p>
        </w:tc>
        <w:tc>
          <w:tcPr>
            <w:tcW w:w="3301" w:type="dxa"/>
          </w:tcPr>
          <w:p w:rsidR="00624D84" w:rsidRPr="00076008" w:rsidRDefault="00624D84" w:rsidP="00593387">
            <w:pPr>
              <w:rPr>
                <w:b/>
              </w:rPr>
            </w:pPr>
            <w:hyperlink r:id="rId129" w:history="1">
              <w:r w:rsidRPr="00076008">
                <w:rPr>
                  <w:rStyle w:val="Hyperlink"/>
                </w:rPr>
                <w:t>http://travel-tomsk.ru/park-okolica</w:t>
              </w:r>
            </w:hyperlink>
          </w:p>
        </w:tc>
      </w:tr>
      <w:tr w:rsidR="00624D84" w:rsidRPr="004E31EC" w:rsidTr="0059338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с. Итатка Томского р-на, возле бывшего лагерного кладбища Прикульскоголагпункта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Памятник Савину Виктору Алексеевичу</w:t>
            </w:r>
          </w:p>
        </w:tc>
        <w:tc>
          <w:tcPr>
            <w:tcW w:w="1377" w:type="dxa"/>
          </w:tcPr>
          <w:p w:rsidR="00624D84" w:rsidRPr="005C6872" w:rsidRDefault="00624D84" w:rsidP="005C6872">
            <w:pPr>
              <w:jc w:val="center"/>
            </w:pPr>
            <w:r w:rsidRPr="005C6872">
              <w:t>2007г</w:t>
            </w:r>
          </w:p>
        </w:tc>
        <w:tc>
          <w:tcPr>
            <w:tcW w:w="3301" w:type="dxa"/>
          </w:tcPr>
          <w:p w:rsidR="00624D84" w:rsidRPr="00076008" w:rsidRDefault="00624D84" w:rsidP="00593387">
            <w:pPr>
              <w:rPr>
                <w:b/>
              </w:rPr>
            </w:pPr>
            <w:hyperlink r:id="rId130" w:history="1">
              <w:r w:rsidRPr="00076008">
                <w:rPr>
                  <w:rStyle w:val="Hyperlink"/>
                </w:rPr>
                <w:t>http://travel-tomsk.ru/pamyatnik-savinu-viktoru-alekseevichu</w:t>
              </w:r>
            </w:hyperlink>
          </w:p>
        </w:tc>
      </w:tr>
      <w:tr w:rsidR="00624D84" w:rsidRPr="004E31EC" w:rsidTr="0059338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Моряковское сельское поселение, с. Моряковский Затон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Памятник творчеству В.Высоцкого</w:t>
            </w:r>
          </w:p>
        </w:tc>
        <w:tc>
          <w:tcPr>
            <w:tcW w:w="1377" w:type="dxa"/>
          </w:tcPr>
          <w:p w:rsidR="00624D84" w:rsidRPr="005C6872" w:rsidRDefault="00624D84" w:rsidP="005C6872">
            <w:pPr>
              <w:jc w:val="center"/>
            </w:pPr>
            <w:r w:rsidRPr="005C6872">
              <w:t>2010г</w:t>
            </w:r>
          </w:p>
        </w:tc>
        <w:tc>
          <w:tcPr>
            <w:tcW w:w="3301" w:type="dxa"/>
          </w:tcPr>
          <w:p w:rsidR="00624D84" w:rsidRPr="00076008" w:rsidRDefault="00624D84" w:rsidP="00593387">
            <w:pPr>
              <w:rPr>
                <w:b/>
              </w:rPr>
            </w:pPr>
            <w:hyperlink r:id="rId131" w:history="1">
              <w:r w:rsidRPr="00076008">
                <w:rPr>
                  <w:rStyle w:val="Hyperlink"/>
                </w:rPr>
                <w:t>http://travel-tomsk.ru/pamyatnik-tvorchestvu-vysockogo</w:t>
              </w:r>
            </w:hyperlink>
          </w:p>
        </w:tc>
      </w:tr>
      <w:tr w:rsidR="00624D84" w:rsidRPr="004E31EC" w:rsidTr="0059338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Богашевское сельское поселение, с. Богашево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Церковь Татьяны Великомученицы Богашево</w:t>
            </w:r>
          </w:p>
        </w:tc>
        <w:tc>
          <w:tcPr>
            <w:tcW w:w="1377" w:type="dxa"/>
          </w:tcPr>
          <w:p w:rsidR="00624D84" w:rsidRPr="005C6872" w:rsidRDefault="00624D84" w:rsidP="005C6872">
            <w:pPr>
              <w:jc w:val="center"/>
            </w:pPr>
            <w:r w:rsidRPr="005C6872">
              <w:t>2014г</w:t>
            </w:r>
          </w:p>
        </w:tc>
        <w:tc>
          <w:tcPr>
            <w:tcW w:w="3301" w:type="dxa"/>
          </w:tcPr>
          <w:p w:rsidR="00624D84" w:rsidRPr="00076008" w:rsidRDefault="00624D84" w:rsidP="00593387">
            <w:pPr>
              <w:rPr>
                <w:b/>
              </w:rPr>
            </w:pPr>
            <w:hyperlink r:id="rId132" w:history="1">
              <w:r w:rsidRPr="00076008">
                <w:rPr>
                  <w:rStyle w:val="Hyperlink"/>
                </w:rPr>
                <w:t>http://travel-tomsk.ru/cerkov-tat-yany-velikomuchenicy</w:t>
              </w:r>
            </w:hyperlink>
          </w:p>
        </w:tc>
      </w:tr>
      <w:tr w:rsidR="00624D84" w:rsidRPr="004E31EC" w:rsidTr="0059338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Богашевское сельское поселение, с. Петухово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Церковь во имя Покрова Пресвятой Богородицы, село Петухово</w:t>
            </w:r>
          </w:p>
        </w:tc>
        <w:tc>
          <w:tcPr>
            <w:tcW w:w="1377" w:type="dxa"/>
          </w:tcPr>
          <w:p w:rsidR="00624D84" w:rsidRPr="005C6872" w:rsidRDefault="00624D84" w:rsidP="005C6872">
            <w:pPr>
              <w:jc w:val="center"/>
            </w:pPr>
            <w:r w:rsidRPr="005C6872">
              <w:t>1894г</w:t>
            </w:r>
          </w:p>
        </w:tc>
        <w:tc>
          <w:tcPr>
            <w:tcW w:w="3301" w:type="dxa"/>
          </w:tcPr>
          <w:p w:rsidR="00624D84" w:rsidRPr="00076008" w:rsidRDefault="00624D84" w:rsidP="00593387">
            <w:pPr>
              <w:rPr>
                <w:b/>
              </w:rPr>
            </w:pPr>
            <w:hyperlink r:id="rId133" w:history="1">
              <w:r w:rsidRPr="00076008">
                <w:rPr>
                  <w:rStyle w:val="Hyperlink"/>
                </w:rPr>
                <w:t>http://travel-tomsk.ru/cerkov-vo-imya-pokrova-presvyatoy-bogorodicy</w:t>
              </w:r>
            </w:hyperlink>
          </w:p>
        </w:tc>
      </w:tr>
      <w:tr w:rsidR="00624D84" w:rsidRPr="004E31EC" w:rsidTr="0059338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с. Курлек, микрорайон Кедр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Сибирская академия  деревьев, Курлек</w:t>
            </w:r>
          </w:p>
        </w:tc>
        <w:tc>
          <w:tcPr>
            <w:tcW w:w="1377" w:type="dxa"/>
          </w:tcPr>
          <w:p w:rsidR="00624D84" w:rsidRPr="005C6872" w:rsidRDefault="00624D84" w:rsidP="005C6872">
            <w:pPr>
              <w:jc w:val="center"/>
            </w:pPr>
            <w:r>
              <w:t>2009г</w:t>
            </w:r>
          </w:p>
        </w:tc>
        <w:tc>
          <w:tcPr>
            <w:tcW w:w="3301" w:type="dxa"/>
          </w:tcPr>
          <w:p w:rsidR="00624D84" w:rsidRPr="00076008" w:rsidRDefault="00624D84" w:rsidP="00593387">
            <w:pPr>
              <w:rPr>
                <w:b/>
              </w:rPr>
            </w:pPr>
            <w:hyperlink r:id="rId134" w:history="1">
              <w:r w:rsidRPr="00076008">
                <w:rPr>
                  <w:rStyle w:val="Hyperlink"/>
                </w:rPr>
                <w:t>http://travel-tomsk.ru/sibirskaya-akademiya-derev-ev</w:t>
              </w:r>
            </w:hyperlink>
          </w:p>
        </w:tc>
      </w:tr>
      <w:tr w:rsidR="00624D84" w:rsidRPr="004E31EC" w:rsidTr="0059338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Зоркальцевское сельское поселение, д. Петрово, ул. Гагарина, 19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Музей «Петросовет» в Петрово</w:t>
            </w:r>
          </w:p>
        </w:tc>
        <w:tc>
          <w:tcPr>
            <w:tcW w:w="1377" w:type="dxa"/>
          </w:tcPr>
          <w:p w:rsidR="00624D84" w:rsidRPr="005C6872" w:rsidRDefault="00624D84" w:rsidP="005C6872">
            <w:pPr>
              <w:jc w:val="center"/>
            </w:pPr>
            <w:r>
              <w:t>2005г</w:t>
            </w:r>
            <w:r w:rsidRPr="007037CA">
              <w:rPr>
                <w:sz w:val="20"/>
                <w:szCs w:val="20"/>
              </w:rPr>
              <w:t>Началось оформление экспозиции</w:t>
            </w:r>
          </w:p>
        </w:tc>
        <w:tc>
          <w:tcPr>
            <w:tcW w:w="3301" w:type="dxa"/>
          </w:tcPr>
          <w:p w:rsidR="00624D84" w:rsidRPr="00076008" w:rsidRDefault="00624D84" w:rsidP="00593387">
            <w:pPr>
              <w:rPr>
                <w:b/>
              </w:rPr>
            </w:pPr>
            <w:hyperlink r:id="rId135" w:history="1">
              <w:r w:rsidRPr="00076008">
                <w:rPr>
                  <w:rStyle w:val="Hyperlink"/>
                </w:rPr>
                <w:t>http://travel-tomsk.ru/muzey-petrosovet</w:t>
              </w:r>
            </w:hyperlink>
          </w:p>
        </w:tc>
      </w:tr>
      <w:tr w:rsidR="00624D84" w:rsidRPr="004E31EC" w:rsidTr="0059338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с. Зоркальцево, ул. Трактовая, д. 42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Церковь иконы Божией Матери "Одигитрия", Зоркальцево</w:t>
            </w:r>
          </w:p>
        </w:tc>
        <w:tc>
          <w:tcPr>
            <w:tcW w:w="1377" w:type="dxa"/>
          </w:tcPr>
          <w:p w:rsidR="00624D84" w:rsidRPr="005C6872" w:rsidRDefault="00624D84" w:rsidP="005C6872">
            <w:pPr>
              <w:jc w:val="center"/>
            </w:pPr>
            <w:r w:rsidRPr="005C6872">
              <w:t>1873г</w:t>
            </w:r>
          </w:p>
        </w:tc>
        <w:tc>
          <w:tcPr>
            <w:tcW w:w="3301" w:type="dxa"/>
          </w:tcPr>
          <w:p w:rsidR="00624D84" w:rsidRPr="00076008" w:rsidRDefault="00624D84" w:rsidP="00593387">
            <w:pPr>
              <w:rPr>
                <w:b/>
              </w:rPr>
            </w:pPr>
            <w:hyperlink r:id="rId136" w:history="1">
              <w:r w:rsidRPr="00076008">
                <w:rPr>
                  <w:rStyle w:val="Hyperlink"/>
                </w:rPr>
                <w:t>http://travel-tomsk.ru/cerkov-ikony-bozhiey-materi-odigitriya</w:t>
              </w:r>
            </w:hyperlink>
          </w:p>
        </w:tc>
      </w:tr>
      <w:tr w:rsidR="00624D84" w:rsidRPr="004E31EC" w:rsidTr="0059338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Зоркальцевское сельское поселение. Д. Петрово, Луговая, 11а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Сибирская ореховая компания</w:t>
            </w:r>
          </w:p>
        </w:tc>
        <w:tc>
          <w:tcPr>
            <w:tcW w:w="1377" w:type="dxa"/>
          </w:tcPr>
          <w:p w:rsidR="00624D84" w:rsidRPr="005C6872" w:rsidRDefault="00624D84" w:rsidP="005C6872">
            <w:pPr>
              <w:jc w:val="center"/>
            </w:pPr>
            <w:r>
              <w:t>1999г</w:t>
            </w:r>
          </w:p>
        </w:tc>
        <w:tc>
          <w:tcPr>
            <w:tcW w:w="3301" w:type="dxa"/>
          </w:tcPr>
          <w:p w:rsidR="00624D84" w:rsidRPr="00076008" w:rsidRDefault="00624D84" w:rsidP="00593387">
            <w:pPr>
              <w:rPr>
                <w:b/>
              </w:rPr>
            </w:pPr>
            <w:hyperlink r:id="rId137" w:history="1">
              <w:r w:rsidRPr="00076008">
                <w:rPr>
                  <w:rStyle w:val="Hyperlink"/>
                </w:rPr>
                <w:t>http://travel-tomsk.ru/sibirskaya-orehovaya-kompaniya</w:t>
              </w:r>
            </w:hyperlink>
          </w:p>
        </w:tc>
      </w:tr>
      <w:tr w:rsidR="00624D84" w:rsidRPr="004E31EC" w:rsidTr="0059338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с. Курлек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Усадьба Балясовых,  с. Курлек</w:t>
            </w:r>
          </w:p>
        </w:tc>
        <w:tc>
          <w:tcPr>
            <w:tcW w:w="1377" w:type="dxa"/>
          </w:tcPr>
          <w:p w:rsidR="00624D84" w:rsidRPr="005C6872" w:rsidRDefault="00624D84" w:rsidP="005C6872">
            <w:pPr>
              <w:jc w:val="center"/>
            </w:pPr>
            <w:r>
              <w:t>1997г</w:t>
            </w:r>
          </w:p>
        </w:tc>
        <w:tc>
          <w:tcPr>
            <w:tcW w:w="3301" w:type="dxa"/>
          </w:tcPr>
          <w:p w:rsidR="00624D84" w:rsidRPr="00076008" w:rsidRDefault="00624D84" w:rsidP="00593387">
            <w:pPr>
              <w:rPr>
                <w:b/>
              </w:rPr>
            </w:pPr>
            <w:hyperlink r:id="rId138" w:history="1">
              <w:r w:rsidRPr="00076008">
                <w:rPr>
                  <w:rStyle w:val="Hyperlink"/>
                </w:rPr>
                <w:t>http://travel-tomsk.ru/usad-ba-balyasovyh</w:t>
              </w:r>
            </w:hyperlink>
          </w:p>
        </w:tc>
      </w:tr>
      <w:tr w:rsidR="00624D84" w:rsidRPr="004E31EC" w:rsidTr="0059338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Калтайское сельское поселение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Калтайский заказник</w:t>
            </w:r>
          </w:p>
        </w:tc>
        <w:tc>
          <w:tcPr>
            <w:tcW w:w="1377" w:type="dxa"/>
          </w:tcPr>
          <w:p w:rsidR="00624D84" w:rsidRPr="005C6872" w:rsidRDefault="00624D84" w:rsidP="005C6872">
            <w:pPr>
              <w:jc w:val="center"/>
            </w:pPr>
            <w:r w:rsidRPr="005C6872">
              <w:t>1963г</w:t>
            </w:r>
          </w:p>
        </w:tc>
        <w:tc>
          <w:tcPr>
            <w:tcW w:w="3301" w:type="dxa"/>
          </w:tcPr>
          <w:p w:rsidR="00624D84" w:rsidRPr="00076008" w:rsidRDefault="00624D84" w:rsidP="00593387">
            <w:pPr>
              <w:rPr>
                <w:b/>
              </w:rPr>
            </w:pPr>
            <w:hyperlink r:id="rId139" w:history="1">
              <w:r w:rsidRPr="00076008">
                <w:rPr>
                  <w:rStyle w:val="Hyperlink"/>
                </w:rPr>
                <w:t>http://travel-tomsk.ru/kaltayskiy-zakaznik</w:t>
              </w:r>
            </w:hyperlink>
          </w:p>
        </w:tc>
      </w:tr>
      <w:tr w:rsidR="00624D84" w:rsidRPr="004E31EC" w:rsidTr="0059338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д Кандинка, ул Гагарина, д 24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Храм пророка Илии, Кандинка</w:t>
            </w:r>
          </w:p>
        </w:tc>
        <w:tc>
          <w:tcPr>
            <w:tcW w:w="1377" w:type="dxa"/>
          </w:tcPr>
          <w:p w:rsidR="00624D84" w:rsidRDefault="00624D84" w:rsidP="005C6872">
            <w:pPr>
              <w:jc w:val="center"/>
            </w:pPr>
            <w:r>
              <w:t>2006г</w:t>
            </w:r>
          </w:p>
          <w:p w:rsidR="00624D84" w:rsidRPr="007037CA" w:rsidRDefault="00624D84" w:rsidP="005C6872">
            <w:pPr>
              <w:jc w:val="center"/>
              <w:rPr>
                <w:sz w:val="20"/>
                <w:szCs w:val="20"/>
              </w:rPr>
            </w:pPr>
            <w:r w:rsidRPr="007037CA">
              <w:rPr>
                <w:sz w:val="20"/>
                <w:szCs w:val="20"/>
              </w:rPr>
              <w:t>Был заложен храм</w:t>
            </w:r>
          </w:p>
        </w:tc>
        <w:tc>
          <w:tcPr>
            <w:tcW w:w="3301" w:type="dxa"/>
          </w:tcPr>
          <w:p w:rsidR="00624D84" w:rsidRPr="00076008" w:rsidRDefault="00624D84" w:rsidP="00593387">
            <w:pPr>
              <w:rPr>
                <w:b/>
              </w:rPr>
            </w:pPr>
            <w:hyperlink r:id="rId140" w:history="1">
              <w:r w:rsidRPr="00076008">
                <w:rPr>
                  <w:rStyle w:val="Hyperlink"/>
                </w:rPr>
                <w:t>http://travel-tomsk.ru/hram-proroka-ilii</w:t>
              </w:r>
            </w:hyperlink>
          </w:p>
        </w:tc>
      </w:tr>
      <w:tr w:rsidR="00624D84" w:rsidRPr="004E31EC" w:rsidTr="0059338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Моряковское сельское поселение, с. Моряковский Затон, Советская, 35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Библиотека им. Халфиной, музей</w:t>
            </w:r>
          </w:p>
        </w:tc>
        <w:tc>
          <w:tcPr>
            <w:tcW w:w="1377" w:type="dxa"/>
          </w:tcPr>
          <w:p w:rsidR="00624D84" w:rsidRPr="005C6872" w:rsidRDefault="00624D84" w:rsidP="005C6872">
            <w:pPr>
              <w:jc w:val="center"/>
            </w:pPr>
            <w:r w:rsidRPr="005C6872">
              <w:t>2009г</w:t>
            </w:r>
          </w:p>
        </w:tc>
        <w:tc>
          <w:tcPr>
            <w:tcW w:w="3301" w:type="dxa"/>
          </w:tcPr>
          <w:p w:rsidR="00624D84" w:rsidRPr="00593387" w:rsidRDefault="00624D84" w:rsidP="00593387">
            <w:hyperlink r:id="rId141" w:history="1">
              <w:r w:rsidRPr="00F253FB">
                <w:rPr>
                  <w:rStyle w:val="Hyperlink"/>
                </w:rPr>
                <w:t>http://travel-tomsk.ru/biblioteka-im-halfinoy-muzey</w:t>
              </w:r>
            </w:hyperlink>
          </w:p>
        </w:tc>
      </w:tr>
      <w:tr w:rsidR="00624D84" w:rsidRPr="004E31EC" w:rsidTr="0059338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с. Моряковский Затон, пер. Иштанский, 8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Церковь Покрова Пресвятой Богородицы в Моряковском Затоне</w:t>
            </w:r>
          </w:p>
        </w:tc>
        <w:tc>
          <w:tcPr>
            <w:tcW w:w="1377" w:type="dxa"/>
          </w:tcPr>
          <w:p w:rsidR="00624D84" w:rsidRPr="005C6872" w:rsidRDefault="00624D84" w:rsidP="005C6872">
            <w:pPr>
              <w:jc w:val="center"/>
            </w:pPr>
            <w:r w:rsidRPr="005C6872">
              <w:t>1947г</w:t>
            </w:r>
          </w:p>
        </w:tc>
        <w:tc>
          <w:tcPr>
            <w:tcW w:w="3301" w:type="dxa"/>
          </w:tcPr>
          <w:p w:rsidR="00624D84" w:rsidRPr="00076008" w:rsidRDefault="00624D84" w:rsidP="00593387">
            <w:pPr>
              <w:rPr>
                <w:b/>
              </w:rPr>
            </w:pPr>
            <w:hyperlink r:id="rId142" w:history="1">
              <w:r w:rsidRPr="00076008">
                <w:rPr>
                  <w:rStyle w:val="Hyperlink"/>
                </w:rPr>
                <w:t>http://travel-tomsk.ru/cerkov-pokrova-presvyatoy-bogorodicy</w:t>
              </w:r>
            </w:hyperlink>
          </w:p>
        </w:tc>
      </w:tr>
      <w:tr w:rsidR="00624D84" w:rsidRPr="004E31EC" w:rsidTr="0059338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с. Мазалово, ул. Г. Николаевой, 12а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Комната-музей писательницы Галины Николаевой, Мазалово</w:t>
            </w:r>
          </w:p>
        </w:tc>
        <w:tc>
          <w:tcPr>
            <w:tcW w:w="1377" w:type="dxa"/>
          </w:tcPr>
          <w:p w:rsidR="00624D84" w:rsidRPr="005C6872" w:rsidRDefault="00624D84" w:rsidP="005C6872">
            <w:pPr>
              <w:jc w:val="center"/>
            </w:pPr>
            <w:r w:rsidRPr="005C6872">
              <w:t>1970г</w:t>
            </w:r>
          </w:p>
        </w:tc>
        <w:tc>
          <w:tcPr>
            <w:tcW w:w="3301" w:type="dxa"/>
          </w:tcPr>
          <w:p w:rsidR="00624D84" w:rsidRPr="00076008" w:rsidRDefault="00624D84" w:rsidP="00593387">
            <w:pPr>
              <w:rPr>
                <w:b/>
              </w:rPr>
            </w:pPr>
            <w:hyperlink r:id="rId143" w:history="1">
              <w:r w:rsidRPr="00076008">
                <w:rPr>
                  <w:rStyle w:val="Hyperlink"/>
                </w:rPr>
                <w:t>http://travel-tomsk.ru/komnata-muzey-pisatel-nicy-galiny-nikolaevoy</w:t>
              </w:r>
            </w:hyperlink>
          </w:p>
        </w:tc>
      </w:tr>
      <w:tr w:rsidR="00624D84" w:rsidRPr="004E31EC" w:rsidTr="0059338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С. Новорождественское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Деревянная церковь во имя Рождества Пресвятой Богородицы, Новорождественское</w:t>
            </w:r>
          </w:p>
        </w:tc>
        <w:tc>
          <w:tcPr>
            <w:tcW w:w="1377" w:type="dxa"/>
          </w:tcPr>
          <w:p w:rsidR="00624D84" w:rsidRPr="005C6872" w:rsidRDefault="00624D84" w:rsidP="005C6872">
            <w:pPr>
              <w:jc w:val="center"/>
            </w:pPr>
            <w:r w:rsidRPr="005C6872">
              <w:t>2004-2015гг</w:t>
            </w:r>
          </w:p>
        </w:tc>
        <w:tc>
          <w:tcPr>
            <w:tcW w:w="3301" w:type="dxa"/>
          </w:tcPr>
          <w:p w:rsidR="00624D84" w:rsidRPr="00076008" w:rsidRDefault="00624D84" w:rsidP="00593387">
            <w:pPr>
              <w:rPr>
                <w:b/>
              </w:rPr>
            </w:pPr>
            <w:hyperlink r:id="rId144" w:history="1">
              <w:r w:rsidRPr="00076008">
                <w:rPr>
                  <w:rStyle w:val="Hyperlink"/>
                </w:rPr>
                <w:t>http://travel-tomsk.ru/derevyannaya-cerkov-vo-imya-rozhdestva-presvyatoy-bogorodicy</w:t>
              </w:r>
            </w:hyperlink>
          </w:p>
        </w:tc>
      </w:tr>
      <w:tr w:rsidR="00624D84" w:rsidRPr="004E31EC" w:rsidTr="0059338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Спасское сельское поселение. С. Батурино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Батуринский рыбопитомник, Батурино</w:t>
            </w:r>
          </w:p>
        </w:tc>
        <w:tc>
          <w:tcPr>
            <w:tcW w:w="1377" w:type="dxa"/>
          </w:tcPr>
          <w:p w:rsidR="00624D84" w:rsidRPr="005C6872" w:rsidRDefault="00624D84" w:rsidP="005C6872">
            <w:pPr>
              <w:jc w:val="center"/>
            </w:pPr>
            <w:r>
              <w:t>2011г</w:t>
            </w:r>
          </w:p>
        </w:tc>
        <w:tc>
          <w:tcPr>
            <w:tcW w:w="3301" w:type="dxa"/>
          </w:tcPr>
          <w:p w:rsidR="00624D84" w:rsidRPr="00076008" w:rsidRDefault="00624D84" w:rsidP="00593387">
            <w:pPr>
              <w:rPr>
                <w:b/>
              </w:rPr>
            </w:pPr>
            <w:hyperlink r:id="rId145" w:history="1">
              <w:r w:rsidRPr="00076008">
                <w:rPr>
                  <w:rStyle w:val="Hyperlink"/>
                </w:rPr>
                <w:t>http://travel-tomsk.ru/baturisnkiy-rybopitomnik</w:t>
              </w:r>
            </w:hyperlink>
          </w:p>
        </w:tc>
      </w:tr>
      <w:tr w:rsidR="00624D84" w:rsidRPr="004E31EC" w:rsidTr="0059338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с. Семилужки, иркутский тракт 2а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Праздник Кузнеца</w:t>
            </w:r>
          </w:p>
        </w:tc>
        <w:tc>
          <w:tcPr>
            <w:tcW w:w="1377" w:type="dxa"/>
          </w:tcPr>
          <w:p w:rsidR="00624D84" w:rsidRPr="005C6872" w:rsidRDefault="00624D84" w:rsidP="005C6872">
            <w:pPr>
              <w:jc w:val="center"/>
            </w:pPr>
            <w:r>
              <w:t>2011г</w:t>
            </w:r>
          </w:p>
        </w:tc>
        <w:tc>
          <w:tcPr>
            <w:tcW w:w="3301" w:type="dxa"/>
          </w:tcPr>
          <w:p w:rsidR="00624D84" w:rsidRPr="00076008" w:rsidRDefault="00624D84" w:rsidP="00593387">
            <w:pPr>
              <w:rPr>
                <w:b/>
              </w:rPr>
            </w:pPr>
            <w:hyperlink r:id="rId146" w:history="1">
              <w:r w:rsidRPr="00076008">
                <w:rPr>
                  <w:rStyle w:val="Hyperlink"/>
                </w:rPr>
                <w:t>http://travel-tomsk.ru/prazdnik-kuzneca</w:t>
              </w:r>
            </w:hyperlink>
          </w:p>
        </w:tc>
      </w:tr>
      <w:tr w:rsidR="00624D84" w:rsidRPr="004E31EC" w:rsidTr="0059338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с. Зоркальцево, ул. Садовая,2а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Международный фестиваль-конкурс «Праздник Топора»</w:t>
            </w:r>
          </w:p>
        </w:tc>
        <w:tc>
          <w:tcPr>
            <w:tcW w:w="1377" w:type="dxa"/>
          </w:tcPr>
          <w:p w:rsidR="00624D84" w:rsidRPr="005C6872" w:rsidRDefault="00624D84" w:rsidP="005C6872">
            <w:pPr>
              <w:jc w:val="center"/>
            </w:pPr>
            <w:r>
              <w:t>2007г</w:t>
            </w:r>
          </w:p>
        </w:tc>
        <w:tc>
          <w:tcPr>
            <w:tcW w:w="3301" w:type="dxa"/>
          </w:tcPr>
          <w:p w:rsidR="00624D84" w:rsidRPr="00076008" w:rsidRDefault="00624D84" w:rsidP="00593387">
            <w:pPr>
              <w:rPr>
                <w:b/>
              </w:rPr>
            </w:pPr>
            <w:hyperlink r:id="rId147" w:history="1">
              <w:r w:rsidRPr="00076008">
                <w:rPr>
                  <w:rStyle w:val="Hyperlink"/>
                </w:rPr>
                <w:t>http://travel-tomsk.ru/mezhdunarodnyy-festival-konkurs-prazdnik-topora</w:t>
              </w:r>
            </w:hyperlink>
          </w:p>
        </w:tc>
      </w:tr>
      <w:tr w:rsidR="00624D84" w:rsidRPr="004E31EC" w:rsidTr="0059338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г. Томск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Бронзовый Витязь</w:t>
            </w:r>
          </w:p>
        </w:tc>
        <w:tc>
          <w:tcPr>
            <w:tcW w:w="1377" w:type="dxa"/>
          </w:tcPr>
          <w:p w:rsidR="00624D84" w:rsidRPr="005C6872" w:rsidRDefault="00624D84" w:rsidP="005C6872">
            <w:pPr>
              <w:jc w:val="center"/>
            </w:pPr>
            <w:r>
              <w:t>2013г</w:t>
            </w:r>
          </w:p>
        </w:tc>
        <w:tc>
          <w:tcPr>
            <w:tcW w:w="3301" w:type="dxa"/>
          </w:tcPr>
          <w:p w:rsidR="00624D84" w:rsidRPr="00076008" w:rsidRDefault="00624D84" w:rsidP="00593387">
            <w:pPr>
              <w:rPr>
                <w:b/>
              </w:rPr>
            </w:pPr>
            <w:hyperlink r:id="rId148" w:history="1">
              <w:r w:rsidRPr="00076008">
                <w:rPr>
                  <w:rStyle w:val="Hyperlink"/>
                </w:rPr>
                <w:t>http://travel-tomsk.ru/bronzovyy-vityaz</w:t>
              </w:r>
            </w:hyperlink>
          </w:p>
        </w:tc>
      </w:tr>
      <w:tr w:rsidR="00624D84" w:rsidRPr="004E31EC" w:rsidTr="00F76216">
        <w:tc>
          <w:tcPr>
            <w:tcW w:w="780" w:type="dxa"/>
            <w:shd w:val="clear" w:color="auto" w:fill="BFBFBF"/>
          </w:tcPr>
          <w:p w:rsidR="00624D84" w:rsidRPr="00F76216" w:rsidRDefault="00624D84" w:rsidP="00F62954"/>
        </w:tc>
        <w:tc>
          <w:tcPr>
            <w:tcW w:w="2929" w:type="dxa"/>
            <w:shd w:val="clear" w:color="auto" w:fill="BFBFBF"/>
          </w:tcPr>
          <w:p w:rsidR="00624D84" w:rsidRPr="005C6872" w:rsidRDefault="00624D84" w:rsidP="005C6872">
            <w:pPr>
              <w:jc w:val="center"/>
              <w:outlineLvl w:val="0"/>
            </w:pPr>
            <w:r w:rsidRPr="005C6872">
              <w:rPr>
                <w:b/>
              </w:rPr>
              <w:t>Тегульдетский район</w:t>
            </w:r>
          </w:p>
        </w:tc>
        <w:tc>
          <w:tcPr>
            <w:tcW w:w="2883" w:type="dxa"/>
            <w:shd w:val="clear" w:color="auto" w:fill="BFBFBF"/>
          </w:tcPr>
          <w:p w:rsidR="00624D84" w:rsidRPr="005C6872" w:rsidRDefault="00624D84" w:rsidP="005C6872">
            <w:pPr>
              <w:jc w:val="center"/>
            </w:pPr>
          </w:p>
        </w:tc>
        <w:tc>
          <w:tcPr>
            <w:tcW w:w="1377" w:type="dxa"/>
            <w:shd w:val="clear" w:color="auto" w:fill="BFBFBF"/>
            <w:vAlign w:val="center"/>
          </w:tcPr>
          <w:p w:rsidR="00624D84" w:rsidRPr="005C6872" w:rsidRDefault="00624D84" w:rsidP="005C6872">
            <w:pPr>
              <w:jc w:val="center"/>
            </w:pPr>
          </w:p>
        </w:tc>
        <w:tc>
          <w:tcPr>
            <w:tcW w:w="3301" w:type="dxa"/>
            <w:shd w:val="clear" w:color="auto" w:fill="BFBFBF"/>
            <w:vAlign w:val="center"/>
          </w:tcPr>
          <w:p w:rsidR="00624D84" w:rsidRDefault="00624D84" w:rsidP="00F62954"/>
        </w:tc>
      </w:tr>
      <w:tr w:rsidR="00624D84" w:rsidRPr="004E31EC" w:rsidTr="005E582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С. Тегульдет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ind w:left="35"/>
              <w:jc w:val="center"/>
            </w:pPr>
            <w:r w:rsidRPr="005C6872">
              <w:t>Районный краеведческий музей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1994г</w:t>
            </w:r>
          </w:p>
        </w:tc>
        <w:tc>
          <w:tcPr>
            <w:tcW w:w="3301" w:type="dxa"/>
            <w:vAlign w:val="center"/>
          </w:tcPr>
          <w:p w:rsidR="00624D84" w:rsidRDefault="00624D84" w:rsidP="00456115">
            <w:hyperlink r:id="rId149" w:history="1">
              <w:r w:rsidRPr="00410D22">
                <w:rPr>
                  <w:rStyle w:val="Hyperlink"/>
                </w:rPr>
                <w:t>http://travel-tomsk.ru/rayonnyy-kraevedcheskiy-muzey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С. Тегульдет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Стела погибших в Великой Отечественной войне тегульдетцев. с. Тегульдет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1979г</w:t>
            </w:r>
          </w:p>
        </w:tc>
        <w:tc>
          <w:tcPr>
            <w:tcW w:w="3301" w:type="dxa"/>
            <w:vAlign w:val="center"/>
          </w:tcPr>
          <w:p w:rsidR="00624D84" w:rsidRDefault="00624D84" w:rsidP="00F62954">
            <w:hyperlink r:id="rId150" w:history="1">
              <w:r w:rsidRPr="00410D22">
                <w:rPr>
                  <w:rStyle w:val="Hyperlink"/>
                </w:rPr>
                <w:t>http://travel-tomsk.ru/stela-pogibshih</w:t>
              </w:r>
            </w:hyperlink>
          </w:p>
          <w:p w:rsidR="00624D84" w:rsidRDefault="00624D84" w:rsidP="00F62954"/>
        </w:tc>
      </w:tr>
      <w:tr w:rsidR="00624D84" w:rsidRPr="004E31EC" w:rsidTr="005E582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с. Тегульдет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t>Православный храм Иконы Божией Матери «Неупиваемая Чаша» п. БерегаевоТегульдетского района Томской области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2016г</w:t>
            </w:r>
          </w:p>
        </w:tc>
        <w:tc>
          <w:tcPr>
            <w:tcW w:w="3301" w:type="dxa"/>
            <w:vAlign w:val="center"/>
          </w:tcPr>
          <w:p w:rsidR="00624D84" w:rsidRDefault="00624D84" w:rsidP="007C6FE3">
            <w:hyperlink r:id="rId151" w:history="1">
              <w:r w:rsidRPr="00410D22">
                <w:rPr>
                  <w:rStyle w:val="Hyperlink"/>
                </w:rPr>
                <w:t>http://travel-tomsk.ru/pravoslavnyy-hram-ikony-bozhiey-materi</w:t>
              </w:r>
            </w:hyperlink>
          </w:p>
        </w:tc>
      </w:tr>
      <w:tr w:rsidR="00624D84" w:rsidRPr="004E31EC" w:rsidTr="007C6FE3">
        <w:tc>
          <w:tcPr>
            <w:tcW w:w="780" w:type="dxa"/>
            <w:shd w:val="clear" w:color="auto" w:fill="BFBFBF"/>
          </w:tcPr>
          <w:p w:rsidR="00624D84" w:rsidRPr="007C6FE3" w:rsidRDefault="00624D84" w:rsidP="00F62954"/>
        </w:tc>
        <w:tc>
          <w:tcPr>
            <w:tcW w:w="2929" w:type="dxa"/>
            <w:shd w:val="clear" w:color="auto" w:fill="BFBFBF"/>
          </w:tcPr>
          <w:p w:rsidR="00624D84" w:rsidRPr="005C6872" w:rsidRDefault="00624D84" w:rsidP="005C6872">
            <w:pPr>
              <w:jc w:val="center"/>
              <w:outlineLvl w:val="0"/>
            </w:pPr>
            <w:r w:rsidRPr="005C6872">
              <w:rPr>
                <w:b/>
                <w:color w:val="000000"/>
              </w:rPr>
              <w:t>Г. Стрежевой</w:t>
            </w:r>
          </w:p>
        </w:tc>
        <w:tc>
          <w:tcPr>
            <w:tcW w:w="2883" w:type="dxa"/>
            <w:shd w:val="clear" w:color="auto" w:fill="BFBFBF"/>
          </w:tcPr>
          <w:p w:rsidR="00624D84" w:rsidRPr="005C6872" w:rsidRDefault="00624D84" w:rsidP="005C6872">
            <w:pPr>
              <w:jc w:val="center"/>
            </w:pPr>
          </w:p>
        </w:tc>
        <w:tc>
          <w:tcPr>
            <w:tcW w:w="1377" w:type="dxa"/>
            <w:shd w:val="clear" w:color="auto" w:fill="BFBFBF"/>
            <w:vAlign w:val="center"/>
          </w:tcPr>
          <w:p w:rsidR="00624D84" w:rsidRPr="005C6872" w:rsidRDefault="00624D84" w:rsidP="005C6872">
            <w:pPr>
              <w:jc w:val="center"/>
            </w:pPr>
          </w:p>
        </w:tc>
        <w:tc>
          <w:tcPr>
            <w:tcW w:w="3301" w:type="dxa"/>
            <w:shd w:val="clear" w:color="auto" w:fill="BFBFBF"/>
            <w:vAlign w:val="center"/>
          </w:tcPr>
          <w:p w:rsidR="00624D84" w:rsidRPr="007C6FE3" w:rsidRDefault="00624D84" w:rsidP="00F62954"/>
        </w:tc>
      </w:tr>
      <w:tr w:rsidR="00624D84" w:rsidRPr="004E31EC" w:rsidTr="005E582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rPr>
                <w:color w:val="000000"/>
              </w:rPr>
              <w:t>Г. Стрежевой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rPr>
                <w:bCs/>
                <w:color w:val="000000"/>
              </w:rPr>
              <w:t>Мемориал «Воинам-землякам, павшим в боях за освобождение Родины»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>
              <w:t>1950г</w:t>
            </w:r>
          </w:p>
        </w:tc>
        <w:tc>
          <w:tcPr>
            <w:tcW w:w="3301" w:type="dxa"/>
            <w:vAlign w:val="center"/>
          </w:tcPr>
          <w:p w:rsidR="00624D84" w:rsidRDefault="00624D84" w:rsidP="00F62954">
            <w:hyperlink r:id="rId152" w:history="1">
              <w:r w:rsidRPr="00410D22">
                <w:rPr>
                  <w:rStyle w:val="Hyperlink"/>
                </w:rPr>
                <w:t>http://travel-tomsk.ru/memorial-voinam-zemlyakam-pavshim-v-boyah-za-osvobozhdenie-rodiny</w:t>
              </w:r>
            </w:hyperlink>
          </w:p>
          <w:p w:rsidR="00624D84" w:rsidRDefault="00624D84" w:rsidP="00F62954"/>
        </w:tc>
      </w:tr>
      <w:tr w:rsidR="00624D84" w:rsidRPr="004E31EC" w:rsidTr="005E582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rPr>
                <w:color w:val="000000"/>
              </w:rPr>
              <w:t>Г. Стрежевой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ind w:left="35"/>
              <w:jc w:val="center"/>
              <w:rPr>
                <w:color w:val="000000"/>
              </w:rPr>
            </w:pPr>
            <w:r w:rsidRPr="005C6872">
              <w:rPr>
                <w:bCs/>
                <w:color w:val="000000"/>
              </w:rPr>
              <w:t>Памятник "Основателям поселка Стрежевое"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2005г</w:t>
            </w:r>
          </w:p>
        </w:tc>
        <w:tc>
          <w:tcPr>
            <w:tcW w:w="3301" w:type="dxa"/>
            <w:vAlign w:val="center"/>
          </w:tcPr>
          <w:p w:rsidR="00624D84" w:rsidRDefault="00624D84" w:rsidP="00D81DAF">
            <w:hyperlink r:id="rId153" w:history="1">
              <w:r w:rsidRPr="00410D22">
                <w:rPr>
                  <w:rStyle w:val="Hyperlink"/>
                </w:rPr>
                <w:t>http://travel-tomsk.ru/dostoprimechatel-nosti-g-strezhevoy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rPr>
                <w:color w:val="000000"/>
              </w:rPr>
              <w:t>Г. Стрежевой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</w:pPr>
            <w:r w:rsidRPr="005C6872">
              <w:rPr>
                <w:bCs/>
                <w:color w:val="000000"/>
              </w:rPr>
              <w:t>Памятник "Отсюда начинался Нефтеград"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1966 г</w:t>
            </w:r>
          </w:p>
        </w:tc>
        <w:tc>
          <w:tcPr>
            <w:tcW w:w="3301" w:type="dxa"/>
            <w:vAlign w:val="center"/>
          </w:tcPr>
          <w:p w:rsidR="00624D84" w:rsidRDefault="00624D84" w:rsidP="00F62954">
            <w:hyperlink r:id="rId154" w:history="1">
              <w:r w:rsidRPr="00410D22">
                <w:rPr>
                  <w:rStyle w:val="Hyperlink"/>
                </w:rPr>
                <w:t>http://travel-tomsk.ru/pamyatnik-otsyuda-nachinalsya-neftegrad</w:t>
              </w:r>
            </w:hyperlink>
          </w:p>
          <w:p w:rsidR="00624D84" w:rsidRDefault="00624D84" w:rsidP="00F62954"/>
        </w:tc>
      </w:tr>
      <w:tr w:rsidR="00624D84" w:rsidRPr="004E31EC" w:rsidTr="005E582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rPr>
                <w:color w:val="000000"/>
              </w:rPr>
              <w:t>Г. Стрежевой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  <w:rPr>
                <w:bCs/>
                <w:color w:val="000000"/>
              </w:rPr>
            </w:pPr>
            <w:r w:rsidRPr="005C6872">
              <w:rPr>
                <w:bCs/>
                <w:color w:val="000000"/>
              </w:rPr>
              <w:t>Первый дом г. Стрежевого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1966 г</w:t>
            </w:r>
          </w:p>
        </w:tc>
        <w:tc>
          <w:tcPr>
            <w:tcW w:w="3301" w:type="dxa"/>
            <w:vAlign w:val="center"/>
          </w:tcPr>
          <w:p w:rsidR="00624D84" w:rsidRDefault="00624D84" w:rsidP="00F62954">
            <w:hyperlink r:id="rId155" w:history="1">
              <w:r w:rsidRPr="00410D22">
                <w:rPr>
                  <w:rStyle w:val="Hyperlink"/>
                </w:rPr>
                <w:t>http://travel-tomsk.ru/pervyy-dom-g-strezhevogo</w:t>
              </w:r>
            </w:hyperlink>
          </w:p>
          <w:p w:rsidR="00624D84" w:rsidRDefault="00624D84" w:rsidP="00F62954"/>
        </w:tc>
      </w:tr>
      <w:tr w:rsidR="00624D84" w:rsidRPr="004E31EC" w:rsidTr="005E582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rPr>
                <w:color w:val="000000"/>
              </w:rPr>
              <w:t>Г. Стрежевой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  <w:rPr>
                <w:bCs/>
                <w:color w:val="000000"/>
              </w:rPr>
            </w:pPr>
            <w:r w:rsidRPr="005C6872">
              <w:rPr>
                <w:bCs/>
                <w:color w:val="000000"/>
              </w:rPr>
              <w:t>Памятник участникам боевых действий и локальных конфликтов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2008  г</w:t>
            </w:r>
          </w:p>
        </w:tc>
        <w:tc>
          <w:tcPr>
            <w:tcW w:w="3301" w:type="dxa"/>
            <w:vAlign w:val="center"/>
          </w:tcPr>
          <w:p w:rsidR="00624D84" w:rsidRDefault="00624D84" w:rsidP="00F62954">
            <w:hyperlink r:id="rId156" w:history="1">
              <w:r w:rsidRPr="00410D22">
                <w:rPr>
                  <w:rStyle w:val="Hyperlink"/>
                </w:rPr>
                <w:t>http://travel-tomsk.ru/pamyatnik-uchastnikam-boevyh-deystviy-i-lokal-nyh-konfliktov</w:t>
              </w:r>
            </w:hyperlink>
          </w:p>
          <w:p w:rsidR="00624D84" w:rsidRDefault="00624D84" w:rsidP="00F62954"/>
        </w:tc>
      </w:tr>
      <w:tr w:rsidR="00624D84" w:rsidRPr="004E31EC" w:rsidTr="005E582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rPr>
                <w:color w:val="000000"/>
              </w:rPr>
              <w:t>Г. Стрежевой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  <w:rPr>
                <w:bCs/>
                <w:color w:val="000000"/>
              </w:rPr>
            </w:pPr>
            <w:r w:rsidRPr="005C6872">
              <w:rPr>
                <w:bCs/>
                <w:color w:val="000000"/>
              </w:rPr>
              <w:t>Памятник первопроходцам Томской нефти и основателям города Стрежевого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1997 г</w:t>
            </w:r>
          </w:p>
        </w:tc>
        <w:tc>
          <w:tcPr>
            <w:tcW w:w="3301" w:type="dxa"/>
            <w:vAlign w:val="center"/>
          </w:tcPr>
          <w:p w:rsidR="00624D84" w:rsidRDefault="00624D84" w:rsidP="00F62954">
            <w:hyperlink r:id="rId157" w:history="1">
              <w:r w:rsidRPr="00410D22">
                <w:rPr>
                  <w:rStyle w:val="Hyperlink"/>
                </w:rPr>
                <w:t>http://travel-tomsk.ru/pamyatnik-pervoprohodcam-tomskoy-nefti-i-osnovatelyam-goroda-strezhevogo</w:t>
              </w:r>
            </w:hyperlink>
          </w:p>
          <w:p w:rsidR="00624D84" w:rsidRDefault="00624D84" w:rsidP="00F62954"/>
        </w:tc>
      </w:tr>
      <w:tr w:rsidR="00624D84" w:rsidRPr="004E31EC" w:rsidTr="005E582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rPr>
                <w:color w:val="000000"/>
              </w:rPr>
              <w:t>Г. Стрежевой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  <w:rPr>
                <w:bCs/>
                <w:color w:val="000000"/>
              </w:rPr>
            </w:pPr>
            <w:r w:rsidRPr="005C6872">
              <w:rPr>
                <w:bCs/>
                <w:color w:val="000000"/>
              </w:rPr>
              <w:t>Знак "Я люблю Стрежевой"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2014г</w:t>
            </w:r>
          </w:p>
        </w:tc>
        <w:tc>
          <w:tcPr>
            <w:tcW w:w="3301" w:type="dxa"/>
            <w:vAlign w:val="center"/>
          </w:tcPr>
          <w:p w:rsidR="00624D84" w:rsidRDefault="00624D84" w:rsidP="00F62954">
            <w:hyperlink r:id="rId158" w:history="1">
              <w:r w:rsidRPr="00410D22">
                <w:rPr>
                  <w:rStyle w:val="Hyperlink"/>
                </w:rPr>
                <w:t>http://travel-tomsk.ru/znak-ya-lyublyu-strezhevoy</w:t>
              </w:r>
            </w:hyperlink>
          </w:p>
          <w:p w:rsidR="00624D84" w:rsidRDefault="00624D84" w:rsidP="00F62954"/>
        </w:tc>
      </w:tr>
      <w:tr w:rsidR="00624D84" w:rsidRPr="004E31EC" w:rsidTr="005E582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rPr>
                <w:color w:val="000000"/>
              </w:rPr>
              <w:t>Г. Стрежевой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  <w:rPr>
                <w:bCs/>
                <w:color w:val="000000"/>
              </w:rPr>
            </w:pPr>
            <w:r w:rsidRPr="005C6872">
              <w:rPr>
                <w:bCs/>
                <w:color w:val="000000"/>
              </w:rPr>
              <w:t>"Скамья примирения"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2014г</w:t>
            </w:r>
          </w:p>
        </w:tc>
        <w:tc>
          <w:tcPr>
            <w:tcW w:w="3301" w:type="dxa"/>
            <w:vAlign w:val="center"/>
          </w:tcPr>
          <w:p w:rsidR="00624D84" w:rsidRDefault="00624D84" w:rsidP="00F62954">
            <w:hyperlink r:id="rId159" w:history="1">
              <w:r w:rsidRPr="00410D22">
                <w:rPr>
                  <w:rStyle w:val="Hyperlink"/>
                </w:rPr>
                <w:t>http://travel-tomsk.ru/skam-ya-primireniya</w:t>
              </w:r>
            </w:hyperlink>
          </w:p>
          <w:p w:rsidR="00624D84" w:rsidRDefault="00624D84" w:rsidP="00F62954"/>
        </w:tc>
      </w:tr>
      <w:tr w:rsidR="00624D84" w:rsidRPr="004E31EC" w:rsidTr="005E582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rPr>
                <w:color w:val="000000"/>
              </w:rPr>
              <w:t>Г. Стрежевой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  <w:rPr>
                <w:bCs/>
                <w:color w:val="000000"/>
              </w:rPr>
            </w:pPr>
            <w:r w:rsidRPr="005C6872">
              <w:rPr>
                <w:bCs/>
                <w:color w:val="000000"/>
              </w:rPr>
              <w:t>"Знак в Стрежевом, рядом с которым  все фотографируются"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2014г</w:t>
            </w:r>
          </w:p>
        </w:tc>
        <w:tc>
          <w:tcPr>
            <w:tcW w:w="3301" w:type="dxa"/>
            <w:vAlign w:val="center"/>
          </w:tcPr>
          <w:p w:rsidR="00624D84" w:rsidRDefault="00624D84" w:rsidP="00F62954">
            <w:hyperlink r:id="rId160" w:history="1">
              <w:r w:rsidRPr="00410D22">
                <w:rPr>
                  <w:rStyle w:val="Hyperlink"/>
                </w:rPr>
                <w:t>http://travel-tomsk.ru/znak-v-strezhevom-ryadom-s-kotorym-vse-fotografiruyutsya</w:t>
              </w:r>
            </w:hyperlink>
          </w:p>
          <w:p w:rsidR="00624D84" w:rsidRDefault="00624D84" w:rsidP="00F62954"/>
        </w:tc>
      </w:tr>
      <w:tr w:rsidR="00624D84" w:rsidRPr="004E31EC" w:rsidTr="005E582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rPr>
                <w:color w:val="000000"/>
              </w:rPr>
              <w:t>Г. Стрежевой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  <w:rPr>
                <w:bCs/>
                <w:color w:val="000000"/>
              </w:rPr>
            </w:pPr>
            <w:r w:rsidRPr="005C6872">
              <w:rPr>
                <w:bCs/>
                <w:color w:val="000000"/>
              </w:rPr>
              <w:t>Историко-краеведческий музей</w:t>
            </w:r>
          </w:p>
          <w:p w:rsidR="00624D84" w:rsidRPr="005C6872" w:rsidRDefault="00624D84" w:rsidP="005C68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>
              <w:t>1981г</w:t>
            </w:r>
          </w:p>
        </w:tc>
        <w:tc>
          <w:tcPr>
            <w:tcW w:w="3301" w:type="dxa"/>
            <w:vAlign w:val="center"/>
          </w:tcPr>
          <w:p w:rsidR="00624D84" w:rsidRDefault="00624D84" w:rsidP="00F62954">
            <w:hyperlink r:id="rId161" w:history="1">
              <w:r w:rsidRPr="00410D22">
                <w:rPr>
                  <w:rStyle w:val="Hyperlink"/>
                </w:rPr>
                <w:t>http://travel-tomsk.ru/istoriko-kraevedcheskiy-muzey</w:t>
              </w:r>
            </w:hyperlink>
          </w:p>
          <w:p w:rsidR="00624D84" w:rsidRDefault="00624D84" w:rsidP="00F62954"/>
        </w:tc>
      </w:tr>
      <w:tr w:rsidR="00624D84" w:rsidRPr="004E31EC" w:rsidTr="005E582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rPr>
                <w:color w:val="000000"/>
              </w:rPr>
              <w:t>Г. Стрежевой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  <w:rPr>
                <w:bCs/>
                <w:color w:val="000000"/>
              </w:rPr>
            </w:pPr>
            <w:r w:rsidRPr="005C6872">
              <w:rPr>
                <w:bCs/>
                <w:color w:val="000000"/>
              </w:rPr>
              <w:t>Храм Святителя Николая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>
              <w:t>2006г</w:t>
            </w:r>
          </w:p>
        </w:tc>
        <w:tc>
          <w:tcPr>
            <w:tcW w:w="3301" w:type="dxa"/>
            <w:vAlign w:val="center"/>
          </w:tcPr>
          <w:p w:rsidR="00624D84" w:rsidRDefault="00624D84" w:rsidP="00F62954">
            <w:hyperlink r:id="rId162" w:history="1">
              <w:r w:rsidRPr="00410D22">
                <w:rPr>
                  <w:rStyle w:val="Hyperlink"/>
                </w:rPr>
                <w:t>http://travel-tomsk.ru/hram-svyatitelya-nikolaya</w:t>
              </w:r>
            </w:hyperlink>
          </w:p>
          <w:p w:rsidR="00624D84" w:rsidRDefault="00624D84" w:rsidP="00F62954"/>
        </w:tc>
      </w:tr>
      <w:tr w:rsidR="00624D84" w:rsidRPr="004E31EC" w:rsidTr="000E0F02">
        <w:tc>
          <w:tcPr>
            <w:tcW w:w="780" w:type="dxa"/>
            <w:shd w:val="clear" w:color="auto" w:fill="BFBFBF"/>
          </w:tcPr>
          <w:p w:rsidR="00624D84" w:rsidRDefault="00624D84" w:rsidP="00F62954"/>
        </w:tc>
        <w:tc>
          <w:tcPr>
            <w:tcW w:w="2929" w:type="dxa"/>
            <w:shd w:val="clear" w:color="auto" w:fill="BFBFBF"/>
          </w:tcPr>
          <w:p w:rsidR="00624D84" w:rsidRPr="005C6872" w:rsidRDefault="00624D84" w:rsidP="005C6872">
            <w:pPr>
              <w:jc w:val="center"/>
              <w:outlineLvl w:val="0"/>
            </w:pPr>
            <w:r w:rsidRPr="005C6872">
              <w:rPr>
                <w:b/>
                <w:color w:val="000000"/>
              </w:rPr>
              <w:t>Бакчарский район:</w:t>
            </w:r>
          </w:p>
        </w:tc>
        <w:tc>
          <w:tcPr>
            <w:tcW w:w="2883" w:type="dxa"/>
            <w:shd w:val="clear" w:color="auto" w:fill="BFBFBF"/>
          </w:tcPr>
          <w:p w:rsidR="00624D84" w:rsidRPr="005C6872" w:rsidRDefault="00624D84" w:rsidP="005C68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7" w:type="dxa"/>
            <w:shd w:val="clear" w:color="auto" w:fill="BFBFBF"/>
            <w:vAlign w:val="center"/>
          </w:tcPr>
          <w:p w:rsidR="00624D84" w:rsidRPr="005C6872" w:rsidRDefault="00624D84" w:rsidP="005C6872">
            <w:pPr>
              <w:jc w:val="center"/>
            </w:pPr>
          </w:p>
        </w:tc>
        <w:tc>
          <w:tcPr>
            <w:tcW w:w="3301" w:type="dxa"/>
            <w:shd w:val="clear" w:color="auto" w:fill="BFBFBF"/>
            <w:vAlign w:val="center"/>
          </w:tcPr>
          <w:p w:rsidR="00624D84" w:rsidRDefault="00624D84" w:rsidP="00C951CC"/>
        </w:tc>
      </w:tr>
      <w:tr w:rsidR="00624D84" w:rsidRPr="004E31EC" w:rsidTr="005E582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С. Бакчар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  <w:rPr>
                <w:bCs/>
                <w:color w:val="000000"/>
              </w:rPr>
            </w:pPr>
            <w:r w:rsidRPr="005C6872">
              <w:rPr>
                <w:bCs/>
                <w:color w:val="000000"/>
              </w:rPr>
              <w:t>«Бакчарский краеведческий музей северного садоводства»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>
              <w:t>1945г</w:t>
            </w:r>
          </w:p>
        </w:tc>
        <w:tc>
          <w:tcPr>
            <w:tcW w:w="3301" w:type="dxa"/>
            <w:vAlign w:val="center"/>
          </w:tcPr>
          <w:p w:rsidR="00624D84" w:rsidRDefault="00624D84" w:rsidP="00C951CC">
            <w:hyperlink r:id="rId163" w:history="1">
              <w:r w:rsidRPr="00410D22">
                <w:rPr>
                  <w:rStyle w:val="Hyperlink"/>
                </w:rPr>
                <w:t>http://travel-tomsk.ru/bakcharskiy-kraevedcheskiy-muzey-severnogo-sadovodstva</w:t>
              </w:r>
            </w:hyperlink>
          </w:p>
          <w:p w:rsidR="00624D84" w:rsidRDefault="00624D84" w:rsidP="00F62954"/>
        </w:tc>
      </w:tr>
      <w:tr w:rsidR="00624D84" w:rsidRPr="004E31EC" w:rsidTr="005E582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С. Бакчар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  <w:rPr>
                <w:bCs/>
                <w:color w:val="000000"/>
              </w:rPr>
            </w:pPr>
            <w:r w:rsidRPr="005C6872">
              <w:rPr>
                <w:bCs/>
                <w:color w:val="000000"/>
              </w:rPr>
              <w:t>Храм Успения Прихода Божией матери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2009 г</w:t>
            </w:r>
          </w:p>
        </w:tc>
        <w:tc>
          <w:tcPr>
            <w:tcW w:w="3301" w:type="dxa"/>
            <w:vAlign w:val="center"/>
          </w:tcPr>
          <w:p w:rsidR="00624D84" w:rsidRDefault="00624D84" w:rsidP="00F62954">
            <w:hyperlink r:id="rId164" w:history="1">
              <w:r w:rsidRPr="00410D22">
                <w:rPr>
                  <w:rStyle w:val="Hyperlink"/>
                </w:rPr>
                <w:t>http://travel-tomsk.ru/hram-uspeniya-prihoda-bozhiey-materi</w:t>
              </w:r>
            </w:hyperlink>
          </w:p>
          <w:p w:rsidR="00624D84" w:rsidRDefault="00624D84" w:rsidP="00F62954"/>
        </w:tc>
      </w:tr>
      <w:tr w:rsidR="00624D84" w:rsidRPr="004E31EC" w:rsidTr="005E582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С. Бакчар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  <w:rPr>
                <w:bCs/>
                <w:color w:val="000000"/>
              </w:rPr>
            </w:pPr>
            <w:r w:rsidRPr="005C6872">
              <w:rPr>
                <w:bCs/>
                <w:color w:val="000000"/>
              </w:rPr>
              <w:t>Стадион имени Хомутского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>
              <w:t>1985г</w:t>
            </w:r>
          </w:p>
        </w:tc>
        <w:tc>
          <w:tcPr>
            <w:tcW w:w="3301" w:type="dxa"/>
            <w:vAlign w:val="center"/>
          </w:tcPr>
          <w:p w:rsidR="00624D84" w:rsidRDefault="00624D84" w:rsidP="00F62954">
            <w:hyperlink r:id="rId165" w:history="1">
              <w:r w:rsidRPr="00410D22">
                <w:rPr>
                  <w:rStyle w:val="Hyperlink"/>
                </w:rPr>
                <w:t>http://travel-tomsk.ru/stadion-imeni-homutskogo</w:t>
              </w:r>
            </w:hyperlink>
          </w:p>
          <w:p w:rsidR="00624D84" w:rsidRDefault="00624D84" w:rsidP="00F62954"/>
        </w:tc>
      </w:tr>
      <w:tr w:rsidR="00624D84" w:rsidRPr="004E31EC" w:rsidTr="005E582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С. Бакчар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  <w:rPr>
                <w:bCs/>
                <w:color w:val="000000"/>
              </w:rPr>
            </w:pPr>
            <w:r w:rsidRPr="005C6872">
              <w:rPr>
                <w:bCs/>
                <w:color w:val="000000"/>
              </w:rPr>
              <w:t>Областной праздник жимолости «Садам Бакчара - цвести!»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>
              <w:t>2015г</w:t>
            </w:r>
          </w:p>
        </w:tc>
        <w:tc>
          <w:tcPr>
            <w:tcW w:w="3301" w:type="dxa"/>
            <w:vAlign w:val="center"/>
          </w:tcPr>
          <w:p w:rsidR="00624D84" w:rsidRDefault="00624D84" w:rsidP="00F62954">
            <w:hyperlink r:id="rId166" w:history="1">
              <w:r w:rsidRPr="00410D22">
                <w:rPr>
                  <w:rStyle w:val="Hyperlink"/>
                </w:rPr>
                <w:t>http://travel-tomsk.ru/oblastnoy-prazdnik-zhimolosti-sadam-bakchara-cvesti</w:t>
              </w:r>
            </w:hyperlink>
          </w:p>
          <w:p w:rsidR="00624D84" w:rsidRDefault="00624D84" w:rsidP="00F62954"/>
        </w:tc>
      </w:tr>
      <w:tr w:rsidR="00624D84" w:rsidRPr="004E31EC" w:rsidTr="005E582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С. Бакчар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  <w:rPr>
                <w:bCs/>
                <w:color w:val="000000"/>
              </w:rPr>
            </w:pPr>
            <w:r w:rsidRPr="005C6872">
              <w:rPr>
                <w:bCs/>
                <w:color w:val="000000"/>
              </w:rPr>
              <w:t>Парк семейного отдыха. Резиденция Баба-Яги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>
              <w:t>2013г</w:t>
            </w:r>
          </w:p>
        </w:tc>
        <w:tc>
          <w:tcPr>
            <w:tcW w:w="3301" w:type="dxa"/>
            <w:vAlign w:val="center"/>
          </w:tcPr>
          <w:p w:rsidR="00624D84" w:rsidRDefault="00624D84" w:rsidP="00F62954">
            <w:hyperlink r:id="rId167" w:history="1">
              <w:r w:rsidRPr="00410D22">
                <w:rPr>
                  <w:rStyle w:val="Hyperlink"/>
                </w:rPr>
                <w:t>http://travel-tomsk.ru/park-semeynogo-otdyha-rezidenciya-baba-yagi</w:t>
              </w:r>
            </w:hyperlink>
          </w:p>
          <w:p w:rsidR="00624D84" w:rsidRDefault="00624D84" w:rsidP="00F62954"/>
        </w:tc>
      </w:tr>
      <w:tr w:rsidR="00624D84" w:rsidRPr="004E31EC" w:rsidTr="00EC29FE">
        <w:tc>
          <w:tcPr>
            <w:tcW w:w="780" w:type="dxa"/>
            <w:shd w:val="clear" w:color="auto" w:fill="BFBFBF"/>
          </w:tcPr>
          <w:p w:rsidR="00624D84" w:rsidRPr="00EC29FE" w:rsidRDefault="00624D84" w:rsidP="00F62954"/>
        </w:tc>
        <w:tc>
          <w:tcPr>
            <w:tcW w:w="2929" w:type="dxa"/>
            <w:shd w:val="clear" w:color="auto" w:fill="BFBFBF"/>
          </w:tcPr>
          <w:p w:rsidR="00624D84" w:rsidRPr="005C6872" w:rsidRDefault="00624D84" w:rsidP="005C6872">
            <w:pPr>
              <w:jc w:val="center"/>
              <w:rPr>
                <w:b/>
              </w:rPr>
            </w:pPr>
            <w:r w:rsidRPr="005C6872">
              <w:rPr>
                <w:rFonts w:eastAsia="MS Mincho"/>
                <w:b/>
                <w:bCs/>
                <w:color w:val="000000"/>
                <w:lang w:eastAsia="ja-JP"/>
              </w:rPr>
              <w:t>Верхнекетский район:</w:t>
            </w:r>
          </w:p>
        </w:tc>
        <w:tc>
          <w:tcPr>
            <w:tcW w:w="2883" w:type="dxa"/>
            <w:shd w:val="clear" w:color="auto" w:fill="BFBFBF"/>
          </w:tcPr>
          <w:p w:rsidR="00624D84" w:rsidRPr="005C6872" w:rsidRDefault="00624D84" w:rsidP="005C68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7" w:type="dxa"/>
            <w:shd w:val="clear" w:color="auto" w:fill="BFBFBF"/>
            <w:vAlign w:val="center"/>
          </w:tcPr>
          <w:p w:rsidR="00624D84" w:rsidRPr="005C6872" w:rsidRDefault="00624D84" w:rsidP="005C6872">
            <w:pPr>
              <w:jc w:val="center"/>
            </w:pPr>
          </w:p>
        </w:tc>
        <w:tc>
          <w:tcPr>
            <w:tcW w:w="3301" w:type="dxa"/>
            <w:shd w:val="clear" w:color="auto" w:fill="BFBFBF"/>
            <w:vAlign w:val="center"/>
          </w:tcPr>
          <w:p w:rsidR="00624D84" w:rsidRPr="00EC29FE" w:rsidRDefault="00624D84" w:rsidP="00F62954"/>
        </w:tc>
      </w:tr>
      <w:tr w:rsidR="00624D84" w:rsidRPr="004E31EC" w:rsidTr="005E582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П.Белый Яр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  <w:rPr>
                <w:bCs/>
                <w:color w:val="000000"/>
              </w:rPr>
            </w:pPr>
            <w:r w:rsidRPr="005C6872">
              <w:rPr>
                <w:bCs/>
                <w:color w:val="000000"/>
              </w:rPr>
              <w:t>Деревянная скульптура «Петра и Февронии»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2010 г</w:t>
            </w:r>
          </w:p>
        </w:tc>
        <w:tc>
          <w:tcPr>
            <w:tcW w:w="3301" w:type="dxa"/>
            <w:vAlign w:val="center"/>
          </w:tcPr>
          <w:p w:rsidR="00624D84" w:rsidRDefault="00624D84" w:rsidP="00F62954">
            <w:hyperlink r:id="rId168" w:history="1">
              <w:r w:rsidRPr="00410D22">
                <w:rPr>
                  <w:rStyle w:val="Hyperlink"/>
                </w:rPr>
                <w:t>http://travel-tomsk.ru/derevyannaya-skul-ptura-petra-i-fevronii</w:t>
              </w:r>
            </w:hyperlink>
          </w:p>
          <w:p w:rsidR="00624D84" w:rsidRDefault="00624D84" w:rsidP="00F62954"/>
        </w:tc>
      </w:tr>
      <w:tr w:rsidR="00624D84" w:rsidRPr="004E31EC" w:rsidTr="005E582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П.Белый Яр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  <w:rPr>
                <w:bCs/>
                <w:color w:val="000000"/>
              </w:rPr>
            </w:pPr>
            <w:r w:rsidRPr="005C6872">
              <w:rPr>
                <w:bCs/>
                <w:color w:val="000000"/>
              </w:rPr>
              <w:t>Храм  Преображения Господня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>
              <w:t>2008г</w:t>
            </w:r>
          </w:p>
        </w:tc>
        <w:tc>
          <w:tcPr>
            <w:tcW w:w="3301" w:type="dxa"/>
            <w:vAlign w:val="center"/>
          </w:tcPr>
          <w:p w:rsidR="00624D84" w:rsidRDefault="00624D84" w:rsidP="00F62954">
            <w:hyperlink r:id="rId169" w:history="1">
              <w:r w:rsidRPr="00410D22">
                <w:rPr>
                  <w:rStyle w:val="Hyperlink"/>
                </w:rPr>
                <w:t>http://travel-tomsk.ru/hram-preobrazheniya-gospodnya-p-belyy-yar</w:t>
              </w:r>
            </w:hyperlink>
          </w:p>
          <w:p w:rsidR="00624D84" w:rsidRDefault="00624D84" w:rsidP="00F62954"/>
        </w:tc>
      </w:tr>
      <w:tr w:rsidR="00624D84" w:rsidRPr="004E31EC" w:rsidTr="005E582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0D4CAC" w:rsidRDefault="00624D84" w:rsidP="005C687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35"/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</w:pPr>
            <w:r w:rsidRPr="000D4CAC"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  <w:t>п. Максимкин Яр</w:t>
            </w:r>
          </w:p>
          <w:p w:rsidR="00624D84" w:rsidRPr="005C6872" w:rsidRDefault="00624D84" w:rsidP="005C6872">
            <w:pPr>
              <w:jc w:val="center"/>
            </w:pP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  <w:rPr>
                <w:bCs/>
                <w:color w:val="000000"/>
              </w:rPr>
            </w:pPr>
            <w:r w:rsidRPr="005C6872">
              <w:rPr>
                <w:bCs/>
                <w:color w:val="000000"/>
              </w:rPr>
              <w:t>Домик им. Я.М. Свердлова</w:t>
            </w:r>
          </w:p>
          <w:p w:rsidR="00624D84" w:rsidRPr="005C6872" w:rsidRDefault="00624D84" w:rsidP="005C68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1910-1912</w:t>
            </w:r>
          </w:p>
        </w:tc>
        <w:tc>
          <w:tcPr>
            <w:tcW w:w="3301" w:type="dxa"/>
            <w:vAlign w:val="center"/>
          </w:tcPr>
          <w:p w:rsidR="00624D84" w:rsidRDefault="00624D84" w:rsidP="00F62954">
            <w:hyperlink r:id="rId170" w:history="1">
              <w:r w:rsidRPr="00410D22">
                <w:rPr>
                  <w:rStyle w:val="Hyperlink"/>
                </w:rPr>
                <w:t>http://travel-tomsk.ru/domik-im-ya-m-sverdlova</w:t>
              </w:r>
            </w:hyperlink>
          </w:p>
          <w:p w:rsidR="00624D84" w:rsidRDefault="00624D84" w:rsidP="00F62954"/>
        </w:tc>
      </w:tr>
      <w:tr w:rsidR="00624D84" w:rsidRPr="004E31EC" w:rsidTr="005E582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rPr>
                <w:rFonts w:eastAsia="MS Mincho"/>
                <w:bCs/>
                <w:color w:val="000000"/>
                <w:lang w:eastAsia="ja-JP"/>
              </w:rPr>
              <w:t>пос. Ягодный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  <w:rPr>
                <w:bCs/>
                <w:color w:val="000000"/>
              </w:rPr>
            </w:pPr>
            <w:r w:rsidRPr="005C6872">
              <w:rPr>
                <w:bCs/>
                <w:color w:val="000000"/>
              </w:rPr>
              <w:t>Источник  «Святых  Петра и Февронии»</w:t>
            </w:r>
          </w:p>
          <w:p w:rsidR="00624D84" w:rsidRPr="005C6872" w:rsidRDefault="00624D84" w:rsidP="005C6872">
            <w:pPr>
              <w:jc w:val="center"/>
              <w:rPr>
                <w:bCs/>
                <w:color w:val="000000"/>
              </w:rPr>
            </w:pPr>
            <w:r w:rsidRPr="005C6872">
              <w:rPr>
                <w:bCs/>
                <w:color w:val="000000"/>
              </w:rPr>
              <w:t>(в просторечии - «родник»), пос. Ягодный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>
              <w:t>2008г-2009гг</w:t>
            </w:r>
          </w:p>
        </w:tc>
        <w:tc>
          <w:tcPr>
            <w:tcW w:w="3301" w:type="dxa"/>
            <w:vAlign w:val="center"/>
          </w:tcPr>
          <w:p w:rsidR="00624D84" w:rsidRDefault="00624D84" w:rsidP="00F62954">
            <w:hyperlink r:id="rId171" w:history="1">
              <w:r w:rsidRPr="00410D22">
                <w:rPr>
                  <w:rStyle w:val="Hyperlink"/>
                </w:rPr>
                <w:t>http://travel-tomsk.ru/istochnik-svyatyh-petra-i-fevronii</w:t>
              </w:r>
            </w:hyperlink>
          </w:p>
          <w:p w:rsidR="00624D84" w:rsidRDefault="00624D84" w:rsidP="00F62954"/>
        </w:tc>
      </w:tr>
      <w:tr w:rsidR="00624D84" w:rsidRPr="004E31EC" w:rsidTr="005E582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П.Белый Яр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  <w:rPr>
                <w:bCs/>
                <w:color w:val="000000"/>
              </w:rPr>
            </w:pPr>
            <w:r w:rsidRPr="005C6872">
              <w:rPr>
                <w:bCs/>
                <w:color w:val="000000"/>
              </w:rPr>
              <w:t>«Памятник малой авиации»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>
              <w:t>2006г</w:t>
            </w:r>
          </w:p>
        </w:tc>
        <w:tc>
          <w:tcPr>
            <w:tcW w:w="3301" w:type="dxa"/>
            <w:vAlign w:val="center"/>
          </w:tcPr>
          <w:p w:rsidR="00624D84" w:rsidRDefault="00624D84" w:rsidP="00F62954">
            <w:hyperlink r:id="rId172" w:history="1">
              <w:r w:rsidRPr="00410D22">
                <w:rPr>
                  <w:rStyle w:val="Hyperlink"/>
                </w:rPr>
                <w:t>http://travel-tomsk.ru/pamyatnik-maloy-aviacii</w:t>
              </w:r>
            </w:hyperlink>
          </w:p>
          <w:p w:rsidR="00624D84" w:rsidRDefault="00624D84" w:rsidP="00F62954"/>
        </w:tc>
      </w:tr>
      <w:tr w:rsidR="00624D84" w:rsidRPr="004E31EC" w:rsidTr="005E582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П. Белый Яр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jc w:val="center"/>
              <w:rPr>
                <w:bCs/>
                <w:color w:val="000000"/>
              </w:rPr>
            </w:pPr>
            <w:r w:rsidRPr="005C6872">
              <w:rPr>
                <w:rFonts w:eastAsia="MS Mincho"/>
                <w:bCs/>
                <w:color w:val="000000"/>
                <w:lang w:eastAsia="ja-JP"/>
              </w:rPr>
              <w:t>Краеведческий  музей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1972 г</w:t>
            </w:r>
          </w:p>
        </w:tc>
        <w:tc>
          <w:tcPr>
            <w:tcW w:w="3301" w:type="dxa"/>
            <w:vAlign w:val="center"/>
          </w:tcPr>
          <w:p w:rsidR="00624D84" w:rsidRDefault="00624D84" w:rsidP="00F62954">
            <w:hyperlink r:id="rId173" w:history="1">
              <w:r w:rsidRPr="00410D22">
                <w:rPr>
                  <w:rStyle w:val="Hyperlink"/>
                </w:rPr>
                <w:t>http://travel-tomsk.ru/kraevedcheskiy-muzey</w:t>
              </w:r>
            </w:hyperlink>
          </w:p>
          <w:p w:rsidR="00624D84" w:rsidRDefault="00624D84" w:rsidP="00F62954"/>
        </w:tc>
      </w:tr>
      <w:tr w:rsidR="00624D84" w:rsidRPr="004E31EC" w:rsidTr="005E582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rPr>
                <w:rFonts w:eastAsia="MS Mincho"/>
                <w:bCs/>
                <w:color w:val="000000"/>
                <w:lang w:eastAsia="ja-JP"/>
              </w:rPr>
              <w:t>п. Белый Яр</w:t>
            </w:r>
          </w:p>
        </w:tc>
        <w:tc>
          <w:tcPr>
            <w:tcW w:w="2883" w:type="dxa"/>
          </w:tcPr>
          <w:p w:rsidR="00624D84" w:rsidRPr="000D4CAC" w:rsidRDefault="00624D84" w:rsidP="005C687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35"/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</w:pPr>
            <w:r w:rsidRPr="000D4CAC"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  <w:t>Въездной знак п. Белый Яр.</w:t>
            </w:r>
          </w:p>
          <w:p w:rsidR="00624D84" w:rsidRPr="005C6872" w:rsidRDefault="00624D84" w:rsidP="005C68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2016</w:t>
            </w:r>
          </w:p>
        </w:tc>
        <w:tc>
          <w:tcPr>
            <w:tcW w:w="3301" w:type="dxa"/>
            <w:vAlign w:val="center"/>
          </w:tcPr>
          <w:p w:rsidR="00624D84" w:rsidRDefault="00624D84" w:rsidP="00F62954">
            <w:hyperlink r:id="rId174" w:history="1">
              <w:r w:rsidRPr="00410D22">
                <w:rPr>
                  <w:rStyle w:val="Hyperlink"/>
                </w:rPr>
                <w:t>http://travel-tomsk.ru/v-ezdnoy-znak-p-belyy-yar</w:t>
              </w:r>
            </w:hyperlink>
          </w:p>
          <w:p w:rsidR="00624D84" w:rsidRDefault="00624D84" w:rsidP="00F62954"/>
        </w:tc>
      </w:tr>
      <w:tr w:rsidR="00624D84" w:rsidRPr="004E31EC" w:rsidTr="00D4421A">
        <w:tc>
          <w:tcPr>
            <w:tcW w:w="780" w:type="dxa"/>
            <w:shd w:val="clear" w:color="auto" w:fill="BFBFBF"/>
          </w:tcPr>
          <w:p w:rsidR="00624D84" w:rsidRDefault="00624D84" w:rsidP="00F62954"/>
        </w:tc>
        <w:tc>
          <w:tcPr>
            <w:tcW w:w="2929" w:type="dxa"/>
            <w:shd w:val="clear" w:color="auto" w:fill="BFBFBF"/>
          </w:tcPr>
          <w:p w:rsidR="00624D84" w:rsidRPr="005C6872" w:rsidRDefault="00624D84" w:rsidP="005C6872">
            <w:pPr>
              <w:jc w:val="center"/>
              <w:outlineLvl w:val="0"/>
            </w:pPr>
            <w:r w:rsidRPr="005C6872">
              <w:rPr>
                <w:b/>
                <w:bCs/>
              </w:rPr>
              <w:t>Кривошеинский район:</w:t>
            </w:r>
          </w:p>
        </w:tc>
        <w:tc>
          <w:tcPr>
            <w:tcW w:w="2883" w:type="dxa"/>
            <w:shd w:val="clear" w:color="auto" w:fill="BFBFBF"/>
          </w:tcPr>
          <w:p w:rsidR="00624D84" w:rsidRPr="005C6872" w:rsidRDefault="00624D84" w:rsidP="005C6872">
            <w:pPr>
              <w:jc w:val="center"/>
            </w:pPr>
          </w:p>
        </w:tc>
        <w:tc>
          <w:tcPr>
            <w:tcW w:w="1377" w:type="dxa"/>
            <w:shd w:val="clear" w:color="auto" w:fill="BFBFBF"/>
            <w:vAlign w:val="center"/>
          </w:tcPr>
          <w:p w:rsidR="00624D84" w:rsidRPr="005C6872" w:rsidRDefault="00624D84" w:rsidP="005C6872">
            <w:pPr>
              <w:jc w:val="center"/>
            </w:pPr>
          </w:p>
        </w:tc>
        <w:tc>
          <w:tcPr>
            <w:tcW w:w="3301" w:type="dxa"/>
            <w:shd w:val="clear" w:color="auto" w:fill="BFBFBF"/>
            <w:vAlign w:val="center"/>
          </w:tcPr>
          <w:p w:rsidR="00624D84" w:rsidRDefault="00624D84" w:rsidP="00F62954"/>
        </w:tc>
      </w:tr>
      <w:tr w:rsidR="00624D84" w:rsidRPr="004E31EC" w:rsidTr="005E582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rPr>
                <w:rFonts w:eastAsia="MS Mincho"/>
                <w:bCs/>
                <w:color w:val="000000"/>
                <w:lang w:eastAsia="ja-JP"/>
              </w:rPr>
              <w:t>с. Кривошеино</w:t>
            </w:r>
          </w:p>
        </w:tc>
        <w:tc>
          <w:tcPr>
            <w:tcW w:w="2883" w:type="dxa"/>
          </w:tcPr>
          <w:p w:rsidR="00624D84" w:rsidRPr="000D4CAC" w:rsidRDefault="00624D84" w:rsidP="005C687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35"/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</w:pPr>
            <w:r w:rsidRPr="000D4CAC"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  <w:t>Музей казачьей культуры и быта под открытым небом «Братина»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>
              <w:t xml:space="preserve">2014г </w:t>
            </w:r>
          </w:p>
        </w:tc>
        <w:tc>
          <w:tcPr>
            <w:tcW w:w="3301" w:type="dxa"/>
            <w:vAlign w:val="center"/>
          </w:tcPr>
          <w:p w:rsidR="00624D84" w:rsidRDefault="00624D84" w:rsidP="00F62954">
            <w:hyperlink r:id="rId175" w:history="1">
              <w:r w:rsidRPr="00410D22">
                <w:rPr>
                  <w:rStyle w:val="Hyperlink"/>
                </w:rPr>
                <w:t>http://travel-tomsk.ru/bratina-krivosheinskiy-rayon-s-krivosheino-muzey-pod-otkrytym-nebom-kazach-ey-kul-tury-i-byta-bratina</w:t>
              </w:r>
            </w:hyperlink>
          </w:p>
          <w:p w:rsidR="00624D84" w:rsidRDefault="00624D84" w:rsidP="00F62954"/>
        </w:tc>
      </w:tr>
      <w:tr w:rsidR="00624D84" w:rsidRPr="004E31EC" w:rsidTr="005E582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</w:pPr>
            <w:r w:rsidRPr="005C6872">
              <w:t>с. Кривошеино,</w:t>
            </w:r>
          </w:p>
          <w:p w:rsidR="00624D84" w:rsidRPr="005C6872" w:rsidRDefault="00624D84" w:rsidP="005C6872">
            <w:pPr>
              <w:jc w:val="center"/>
            </w:pPr>
            <w:r w:rsidRPr="005C6872">
              <w:t>ул. Коммунистическая 43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pStyle w:val="a"/>
            </w:pPr>
            <w:r w:rsidRPr="005C6872">
              <w:rPr>
                <w:rFonts w:eastAsia="MS Mincho"/>
                <w:bCs/>
                <w:color w:val="000000"/>
                <w:lang w:eastAsia="ja-JP"/>
              </w:rPr>
              <w:t>Краеведческий музей имени героя советского союза Ф.М. Зинченко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1986г</w:t>
            </w:r>
          </w:p>
        </w:tc>
        <w:tc>
          <w:tcPr>
            <w:tcW w:w="3301" w:type="dxa"/>
            <w:vAlign w:val="center"/>
          </w:tcPr>
          <w:p w:rsidR="00624D84" w:rsidRDefault="00624D84" w:rsidP="00F62954">
            <w:hyperlink r:id="rId176" w:history="1">
              <w:r w:rsidRPr="0010153E">
                <w:rPr>
                  <w:rStyle w:val="Hyperlink"/>
                </w:rPr>
                <w:t>http://travel-tomsk.ru/kraevedcheskiy-muzey-imeni-geroya-sovetskogo-soyuza-f-m-zinchenko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5C6872" w:rsidRDefault="00624D84" w:rsidP="005C6872">
            <w:pPr>
              <w:jc w:val="center"/>
              <w:rPr>
                <w:rFonts w:eastAsia="MS Mincho"/>
                <w:bCs/>
                <w:color w:val="000000"/>
                <w:lang w:eastAsia="ja-JP"/>
              </w:rPr>
            </w:pPr>
            <w:r w:rsidRPr="005C6872">
              <w:rPr>
                <w:rFonts w:eastAsia="MS Mincho"/>
                <w:bCs/>
                <w:color w:val="000000"/>
                <w:lang w:eastAsia="ja-JP"/>
              </w:rPr>
              <w:t>с. Белосток,</w:t>
            </w:r>
          </w:p>
          <w:p w:rsidR="00624D84" w:rsidRPr="005C6872" w:rsidRDefault="00624D84" w:rsidP="005C6872">
            <w:pPr>
              <w:jc w:val="center"/>
            </w:pPr>
            <w:r w:rsidRPr="005C6872">
              <w:rPr>
                <w:rFonts w:eastAsia="MS Mincho"/>
                <w:bCs/>
                <w:color w:val="000000"/>
                <w:lang w:eastAsia="ja-JP"/>
              </w:rPr>
              <w:t>ул. Центральная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pStyle w:val="a"/>
              <w:rPr>
                <w:rFonts w:eastAsia="MS Mincho"/>
                <w:bCs/>
                <w:color w:val="000000"/>
                <w:lang w:eastAsia="ja-JP"/>
              </w:rPr>
            </w:pPr>
            <w:r w:rsidRPr="005C6872">
              <w:rPr>
                <w:rFonts w:eastAsia="MS Mincho"/>
                <w:bCs/>
                <w:color w:val="000000"/>
                <w:lang w:eastAsia="ja-JP"/>
              </w:rPr>
              <w:t>Польский католический костел в с. Белосток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 w:rsidRPr="005C6872">
              <w:t>1998г</w:t>
            </w:r>
          </w:p>
        </w:tc>
        <w:tc>
          <w:tcPr>
            <w:tcW w:w="3301" w:type="dxa"/>
            <w:vAlign w:val="center"/>
          </w:tcPr>
          <w:p w:rsidR="00624D84" w:rsidRDefault="00624D84" w:rsidP="00F62954">
            <w:hyperlink r:id="rId177" w:history="1">
              <w:r w:rsidRPr="0010153E">
                <w:rPr>
                  <w:rStyle w:val="Hyperlink"/>
                </w:rPr>
                <w:t>http://travel-tomsk.ru/pol-skiy-katolicheskiy-kostel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0D4CAC" w:rsidRDefault="00624D84" w:rsidP="005C687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35"/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</w:pPr>
            <w:r w:rsidRPr="000D4CAC"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  <w:t>с. Кривошеино,</w:t>
            </w:r>
          </w:p>
          <w:p w:rsidR="00624D84" w:rsidRPr="000D4CAC" w:rsidRDefault="00624D84" w:rsidP="005C687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35"/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</w:pPr>
            <w:r w:rsidRPr="000D4CAC"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  <w:t>ул. Пионерская</w:t>
            </w:r>
          </w:p>
        </w:tc>
        <w:tc>
          <w:tcPr>
            <w:tcW w:w="2883" w:type="dxa"/>
          </w:tcPr>
          <w:p w:rsidR="00624D84" w:rsidRPr="005C6872" w:rsidRDefault="00624D84" w:rsidP="005C6872">
            <w:pPr>
              <w:ind w:left="35"/>
              <w:jc w:val="center"/>
            </w:pPr>
            <w:r w:rsidRPr="005C6872">
              <w:rPr>
                <w:color w:val="000000"/>
              </w:rPr>
              <w:t>Фестиваль Казачьей культуры «Братина»</w:t>
            </w:r>
          </w:p>
        </w:tc>
        <w:tc>
          <w:tcPr>
            <w:tcW w:w="1377" w:type="dxa"/>
            <w:vAlign w:val="center"/>
          </w:tcPr>
          <w:p w:rsidR="00624D84" w:rsidRPr="005C6872" w:rsidRDefault="00624D84" w:rsidP="005C6872">
            <w:pPr>
              <w:jc w:val="center"/>
            </w:pPr>
            <w:r>
              <w:t>2011г</w:t>
            </w:r>
          </w:p>
        </w:tc>
        <w:tc>
          <w:tcPr>
            <w:tcW w:w="3301" w:type="dxa"/>
            <w:vAlign w:val="center"/>
          </w:tcPr>
          <w:p w:rsidR="00624D84" w:rsidRDefault="00624D84" w:rsidP="00F62954">
            <w:hyperlink r:id="rId178" w:history="1">
              <w:r w:rsidRPr="0010153E">
                <w:rPr>
                  <w:rStyle w:val="Hyperlink"/>
                </w:rPr>
                <w:t>http://travel-tomsk.ru/festival-kazach-ey-kul-tury-bratina</w:t>
              </w:r>
            </w:hyperlink>
          </w:p>
        </w:tc>
      </w:tr>
      <w:tr w:rsidR="00624D84" w:rsidRPr="004E31EC" w:rsidTr="00A1538E">
        <w:tc>
          <w:tcPr>
            <w:tcW w:w="780" w:type="dxa"/>
            <w:shd w:val="clear" w:color="auto" w:fill="BFBFBF"/>
          </w:tcPr>
          <w:p w:rsidR="00624D84" w:rsidRPr="00A1538E" w:rsidRDefault="00624D84" w:rsidP="00F62954"/>
        </w:tc>
        <w:tc>
          <w:tcPr>
            <w:tcW w:w="2929" w:type="dxa"/>
            <w:shd w:val="clear" w:color="auto" w:fill="BFBFBF"/>
          </w:tcPr>
          <w:p w:rsidR="00624D84" w:rsidRPr="005C6872" w:rsidRDefault="00624D84" w:rsidP="005C6872">
            <w:pPr>
              <w:jc w:val="center"/>
              <w:outlineLvl w:val="0"/>
              <w:rPr>
                <w:b/>
              </w:rPr>
            </w:pPr>
            <w:r w:rsidRPr="005C6872">
              <w:rPr>
                <w:rFonts w:eastAsia="MS Mincho"/>
                <w:b/>
                <w:bCs/>
                <w:color w:val="000000"/>
                <w:lang w:eastAsia="ja-JP"/>
              </w:rPr>
              <w:t>Молчановский район:</w:t>
            </w:r>
          </w:p>
        </w:tc>
        <w:tc>
          <w:tcPr>
            <w:tcW w:w="2883" w:type="dxa"/>
            <w:shd w:val="clear" w:color="auto" w:fill="BFBFBF"/>
          </w:tcPr>
          <w:p w:rsidR="00624D84" w:rsidRPr="005C6872" w:rsidRDefault="00624D84" w:rsidP="005C6872">
            <w:pPr>
              <w:jc w:val="center"/>
            </w:pPr>
          </w:p>
        </w:tc>
        <w:tc>
          <w:tcPr>
            <w:tcW w:w="1377" w:type="dxa"/>
            <w:shd w:val="clear" w:color="auto" w:fill="BFBFBF"/>
            <w:vAlign w:val="center"/>
          </w:tcPr>
          <w:p w:rsidR="00624D84" w:rsidRPr="005C6872" w:rsidRDefault="00624D84" w:rsidP="005C6872">
            <w:pPr>
              <w:jc w:val="center"/>
            </w:pPr>
          </w:p>
        </w:tc>
        <w:tc>
          <w:tcPr>
            <w:tcW w:w="3301" w:type="dxa"/>
            <w:shd w:val="clear" w:color="auto" w:fill="BFBFBF"/>
            <w:vAlign w:val="center"/>
          </w:tcPr>
          <w:p w:rsidR="00624D84" w:rsidRPr="00A1538E" w:rsidRDefault="00624D84" w:rsidP="00F62954"/>
        </w:tc>
      </w:tr>
      <w:tr w:rsidR="00624D84" w:rsidRPr="004E31EC" w:rsidTr="005E5827">
        <w:tc>
          <w:tcPr>
            <w:tcW w:w="780" w:type="dxa"/>
          </w:tcPr>
          <w:p w:rsidR="00624D84" w:rsidRPr="007034AC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7034AC" w:rsidRDefault="00624D84" w:rsidP="005C6872">
            <w:pPr>
              <w:jc w:val="center"/>
            </w:pPr>
            <w:r w:rsidRPr="007034AC">
              <w:rPr>
                <w:rFonts w:eastAsia="MS Mincho"/>
                <w:bCs/>
                <w:color w:val="000000"/>
                <w:lang w:eastAsia="ja-JP"/>
              </w:rPr>
              <w:t>с. Молчаново, ул. Димитрова, д. 6</w:t>
            </w:r>
          </w:p>
        </w:tc>
        <w:tc>
          <w:tcPr>
            <w:tcW w:w="2883" w:type="dxa"/>
          </w:tcPr>
          <w:p w:rsidR="00624D84" w:rsidRPr="000D4CAC" w:rsidRDefault="00624D84" w:rsidP="005C687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35"/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</w:pPr>
            <w:r w:rsidRPr="000D4CAC"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  <w:t>Храм Преображения Господня</w:t>
            </w:r>
          </w:p>
        </w:tc>
        <w:tc>
          <w:tcPr>
            <w:tcW w:w="1377" w:type="dxa"/>
            <w:vAlign w:val="center"/>
          </w:tcPr>
          <w:p w:rsidR="00624D84" w:rsidRPr="007034AC" w:rsidRDefault="00624D84" w:rsidP="005C6872">
            <w:pPr>
              <w:jc w:val="center"/>
            </w:pPr>
            <w:r w:rsidRPr="007034AC">
              <w:t>1855-1859гг</w:t>
            </w:r>
          </w:p>
        </w:tc>
        <w:tc>
          <w:tcPr>
            <w:tcW w:w="3301" w:type="dxa"/>
            <w:vAlign w:val="center"/>
          </w:tcPr>
          <w:p w:rsidR="00624D84" w:rsidRPr="007034AC" w:rsidRDefault="00624D84" w:rsidP="00F62954">
            <w:hyperlink r:id="rId179" w:history="1">
              <w:r w:rsidRPr="007034AC">
                <w:rPr>
                  <w:rStyle w:val="Hyperlink"/>
                </w:rPr>
                <w:t>http://travel-tomsk.ru/hram-preobrazheniya-gospodnya-s-molchanovo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Pr="007034AC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7034AC" w:rsidRDefault="00624D84" w:rsidP="005C6872">
            <w:pPr>
              <w:pStyle w:val="ConsPlusNormal"/>
              <w:ind w:firstLine="0"/>
              <w:jc w:val="center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7034AC">
              <w:rPr>
                <w:rFonts w:ascii="Times New Roman" w:hAnsi="Times New Roman"/>
                <w:sz w:val="24"/>
                <w:szCs w:val="24"/>
              </w:rPr>
              <w:t>Могочинское поселение, с. Могочино, ул. Советская, д.19.</w:t>
            </w:r>
          </w:p>
        </w:tc>
        <w:tc>
          <w:tcPr>
            <w:tcW w:w="2883" w:type="dxa"/>
          </w:tcPr>
          <w:p w:rsidR="00624D84" w:rsidRPr="000D4CAC" w:rsidRDefault="00624D84" w:rsidP="005C687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35"/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</w:pPr>
            <w:r w:rsidRPr="000D4CAC"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  <w:t>Свято-Никольский женский монастырь</w:t>
            </w:r>
          </w:p>
        </w:tc>
        <w:tc>
          <w:tcPr>
            <w:tcW w:w="1377" w:type="dxa"/>
            <w:vAlign w:val="center"/>
          </w:tcPr>
          <w:p w:rsidR="00624D84" w:rsidRPr="007034AC" w:rsidRDefault="00624D84" w:rsidP="005C6872">
            <w:pPr>
              <w:jc w:val="center"/>
            </w:pPr>
            <w:r>
              <w:t>1989г</w:t>
            </w:r>
          </w:p>
        </w:tc>
        <w:tc>
          <w:tcPr>
            <w:tcW w:w="3301" w:type="dxa"/>
            <w:vAlign w:val="center"/>
          </w:tcPr>
          <w:p w:rsidR="00624D84" w:rsidRPr="007034AC" w:rsidRDefault="00624D84" w:rsidP="00F62954">
            <w:hyperlink r:id="rId180" w:history="1">
              <w:r w:rsidRPr="007034AC">
                <w:rPr>
                  <w:rStyle w:val="Hyperlink"/>
                </w:rPr>
                <w:t>http://travel-tomsk.ru/svyato-nikol-skiy-zhenskiy-monastyr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Pr="007034AC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7034AC" w:rsidRDefault="00624D84" w:rsidP="005C6872">
            <w:pPr>
              <w:jc w:val="center"/>
            </w:pPr>
            <w:r w:rsidRPr="007034AC">
              <w:rPr>
                <w:rFonts w:eastAsia="MS Mincho"/>
                <w:bCs/>
                <w:color w:val="000000"/>
                <w:lang w:eastAsia="ja-JP"/>
              </w:rPr>
              <w:t>с. Молчаново, ул. Димитрова 67-69</w:t>
            </w:r>
          </w:p>
        </w:tc>
        <w:tc>
          <w:tcPr>
            <w:tcW w:w="2883" w:type="dxa"/>
          </w:tcPr>
          <w:p w:rsidR="00624D84" w:rsidRPr="000D4CAC" w:rsidRDefault="00624D84" w:rsidP="005C687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35"/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</w:pPr>
            <w:r w:rsidRPr="000D4CAC"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  <w:t>Парк памяти в с. Молчаново</w:t>
            </w:r>
          </w:p>
        </w:tc>
        <w:tc>
          <w:tcPr>
            <w:tcW w:w="1377" w:type="dxa"/>
            <w:vAlign w:val="center"/>
          </w:tcPr>
          <w:p w:rsidR="00624D84" w:rsidRPr="007034AC" w:rsidRDefault="00624D84" w:rsidP="005C6872">
            <w:pPr>
              <w:jc w:val="center"/>
            </w:pPr>
            <w:r w:rsidRPr="007034AC">
              <w:t>1987г</w:t>
            </w:r>
          </w:p>
        </w:tc>
        <w:tc>
          <w:tcPr>
            <w:tcW w:w="3301" w:type="dxa"/>
            <w:vAlign w:val="center"/>
          </w:tcPr>
          <w:p w:rsidR="00624D84" w:rsidRPr="007034AC" w:rsidRDefault="00624D84" w:rsidP="00F62954">
            <w:hyperlink r:id="rId181" w:history="1">
              <w:r w:rsidRPr="007034AC">
                <w:rPr>
                  <w:rStyle w:val="Hyperlink"/>
                </w:rPr>
                <w:t>http://travel-tomsk.ru/park-pamyati-v-s-molchanovo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Pr="00E738EE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0D4CAC" w:rsidRDefault="00624D84" w:rsidP="005C687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35"/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</w:pPr>
            <w:r w:rsidRPr="000D4CAC"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  <w:t>Могочинское сельское поселение, с. Могочино.</w:t>
            </w:r>
          </w:p>
        </w:tc>
        <w:tc>
          <w:tcPr>
            <w:tcW w:w="2883" w:type="dxa"/>
          </w:tcPr>
          <w:p w:rsidR="00624D84" w:rsidRPr="000D4CAC" w:rsidRDefault="00624D84" w:rsidP="005C687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35"/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</w:pPr>
            <w:r w:rsidRPr="000D4CAC"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  <w:t>«Сквер памяти» в с. Могочино</w:t>
            </w:r>
          </w:p>
        </w:tc>
        <w:tc>
          <w:tcPr>
            <w:tcW w:w="1377" w:type="dxa"/>
            <w:vAlign w:val="center"/>
          </w:tcPr>
          <w:p w:rsidR="00624D84" w:rsidRPr="00E738EE" w:rsidRDefault="00624D84" w:rsidP="005C6872">
            <w:pPr>
              <w:jc w:val="center"/>
            </w:pPr>
            <w:r w:rsidRPr="00E738EE">
              <w:t>1970г</w:t>
            </w:r>
          </w:p>
        </w:tc>
        <w:tc>
          <w:tcPr>
            <w:tcW w:w="3301" w:type="dxa"/>
            <w:vAlign w:val="center"/>
          </w:tcPr>
          <w:p w:rsidR="00624D84" w:rsidRPr="00E738EE" w:rsidRDefault="00624D84" w:rsidP="00F62954">
            <w:hyperlink r:id="rId182" w:history="1">
              <w:r w:rsidRPr="00E738EE">
                <w:rPr>
                  <w:rStyle w:val="Hyperlink"/>
                </w:rPr>
                <w:t>http://travel-tomsk.ru/skver-pamyati-v-s-mogochino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Pr="00E738EE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0D4CAC" w:rsidRDefault="00624D84" w:rsidP="005C687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35"/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</w:pPr>
            <w:r w:rsidRPr="000D4CAC"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  <w:t>с. Молчаново, ул. Советская, 22; Частное домовладение</w:t>
            </w:r>
          </w:p>
        </w:tc>
        <w:tc>
          <w:tcPr>
            <w:tcW w:w="2883" w:type="dxa"/>
          </w:tcPr>
          <w:p w:rsidR="00624D84" w:rsidRPr="000D4CAC" w:rsidRDefault="00624D84" w:rsidP="005C687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35"/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</w:pPr>
            <w:r w:rsidRPr="000D4CAC"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  <w:t>Дом революционера (Данишевский жил)</w:t>
            </w:r>
          </w:p>
        </w:tc>
        <w:tc>
          <w:tcPr>
            <w:tcW w:w="1377" w:type="dxa"/>
            <w:vAlign w:val="center"/>
          </w:tcPr>
          <w:p w:rsidR="00624D84" w:rsidRPr="00E738EE" w:rsidRDefault="00624D84" w:rsidP="005C6872">
            <w:pPr>
              <w:jc w:val="center"/>
            </w:pPr>
            <w:r w:rsidRPr="00E738EE">
              <w:t>1915-1916гг</w:t>
            </w:r>
          </w:p>
        </w:tc>
        <w:tc>
          <w:tcPr>
            <w:tcW w:w="3301" w:type="dxa"/>
            <w:vAlign w:val="center"/>
          </w:tcPr>
          <w:p w:rsidR="00624D84" w:rsidRPr="00E738EE" w:rsidRDefault="00624D84" w:rsidP="00F62954">
            <w:hyperlink r:id="rId183" w:history="1">
              <w:r w:rsidRPr="00E738EE">
                <w:rPr>
                  <w:rStyle w:val="Hyperlink"/>
                </w:rPr>
                <w:t>http://travel-tomsk.ru/dom-revolyucionera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Pr="00E738EE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0D4CAC" w:rsidRDefault="00624D84" w:rsidP="005C687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</w:pPr>
            <w:r w:rsidRPr="000D4CAC"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  <w:t>с. Могочино, ул. Советская 8, средняя школа.</w:t>
            </w:r>
          </w:p>
        </w:tc>
        <w:tc>
          <w:tcPr>
            <w:tcW w:w="2883" w:type="dxa"/>
          </w:tcPr>
          <w:p w:rsidR="00624D84" w:rsidRPr="000D4CAC" w:rsidRDefault="00624D84" w:rsidP="005C687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35"/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</w:pPr>
            <w:r w:rsidRPr="000D4CAC"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  <w:t>Музей А.С.Пушкина</w:t>
            </w:r>
          </w:p>
        </w:tc>
        <w:tc>
          <w:tcPr>
            <w:tcW w:w="1377" w:type="dxa"/>
            <w:vAlign w:val="center"/>
          </w:tcPr>
          <w:p w:rsidR="00624D84" w:rsidRPr="00E738EE" w:rsidRDefault="00624D84" w:rsidP="005C6872">
            <w:pPr>
              <w:jc w:val="center"/>
            </w:pPr>
            <w:r w:rsidRPr="00E738EE">
              <w:t>1972г</w:t>
            </w:r>
          </w:p>
        </w:tc>
        <w:tc>
          <w:tcPr>
            <w:tcW w:w="3301" w:type="dxa"/>
            <w:vAlign w:val="center"/>
          </w:tcPr>
          <w:p w:rsidR="00624D84" w:rsidRPr="00E738EE" w:rsidRDefault="00624D84" w:rsidP="00F62954">
            <w:hyperlink r:id="rId184" w:history="1">
              <w:r w:rsidRPr="00E738EE">
                <w:rPr>
                  <w:rStyle w:val="Hyperlink"/>
                </w:rPr>
                <w:t>http://travel-tomsk.ru/muzey-a-s-pushkina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Pr="00E738EE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E738EE" w:rsidRDefault="00624D84" w:rsidP="005C6872">
            <w:pPr>
              <w:jc w:val="center"/>
            </w:pPr>
            <w:r w:rsidRPr="00E738EE">
              <w:rPr>
                <w:rFonts w:eastAsia="MS Mincho"/>
                <w:bCs/>
                <w:lang w:eastAsia="ja-JP"/>
              </w:rPr>
              <w:t>с. Молчаново, ул. Димитрова, Д.15</w:t>
            </w:r>
          </w:p>
        </w:tc>
        <w:tc>
          <w:tcPr>
            <w:tcW w:w="2883" w:type="dxa"/>
          </w:tcPr>
          <w:p w:rsidR="00624D84" w:rsidRPr="000D4CAC" w:rsidRDefault="00624D84" w:rsidP="005C687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35"/>
              <w:rPr>
                <w:rFonts w:eastAsia="MS Mincho"/>
                <w:b w:val="0"/>
                <w:bCs/>
                <w:sz w:val="24"/>
                <w:szCs w:val="24"/>
                <w:lang w:eastAsia="ja-JP"/>
              </w:rPr>
            </w:pPr>
            <w:r w:rsidRPr="000D4CAC">
              <w:rPr>
                <w:rFonts w:eastAsia="MS Mincho"/>
                <w:b w:val="0"/>
                <w:bCs/>
                <w:sz w:val="24"/>
                <w:szCs w:val="24"/>
                <w:lang w:eastAsia="ja-JP"/>
              </w:rPr>
              <w:t>«Музей истории Молчановского района»</w:t>
            </w:r>
          </w:p>
        </w:tc>
        <w:tc>
          <w:tcPr>
            <w:tcW w:w="1377" w:type="dxa"/>
            <w:vAlign w:val="center"/>
          </w:tcPr>
          <w:p w:rsidR="00624D84" w:rsidRPr="00E738EE" w:rsidRDefault="00624D84" w:rsidP="005C6872">
            <w:pPr>
              <w:jc w:val="center"/>
            </w:pPr>
            <w:r w:rsidRPr="00E738EE">
              <w:t>2000г</w:t>
            </w:r>
          </w:p>
        </w:tc>
        <w:tc>
          <w:tcPr>
            <w:tcW w:w="3301" w:type="dxa"/>
            <w:vAlign w:val="center"/>
          </w:tcPr>
          <w:p w:rsidR="00624D84" w:rsidRPr="00E738EE" w:rsidRDefault="00624D84" w:rsidP="00F62954">
            <w:hyperlink r:id="rId185" w:history="1">
              <w:r w:rsidRPr="00E738EE">
                <w:rPr>
                  <w:rStyle w:val="Hyperlink"/>
                </w:rPr>
                <w:t>http://travel-tomsk.ru/muzey-istorii-molchanovskogo-rayona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Pr="00E738EE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0D4CAC" w:rsidRDefault="00624D84" w:rsidP="005C687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35"/>
              <w:rPr>
                <w:rFonts w:eastAsia="MS Mincho"/>
                <w:b w:val="0"/>
                <w:bCs/>
                <w:sz w:val="24"/>
                <w:szCs w:val="24"/>
                <w:lang w:eastAsia="ja-JP"/>
              </w:rPr>
            </w:pPr>
            <w:r w:rsidRPr="000D4CAC">
              <w:rPr>
                <w:rFonts w:eastAsia="MS Mincho"/>
                <w:b w:val="0"/>
                <w:bCs/>
                <w:sz w:val="24"/>
                <w:szCs w:val="24"/>
                <w:lang w:eastAsia="ja-JP"/>
              </w:rPr>
              <w:t>с. Молчаново, ул. Димитрова, 36</w:t>
            </w:r>
          </w:p>
        </w:tc>
        <w:tc>
          <w:tcPr>
            <w:tcW w:w="2883" w:type="dxa"/>
          </w:tcPr>
          <w:p w:rsidR="00624D84" w:rsidRPr="000D4CAC" w:rsidRDefault="00624D84" w:rsidP="005C687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35"/>
              <w:rPr>
                <w:rFonts w:eastAsia="MS Mincho"/>
                <w:b w:val="0"/>
                <w:bCs/>
                <w:sz w:val="24"/>
                <w:szCs w:val="24"/>
                <w:lang w:eastAsia="ja-JP"/>
              </w:rPr>
            </w:pPr>
            <w:r w:rsidRPr="000D4CAC">
              <w:rPr>
                <w:rFonts w:eastAsia="MS Mincho"/>
                <w:b w:val="0"/>
                <w:bCs/>
                <w:sz w:val="24"/>
                <w:szCs w:val="24"/>
                <w:lang w:eastAsia="ja-JP"/>
              </w:rPr>
              <w:t>«Парк мечты»</w:t>
            </w:r>
          </w:p>
        </w:tc>
        <w:tc>
          <w:tcPr>
            <w:tcW w:w="1377" w:type="dxa"/>
            <w:vAlign w:val="center"/>
          </w:tcPr>
          <w:p w:rsidR="00624D84" w:rsidRPr="00E738EE" w:rsidRDefault="00624D84" w:rsidP="005C6872">
            <w:pPr>
              <w:jc w:val="center"/>
            </w:pPr>
            <w:r w:rsidRPr="00E738EE">
              <w:t>2000г</w:t>
            </w:r>
          </w:p>
        </w:tc>
        <w:tc>
          <w:tcPr>
            <w:tcW w:w="3301" w:type="dxa"/>
            <w:vAlign w:val="center"/>
          </w:tcPr>
          <w:p w:rsidR="00624D84" w:rsidRPr="00E738EE" w:rsidRDefault="00624D84" w:rsidP="00F62954">
            <w:hyperlink r:id="rId186" w:history="1">
              <w:r w:rsidRPr="00E738EE">
                <w:rPr>
                  <w:rStyle w:val="Hyperlink"/>
                </w:rPr>
                <w:t>http://travel-tomsk.ru/park-mechty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Pr="00E738EE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0D4CAC" w:rsidRDefault="00624D84" w:rsidP="005C687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35"/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</w:pPr>
            <w:r w:rsidRPr="000D4CAC"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  <w:t>с. Молчаново, ул. Береговая, д.4 на берегу р. Обь</w:t>
            </w:r>
          </w:p>
        </w:tc>
        <w:tc>
          <w:tcPr>
            <w:tcW w:w="2883" w:type="dxa"/>
          </w:tcPr>
          <w:p w:rsidR="00624D84" w:rsidRPr="000D4CAC" w:rsidRDefault="00624D84" w:rsidP="005C687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35"/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</w:pPr>
            <w:r w:rsidRPr="000D4CAC"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  <w:t>База отдыха «Премудрый пескарь»</w:t>
            </w:r>
          </w:p>
        </w:tc>
        <w:tc>
          <w:tcPr>
            <w:tcW w:w="1377" w:type="dxa"/>
            <w:vAlign w:val="center"/>
          </w:tcPr>
          <w:p w:rsidR="00624D84" w:rsidRPr="00E738EE" w:rsidRDefault="00624D84" w:rsidP="005C6872">
            <w:pPr>
              <w:jc w:val="center"/>
            </w:pPr>
            <w:r w:rsidRPr="00E738EE">
              <w:t>2008г</w:t>
            </w:r>
          </w:p>
        </w:tc>
        <w:tc>
          <w:tcPr>
            <w:tcW w:w="3301" w:type="dxa"/>
            <w:vAlign w:val="center"/>
          </w:tcPr>
          <w:p w:rsidR="00624D84" w:rsidRPr="00E738EE" w:rsidRDefault="00624D84" w:rsidP="00F62954">
            <w:hyperlink r:id="rId187" w:history="1">
              <w:r w:rsidRPr="00E738EE">
                <w:rPr>
                  <w:rStyle w:val="Hyperlink"/>
                </w:rPr>
                <w:t>http://travel-tomsk.ru/baza-otdyha-premudryy-peskar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Pr="00E738EE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0D4CAC" w:rsidRDefault="00624D84" w:rsidP="005C687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35"/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</w:pPr>
            <w:r w:rsidRPr="000D4CAC"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  <w:t>Могочинское сельское поселение, в районе с. Сулзат, в сторону Суйги, бывшая деревня Черкесово 26 км</w:t>
            </w:r>
          </w:p>
        </w:tc>
        <w:tc>
          <w:tcPr>
            <w:tcW w:w="2883" w:type="dxa"/>
          </w:tcPr>
          <w:p w:rsidR="00624D84" w:rsidRPr="00E738EE" w:rsidRDefault="00624D84" w:rsidP="005C6872">
            <w:pPr>
              <w:jc w:val="center"/>
            </w:pPr>
            <w:r w:rsidRPr="00E738EE">
              <w:t>База отдыха «Черкесская заимка»</w:t>
            </w:r>
          </w:p>
        </w:tc>
        <w:tc>
          <w:tcPr>
            <w:tcW w:w="1377" w:type="dxa"/>
            <w:vAlign w:val="center"/>
          </w:tcPr>
          <w:p w:rsidR="00624D84" w:rsidRPr="00E738EE" w:rsidRDefault="00624D84" w:rsidP="005C6872">
            <w:pPr>
              <w:jc w:val="center"/>
            </w:pPr>
            <w:r w:rsidRPr="00E738EE">
              <w:t>2009г</w:t>
            </w:r>
          </w:p>
        </w:tc>
        <w:tc>
          <w:tcPr>
            <w:tcW w:w="3301" w:type="dxa"/>
            <w:vAlign w:val="center"/>
          </w:tcPr>
          <w:p w:rsidR="00624D84" w:rsidRPr="00E738EE" w:rsidRDefault="00624D84" w:rsidP="00F62954">
            <w:hyperlink r:id="rId188" w:history="1">
              <w:r w:rsidRPr="00E738EE">
                <w:rPr>
                  <w:rStyle w:val="Hyperlink"/>
                </w:rPr>
                <w:t>http://travel-tomsk.ru/baza-otdyha-cherkesovskaya-zaimka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Pr="00E738EE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0D4CAC" w:rsidRDefault="00624D84" w:rsidP="005C687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35"/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</w:pPr>
            <w:r w:rsidRPr="000D4CAC"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  <w:t>Могочинское сельское поселение, в районе с. Сулзат, бывшая деревня Харск, 30 км</w:t>
            </w:r>
          </w:p>
        </w:tc>
        <w:tc>
          <w:tcPr>
            <w:tcW w:w="2883" w:type="dxa"/>
          </w:tcPr>
          <w:p w:rsidR="00624D84" w:rsidRPr="000D4CAC" w:rsidRDefault="00624D84" w:rsidP="005C687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35"/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</w:pPr>
            <w:r w:rsidRPr="000D4CAC"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  <w:t>База отдыха «Харская заимка»</w:t>
            </w:r>
          </w:p>
        </w:tc>
        <w:tc>
          <w:tcPr>
            <w:tcW w:w="1377" w:type="dxa"/>
            <w:vAlign w:val="center"/>
          </w:tcPr>
          <w:p w:rsidR="00624D84" w:rsidRPr="00E738EE" w:rsidRDefault="00624D84" w:rsidP="005C6872">
            <w:pPr>
              <w:jc w:val="center"/>
            </w:pPr>
            <w:r w:rsidRPr="00E738EE">
              <w:t>2008г</w:t>
            </w:r>
          </w:p>
        </w:tc>
        <w:tc>
          <w:tcPr>
            <w:tcW w:w="3301" w:type="dxa"/>
            <w:vAlign w:val="center"/>
          </w:tcPr>
          <w:p w:rsidR="00624D84" w:rsidRPr="00E738EE" w:rsidRDefault="00624D84" w:rsidP="00F62954">
            <w:hyperlink r:id="rId189" w:history="1">
              <w:r w:rsidRPr="00E738EE">
                <w:rPr>
                  <w:rStyle w:val="Hyperlink"/>
                </w:rPr>
                <w:t>http://travel-tomsk.ru/baza-otdyha-harskaya-zaimka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Pr="00E738EE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E738EE" w:rsidRDefault="00624D84" w:rsidP="005C6872">
            <w:pPr>
              <w:jc w:val="center"/>
            </w:pPr>
            <w:r w:rsidRPr="00E738EE">
              <w:rPr>
                <w:rFonts w:eastAsia="MS Mincho"/>
                <w:bCs/>
                <w:color w:val="000000"/>
                <w:lang w:eastAsia="ja-JP"/>
              </w:rPr>
              <w:t>С. Молчаново, ул. Промышленная</w:t>
            </w:r>
          </w:p>
        </w:tc>
        <w:tc>
          <w:tcPr>
            <w:tcW w:w="2883" w:type="dxa"/>
          </w:tcPr>
          <w:p w:rsidR="00624D84" w:rsidRPr="000D4CAC" w:rsidRDefault="00624D84" w:rsidP="005C687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35"/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</w:pPr>
            <w:r w:rsidRPr="000D4CAC"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  <w:t>Гостевой дом «Любава»</w:t>
            </w:r>
          </w:p>
        </w:tc>
        <w:tc>
          <w:tcPr>
            <w:tcW w:w="1377" w:type="dxa"/>
            <w:vAlign w:val="center"/>
          </w:tcPr>
          <w:p w:rsidR="00624D84" w:rsidRPr="00E738EE" w:rsidRDefault="00624D84" w:rsidP="005C6872">
            <w:pPr>
              <w:jc w:val="center"/>
            </w:pPr>
            <w:r w:rsidRPr="00E738EE">
              <w:t>1997г</w:t>
            </w:r>
          </w:p>
        </w:tc>
        <w:tc>
          <w:tcPr>
            <w:tcW w:w="3301" w:type="dxa"/>
            <w:vAlign w:val="center"/>
          </w:tcPr>
          <w:p w:rsidR="00624D84" w:rsidRPr="00E738EE" w:rsidRDefault="00624D84" w:rsidP="00F62954">
            <w:hyperlink r:id="rId190" w:history="1">
              <w:r w:rsidRPr="00E738EE">
                <w:rPr>
                  <w:rStyle w:val="Hyperlink"/>
                </w:rPr>
                <w:t>http://travel-tomsk.ru/gostevoy-dom-lyubava</w:t>
              </w:r>
            </w:hyperlink>
          </w:p>
        </w:tc>
      </w:tr>
      <w:tr w:rsidR="00624D84" w:rsidRPr="004E31EC" w:rsidTr="005E5827">
        <w:tc>
          <w:tcPr>
            <w:tcW w:w="780" w:type="dxa"/>
          </w:tcPr>
          <w:p w:rsidR="00624D84" w:rsidRPr="00E738EE" w:rsidRDefault="00624D84" w:rsidP="00F62954">
            <w:pPr>
              <w:numPr>
                <w:ilvl w:val="0"/>
                <w:numId w:val="2"/>
              </w:numPr>
            </w:pPr>
          </w:p>
        </w:tc>
        <w:tc>
          <w:tcPr>
            <w:tcW w:w="2929" w:type="dxa"/>
          </w:tcPr>
          <w:p w:rsidR="00624D84" w:rsidRPr="00E738EE" w:rsidRDefault="00624D84" w:rsidP="005C6872">
            <w:pPr>
              <w:jc w:val="center"/>
            </w:pPr>
            <w:r w:rsidRPr="00E738EE">
              <w:t>с. Молчаново, ул. Димитрова, 38</w:t>
            </w:r>
          </w:p>
        </w:tc>
        <w:tc>
          <w:tcPr>
            <w:tcW w:w="2883" w:type="dxa"/>
          </w:tcPr>
          <w:p w:rsidR="00624D84" w:rsidRPr="000D4CAC" w:rsidRDefault="00624D84" w:rsidP="005C687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35"/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</w:pPr>
            <w:r w:rsidRPr="000D4CAC">
              <w:rPr>
                <w:rFonts w:eastAsia="MS Mincho"/>
                <w:b w:val="0"/>
                <w:bCs/>
                <w:color w:val="000000"/>
                <w:sz w:val="24"/>
                <w:szCs w:val="24"/>
                <w:lang w:eastAsia="ja-JP"/>
              </w:rPr>
              <w:t>Первая земская больница</w:t>
            </w:r>
          </w:p>
        </w:tc>
        <w:tc>
          <w:tcPr>
            <w:tcW w:w="1377" w:type="dxa"/>
            <w:vAlign w:val="center"/>
          </w:tcPr>
          <w:p w:rsidR="00624D84" w:rsidRPr="00E738EE" w:rsidRDefault="00624D84" w:rsidP="00EC20A8">
            <w:pPr>
              <w:jc w:val="center"/>
            </w:pPr>
            <w:r w:rsidRPr="00E738EE">
              <w:t>1905г</w:t>
            </w:r>
          </w:p>
        </w:tc>
        <w:tc>
          <w:tcPr>
            <w:tcW w:w="3301" w:type="dxa"/>
            <w:vAlign w:val="center"/>
          </w:tcPr>
          <w:p w:rsidR="00624D84" w:rsidRPr="00E738EE" w:rsidRDefault="00624D84" w:rsidP="00F62954">
            <w:hyperlink r:id="rId191" w:history="1">
              <w:r w:rsidRPr="00E738EE">
                <w:rPr>
                  <w:rStyle w:val="Hyperlink"/>
                </w:rPr>
                <w:t>http://travel-tomsk.ru/pervaya-zemskaya-bol-nica</w:t>
              </w:r>
            </w:hyperlink>
          </w:p>
        </w:tc>
      </w:tr>
    </w:tbl>
    <w:p w:rsidR="00624D84" w:rsidRDefault="00624D84" w:rsidP="00F37E0D">
      <w:pPr>
        <w:pStyle w:val="ListParagraph"/>
      </w:pPr>
    </w:p>
    <w:p w:rsidR="00624D84" w:rsidRDefault="00624D84" w:rsidP="00F37E0D">
      <w:pPr>
        <w:pStyle w:val="ListParagraph"/>
      </w:pPr>
      <w:r>
        <w:t xml:space="preserve">** все материалы и фотографии,  использованные в рамках фотоконкурса,  были направлены в туристско-информационный центр Томской области ответственными за культуру и туризм лицами Муниципальных образований Томской области. </w:t>
      </w:r>
    </w:p>
    <w:sectPr w:rsidR="00624D84" w:rsidSect="00F6295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E7"/>
    <w:multiLevelType w:val="hybridMultilevel"/>
    <w:tmpl w:val="9A4CD1F0"/>
    <w:lvl w:ilvl="0" w:tplc="EEC6E52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47595"/>
    <w:multiLevelType w:val="hybridMultilevel"/>
    <w:tmpl w:val="D47E8AE4"/>
    <w:lvl w:ilvl="0" w:tplc="74E859B2">
      <w:start w:val="1"/>
      <w:numFmt w:val="decimal"/>
      <w:lvlText w:val="%1."/>
      <w:lvlJc w:val="left"/>
      <w:pPr>
        <w:tabs>
          <w:tab w:val="num" w:pos="350"/>
        </w:tabs>
        <w:ind w:left="350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4D2036"/>
    <w:multiLevelType w:val="hybridMultilevel"/>
    <w:tmpl w:val="6A141518"/>
    <w:lvl w:ilvl="0" w:tplc="365E2966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041B9F"/>
    <w:multiLevelType w:val="hybridMultilevel"/>
    <w:tmpl w:val="9708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7E195E"/>
    <w:multiLevelType w:val="hybridMultilevel"/>
    <w:tmpl w:val="EFAACB72"/>
    <w:lvl w:ilvl="0" w:tplc="58EE33D6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EB5"/>
    <w:rsid w:val="00005B72"/>
    <w:rsid w:val="000421AF"/>
    <w:rsid w:val="00067CE8"/>
    <w:rsid w:val="00076008"/>
    <w:rsid w:val="00087B3F"/>
    <w:rsid w:val="000A091D"/>
    <w:rsid w:val="000D4CAC"/>
    <w:rsid w:val="000E0F02"/>
    <w:rsid w:val="000E10D3"/>
    <w:rsid w:val="000E72CC"/>
    <w:rsid w:val="000F15BC"/>
    <w:rsid w:val="0010153E"/>
    <w:rsid w:val="001047D0"/>
    <w:rsid w:val="00130BFB"/>
    <w:rsid w:val="00145712"/>
    <w:rsid w:val="00152DE8"/>
    <w:rsid w:val="00153BCE"/>
    <w:rsid w:val="001555F3"/>
    <w:rsid w:val="001845BC"/>
    <w:rsid w:val="001A57C3"/>
    <w:rsid w:val="001D4A99"/>
    <w:rsid w:val="001F3EDB"/>
    <w:rsid w:val="001F4888"/>
    <w:rsid w:val="002050F9"/>
    <w:rsid w:val="00222B17"/>
    <w:rsid w:val="00233EC6"/>
    <w:rsid w:val="00241C33"/>
    <w:rsid w:val="00254DA6"/>
    <w:rsid w:val="00281731"/>
    <w:rsid w:val="00281F14"/>
    <w:rsid w:val="00282212"/>
    <w:rsid w:val="002924A6"/>
    <w:rsid w:val="00297B16"/>
    <w:rsid w:val="002A5D12"/>
    <w:rsid w:val="002C1CD5"/>
    <w:rsid w:val="002C6623"/>
    <w:rsid w:val="002D774A"/>
    <w:rsid w:val="00310917"/>
    <w:rsid w:val="0031751E"/>
    <w:rsid w:val="00323902"/>
    <w:rsid w:val="00333F73"/>
    <w:rsid w:val="003619DA"/>
    <w:rsid w:val="00366A86"/>
    <w:rsid w:val="00371B92"/>
    <w:rsid w:val="003B6203"/>
    <w:rsid w:val="003F5590"/>
    <w:rsid w:val="003F56C6"/>
    <w:rsid w:val="00410D22"/>
    <w:rsid w:val="004272A8"/>
    <w:rsid w:val="00456115"/>
    <w:rsid w:val="00466659"/>
    <w:rsid w:val="00471471"/>
    <w:rsid w:val="00473D16"/>
    <w:rsid w:val="004B6156"/>
    <w:rsid w:val="004D2543"/>
    <w:rsid w:val="004E31EC"/>
    <w:rsid w:val="004F4489"/>
    <w:rsid w:val="00526A23"/>
    <w:rsid w:val="00537472"/>
    <w:rsid w:val="005502A2"/>
    <w:rsid w:val="00577461"/>
    <w:rsid w:val="00591AF1"/>
    <w:rsid w:val="00593387"/>
    <w:rsid w:val="005A0A22"/>
    <w:rsid w:val="005C6872"/>
    <w:rsid w:val="005D24D0"/>
    <w:rsid w:val="005D7A30"/>
    <w:rsid w:val="005E5827"/>
    <w:rsid w:val="00614BF5"/>
    <w:rsid w:val="006233E7"/>
    <w:rsid w:val="00624D84"/>
    <w:rsid w:val="00661B82"/>
    <w:rsid w:val="006819DD"/>
    <w:rsid w:val="00683F92"/>
    <w:rsid w:val="00685495"/>
    <w:rsid w:val="00690F49"/>
    <w:rsid w:val="00691C12"/>
    <w:rsid w:val="006A32F1"/>
    <w:rsid w:val="006B12AF"/>
    <w:rsid w:val="006B143C"/>
    <w:rsid w:val="006D49A7"/>
    <w:rsid w:val="006E0E85"/>
    <w:rsid w:val="006F02D7"/>
    <w:rsid w:val="007034AC"/>
    <w:rsid w:val="007037CA"/>
    <w:rsid w:val="00716DBD"/>
    <w:rsid w:val="00723B8A"/>
    <w:rsid w:val="00787922"/>
    <w:rsid w:val="00787F6D"/>
    <w:rsid w:val="00797976"/>
    <w:rsid w:val="007A773E"/>
    <w:rsid w:val="007C33FB"/>
    <w:rsid w:val="007C6FE3"/>
    <w:rsid w:val="007C7801"/>
    <w:rsid w:val="007E6979"/>
    <w:rsid w:val="008034D1"/>
    <w:rsid w:val="00804CC1"/>
    <w:rsid w:val="00831557"/>
    <w:rsid w:val="008357F4"/>
    <w:rsid w:val="00842CA3"/>
    <w:rsid w:val="00843EB5"/>
    <w:rsid w:val="008476D1"/>
    <w:rsid w:val="0085673E"/>
    <w:rsid w:val="00870BEC"/>
    <w:rsid w:val="00871B00"/>
    <w:rsid w:val="00873398"/>
    <w:rsid w:val="008745E7"/>
    <w:rsid w:val="00883E62"/>
    <w:rsid w:val="00885A41"/>
    <w:rsid w:val="00893900"/>
    <w:rsid w:val="008B4903"/>
    <w:rsid w:val="008B5927"/>
    <w:rsid w:val="008D4573"/>
    <w:rsid w:val="008E2538"/>
    <w:rsid w:val="00926F5B"/>
    <w:rsid w:val="009302F9"/>
    <w:rsid w:val="009B30BB"/>
    <w:rsid w:val="009E1FBE"/>
    <w:rsid w:val="009E56C5"/>
    <w:rsid w:val="009F04E7"/>
    <w:rsid w:val="00A1538E"/>
    <w:rsid w:val="00A16A83"/>
    <w:rsid w:val="00A3038E"/>
    <w:rsid w:val="00A345C9"/>
    <w:rsid w:val="00A44018"/>
    <w:rsid w:val="00A45DF3"/>
    <w:rsid w:val="00A62037"/>
    <w:rsid w:val="00A71C28"/>
    <w:rsid w:val="00A76093"/>
    <w:rsid w:val="00A90AF5"/>
    <w:rsid w:val="00B061E3"/>
    <w:rsid w:val="00B225A3"/>
    <w:rsid w:val="00B41695"/>
    <w:rsid w:val="00B45CFF"/>
    <w:rsid w:val="00B534F8"/>
    <w:rsid w:val="00B854E3"/>
    <w:rsid w:val="00B91845"/>
    <w:rsid w:val="00BA3C9C"/>
    <w:rsid w:val="00BF360F"/>
    <w:rsid w:val="00BF7790"/>
    <w:rsid w:val="00C12B19"/>
    <w:rsid w:val="00C42686"/>
    <w:rsid w:val="00C44273"/>
    <w:rsid w:val="00C67989"/>
    <w:rsid w:val="00C951CC"/>
    <w:rsid w:val="00CB6CF3"/>
    <w:rsid w:val="00D13816"/>
    <w:rsid w:val="00D20489"/>
    <w:rsid w:val="00D273D4"/>
    <w:rsid w:val="00D34697"/>
    <w:rsid w:val="00D35B8D"/>
    <w:rsid w:val="00D4421A"/>
    <w:rsid w:val="00D463E3"/>
    <w:rsid w:val="00D51F64"/>
    <w:rsid w:val="00D56E2E"/>
    <w:rsid w:val="00D577A2"/>
    <w:rsid w:val="00D81DAF"/>
    <w:rsid w:val="00D878D9"/>
    <w:rsid w:val="00D91426"/>
    <w:rsid w:val="00DA25D9"/>
    <w:rsid w:val="00DC0719"/>
    <w:rsid w:val="00DC2AA8"/>
    <w:rsid w:val="00DD1148"/>
    <w:rsid w:val="00DD6769"/>
    <w:rsid w:val="00DE704F"/>
    <w:rsid w:val="00E22BAC"/>
    <w:rsid w:val="00E3264F"/>
    <w:rsid w:val="00E50BCD"/>
    <w:rsid w:val="00E50CA5"/>
    <w:rsid w:val="00E542ED"/>
    <w:rsid w:val="00E738EE"/>
    <w:rsid w:val="00E86B1F"/>
    <w:rsid w:val="00EB0070"/>
    <w:rsid w:val="00EC20A8"/>
    <w:rsid w:val="00EC29FE"/>
    <w:rsid w:val="00EC6C2C"/>
    <w:rsid w:val="00EC7603"/>
    <w:rsid w:val="00F02155"/>
    <w:rsid w:val="00F16DB1"/>
    <w:rsid w:val="00F2347D"/>
    <w:rsid w:val="00F253FB"/>
    <w:rsid w:val="00F37E0D"/>
    <w:rsid w:val="00F62954"/>
    <w:rsid w:val="00F75B8F"/>
    <w:rsid w:val="00F76216"/>
    <w:rsid w:val="00F84EA2"/>
    <w:rsid w:val="00F93CB1"/>
    <w:rsid w:val="00FA4818"/>
    <w:rsid w:val="00FD4F2E"/>
    <w:rsid w:val="00FE0A65"/>
    <w:rsid w:val="00FF1C88"/>
    <w:rsid w:val="00FF1F4A"/>
    <w:rsid w:val="00FF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54"/>
    <w:rPr>
      <w:rFonts w:ascii="Times New Roman" w:eastAsia="SimSu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2954"/>
    <w:pPr>
      <w:keepNext/>
      <w:jc w:val="center"/>
      <w:outlineLvl w:val="0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29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2954"/>
    <w:rPr>
      <w:rFonts w:ascii="Times New Roman" w:eastAsia="SimSu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2954"/>
    <w:rPr>
      <w:rFonts w:ascii="Arial" w:eastAsia="SimSun" w:hAnsi="Arial" w:cs="Arial"/>
      <w:b/>
      <w:b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F6295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62954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F62954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F62954"/>
    <w:pPr>
      <w:ind w:left="-52" w:hanging="28"/>
      <w:jc w:val="both"/>
    </w:pPr>
    <w:rPr>
      <w:b/>
      <w:bCs/>
      <w:i/>
      <w:iCs/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62954"/>
    <w:rPr>
      <w:rFonts w:ascii="Times New Roman" w:eastAsia="SimSu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grad">
    <w:name w:val="grad"/>
    <w:basedOn w:val="DefaultParagraphFont"/>
    <w:uiPriority w:val="99"/>
    <w:rsid w:val="00F629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7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78D9"/>
    <w:rPr>
      <w:rFonts w:ascii="Tahoma" w:eastAsia="SimSun" w:hAnsi="Tahoma" w:cs="Tahoma"/>
      <w:sz w:val="16"/>
      <w:szCs w:val="16"/>
      <w:lang w:eastAsia="ru-RU"/>
    </w:rPr>
  </w:style>
  <w:style w:type="paragraph" w:customStyle="1" w:styleId="a">
    <w:name w:val="Исполнитель"/>
    <w:basedOn w:val="Normal"/>
    <w:autoRedefine/>
    <w:uiPriority w:val="99"/>
    <w:rsid w:val="006F02D7"/>
    <w:pPr>
      <w:tabs>
        <w:tab w:val="left" w:pos="3969"/>
      </w:tabs>
      <w:jc w:val="center"/>
    </w:pPr>
    <w:rPr>
      <w:rFonts w:eastAsia="Times New Roman"/>
    </w:rPr>
  </w:style>
  <w:style w:type="paragraph" w:customStyle="1" w:styleId="ListParagraph1">
    <w:name w:val="List Paragraph1"/>
    <w:basedOn w:val="Normal"/>
    <w:uiPriority w:val="99"/>
    <w:rsid w:val="00067CE8"/>
    <w:pPr>
      <w:spacing w:after="200" w:line="276" w:lineRule="auto"/>
      <w:ind w:left="720"/>
    </w:pPr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semiHidden/>
    <w:rsid w:val="00366A86"/>
    <w:pPr>
      <w:spacing w:before="100" w:beforeAutospacing="1" w:after="100" w:afterAutospacing="1"/>
    </w:pPr>
    <w:rPr>
      <w:rFonts w:eastAsia="Times New Roman"/>
    </w:rPr>
  </w:style>
  <w:style w:type="character" w:customStyle="1" w:styleId="1">
    <w:name w:val="Заголовок №1_"/>
    <w:link w:val="10"/>
    <w:uiPriority w:val="99"/>
    <w:locked/>
    <w:rsid w:val="00661B82"/>
    <w:rPr>
      <w:rFonts w:ascii="Times New Roman" w:hAnsi="Times New Roman"/>
      <w:b/>
      <w:sz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61B82"/>
    <w:pPr>
      <w:shd w:val="clear" w:color="auto" w:fill="FFFFFF"/>
      <w:spacing w:before="720" w:after="300" w:line="317" w:lineRule="exact"/>
      <w:jc w:val="center"/>
      <w:outlineLvl w:val="0"/>
    </w:pPr>
    <w:rPr>
      <w:rFonts w:eastAsia="Calibri"/>
      <w:b/>
      <w:sz w:val="26"/>
      <w:szCs w:val="20"/>
    </w:rPr>
  </w:style>
  <w:style w:type="paragraph" w:customStyle="1" w:styleId="ConsPlusNormal">
    <w:name w:val="ConsPlusNormal"/>
    <w:uiPriority w:val="99"/>
    <w:rsid w:val="00B918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933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5933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ravel-tomsk.ru/festival-dekorativno-prikladnogo-iskusstva-zolotaya-beresta-provoditsya-v-asinovskom-rayone-tomskoy-oblasti-v-prazdnovanie-dnya-goroda-asino-v-formate-narodnogo-gulyaniya" TargetMode="External"/><Relationship Id="rId21" Type="http://schemas.openxmlformats.org/officeDocument/2006/relationships/hyperlink" Target="http://travel-tomsk.ru/memorial-nyy-kompleks" TargetMode="External"/><Relationship Id="rId42" Type="http://schemas.openxmlformats.org/officeDocument/2006/relationships/hyperlink" Target="http://travel-tomsk.ru/dom-karim-baya-centr-tatarskoy-kul-tury" TargetMode="External"/><Relationship Id="rId47" Type="http://schemas.openxmlformats.org/officeDocument/2006/relationships/hyperlink" Target="http://travel-tomsk.ru/osobnyak-arhitektora-homicha" TargetMode="External"/><Relationship Id="rId63" Type="http://schemas.openxmlformats.org/officeDocument/2006/relationships/hyperlink" Target="http://travel-tomsk.ru/hram-vladimirskoy-ikony-bozhiey-materi" TargetMode="External"/><Relationship Id="rId68" Type="http://schemas.openxmlformats.org/officeDocument/2006/relationships/hyperlink" Target="http://travel-tomsk.ru/pamyatnik-pervostroitelyam" TargetMode="External"/><Relationship Id="rId84" Type="http://schemas.openxmlformats.org/officeDocument/2006/relationships/hyperlink" Target="http://travel-tomsk.ru/g-seversk-g-seversk-g-seversk-g-seversk-g-seversk" TargetMode="External"/><Relationship Id="rId89" Type="http://schemas.openxmlformats.org/officeDocument/2006/relationships/hyperlink" Target="http://travel-tomsk.ru/municipal-noe-byudzhetnoe-uchrezhdenie-kul-tury-zyryanskiy-kraevedcheskiy-muzey" TargetMode="External"/><Relationship Id="rId112" Type="http://schemas.openxmlformats.org/officeDocument/2006/relationships/hyperlink" Target="http://travel-tomsk.ru/biblioteka-imeni-g-m-markova" TargetMode="External"/><Relationship Id="rId133" Type="http://schemas.openxmlformats.org/officeDocument/2006/relationships/hyperlink" Target="http://travel-tomsk.ru/cerkov-vo-imya-pokrova-presvyatoy-bogorodicy" TargetMode="External"/><Relationship Id="rId138" Type="http://schemas.openxmlformats.org/officeDocument/2006/relationships/hyperlink" Target="http://travel-tomsk.ru/usad-ba-balyasovyh" TargetMode="External"/><Relationship Id="rId154" Type="http://schemas.openxmlformats.org/officeDocument/2006/relationships/hyperlink" Target="http://travel-tomsk.ru/pamyatnik-otsyuda-nachinalsya-neftegrad" TargetMode="External"/><Relationship Id="rId159" Type="http://schemas.openxmlformats.org/officeDocument/2006/relationships/hyperlink" Target="http://travel-tomsk.ru/skam-ya-primireniya" TargetMode="External"/><Relationship Id="rId175" Type="http://schemas.openxmlformats.org/officeDocument/2006/relationships/hyperlink" Target="http://travel-tomsk.ru/bratina-krivosheinskiy-rayon-s-krivosheino-muzey-pod-otkrytym-nebom-kazach-ey-kul-tury-i-byta-bratina" TargetMode="External"/><Relationship Id="rId170" Type="http://schemas.openxmlformats.org/officeDocument/2006/relationships/hyperlink" Target="http://travel-tomsk.ru/domik-im-ya-m-sverdlova" TargetMode="External"/><Relationship Id="rId191" Type="http://schemas.openxmlformats.org/officeDocument/2006/relationships/hyperlink" Target="http://travel-tomsk.ru/pervaya-zemskaya-bol-nica" TargetMode="External"/><Relationship Id="rId16" Type="http://schemas.openxmlformats.org/officeDocument/2006/relationships/hyperlink" Target="http://travel-tomsk.ru/cerkov-spasa-nerukotvornogo" TargetMode="External"/><Relationship Id="rId107" Type="http://schemas.openxmlformats.org/officeDocument/2006/relationships/hyperlink" Target="http://travel-tomsk.ru/obelisk-pamyati-370-oy-krasnoznamennoy-ordena-kutuzova" TargetMode="External"/><Relationship Id="rId11" Type="http://schemas.openxmlformats.org/officeDocument/2006/relationships/hyperlink" Target="http://travel-tomsk.ru/maket-neftyanoy-kachalki" TargetMode="External"/><Relationship Id="rId32" Type="http://schemas.openxmlformats.org/officeDocument/2006/relationships/hyperlink" Target="http://travel-tomsk.ru/pervomayskiy-rayonnyy-kraevedcheskiy-muzey" TargetMode="External"/><Relationship Id="rId37" Type="http://schemas.openxmlformats.org/officeDocument/2006/relationships/hyperlink" Target="http://travel-tomsk.ru/kraevedcheskiy-muzey-s-mel-nikovo" TargetMode="External"/><Relationship Id="rId53" Type="http://schemas.openxmlformats.org/officeDocument/2006/relationships/hyperlink" Target="http://travel-tomsk.ru/muzey" TargetMode="External"/><Relationship Id="rId58" Type="http://schemas.openxmlformats.org/officeDocument/2006/relationships/hyperlink" Target="http://travel-tomsk.ru/severskiy-prirodnyy-park" TargetMode="External"/><Relationship Id="rId74" Type="http://schemas.openxmlformats.org/officeDocument/2006/relationships/hyperlink" Target="http://travel-tomsk.ru/pamyatnik-yu-a-gagarinu" TargetMode="External"/><Relationship Id="rId79" Type="http://schemas.openxmlformats.org/officeDocument/2006/relationships/hyperlink" Target="http://travel-tomsk.ru/pamyatnik-brat-yam-iglakovym" TargetMode="External"/><Relationship Id="rId102" Type="http://schemas.openxmlformats.org/officeDocument/2006/relationships/hyperlink" Target="http://travel-tomsk.ru/hram-rozhdestva-hristova" TargetMode="External"/><Relationship Id="rId123" Type="http://schemas.openxmlformats.org/officeDocument/2006/relationships/hyperlink" Target="http://travel-tomsk.ru/talovskie-chashi" TargetMode="External"/><Relationship Id="rId128" Type="http://schemas.openxmlformats.org/officeDocument/2006/relationships/hyperlink" Target="http://travel-tomsk.ru/zvezdnyy-klyuch-i-larinskiy-zakaznik" TargetMode="External"/><Relationship Id="rId144" Type="http://schemas.openxmlformats.org/officeDocument/2006/relationships/hyperlink" Target="http://travel-tomsk.ru/derevyannaya-cerkov-vo-imya-rozhdestva-presvyatoy-bogorodicy" TargetMode="External"/><Relationship Id="rId149" Type="http://schemas.openxmlformats.org/officeDocument/2006/relationships/hyperlink" Target="http://travel-tomsk.ru/rayonnyy-kraevedcheskiy-muzey" TargetMode="External"/><Relationship Id="rId5" Type="http://schemas.openxmlformats.org/officeDocument/2006/relationships/hyperlink" Target="http://travel-tomsk.ru" TargetMode="External"/><Relationship Id="rId90" Type="http://schemas.openxmlformats.org/officeDocument/2006/relationships/hyperlink" Target="http://travel-tomsk.ru/muzey-boevoy-i-trudovoy-slavy-v-zyryanskoy-sredney-shkole" TargetMode="External"/><Relationship Id="rId95" Type="http://schemas.openxmlformats.org/officeDocument/2006/relationships/hyperlink" Target="http://travel-tomsk.ru/pamyatnik-mestnogo-znacheniya-vechnaya-pamyat-voinam-zemlyakam" TargetMode="External"/><Relationship Id="rId160" Type="http://schemas.openxmlformats.org/officeDocument/2006/relationships/hyperlink" Target="http://travel-tomsk.ru/znak-v-strezhevom-ryadom-s-kotorym-vse-fotografiruyutsya" TargetMode="External"/><Relationship Id="rId165" Type="http://schemas.openxmlformats.org/officeDocument/2006/relationships/hyperlink" Target="http://travel-tomsk.ru/stadion-imeni-homutskogo" TargetMode="External"/><Relationship Id="rId181" Type="http://schemas.openxmlformats.org/officeDocument/2006/relationships/hyperlink" Target="http://travel-tomsk.ru/park-pamyati-v-s-molchanovo" TargetMode="External"/><Relationship Id="rId186" Type="http://schemas.openxmlformats.org/officeDocument/2006/relationships/hyperlink" Target="http://travel-tomsk.ru/park-mechty" TargetMode="External"/><Relationship Id="rId22" Type="http://schemas.openxmlformats.org/officeDocument/2006/relationships/hyperlink" Target="http://travel-tomsk.ru/muzey-politicheskoy-ssylki" TargetMode="External"/><Relationship Id="rId27" Type="http://schemas.openxmlformats.org/officeDocument/2006/relationships/hyperlink" Target="http://travel-tomsk.ru/voskresenskaya-cerkov" TargetMode="External"/><Relationship Id="rId43" Type="http://schemas.openxmlformats.org/officeDocument/2006/relationships/hyperlink" Target="http://travel-tomsk.ru/tomskiy-gosudarstvennyy-pedagogicheskiy-universitet" TargetMode="External"/><Relationship Id="rId48" Type="http://schemas.openxmlformats.org/officeDocument/2006/relationships/hyperlink" Target="http://travel-tomsk.ru/kukla-animatronik-pod-nazvaniem-universitetskiy-sluzhashhiy" TargetMode="External"/><Relationship Id="rId64" Type="http://schemas.openxmlformats.org/officeDocument/2006/relationships/hyperlink" Target="http://travel-tomsk.ru/hram-vo-imya-prepodobnogo-serafim-sarovskogo" TargetMode="External"/><Relationship Id="rId69" Type="http://schemas.openxmlformats.org/officeDocument/2006/relationships/hyperlink" Target="http://travel-tomsk.ru/pamyatnik-leninu-v-i" TargetMode="External"/><Relationship Id="rId113" Type="http://schemas.openxmlformats.org/officeDocument/2006/relationships/hyperlink" Target="http://travel-tomsk.ru/asinovskiy-kraevedcheskiy-muzey" TargetMode="External"/><Relationship Id="rId118" Type="http://schemas.openxmlformats.org/officeDocument/2006/relationships/hyperlink" Target="http://travel-tomsk.ru/krolikovodcheskaya-ferma-sem-i-kurilenok" TargetMode="External"/><Relationship Id="rId134" Type="http://schemas.openxmlformats.org/officeDocument/2006/relationships/hyperlink" Target="http://travel-tomsk.ru/sibirskaya-akademiya-derev-ev" TargetMode="External"/><Relationship Id="rId139" Type="http://schemas.openxmlformats.org/officeDocument/2006/relationships/hyperlink" Target="http://travel-tomsk.ru/kaltayskiy-zakaznik" TargetMode="External"/><Relationship Id="rId80" Type="http://schemas.openxmlformats.org/officeDocument/2006/relationships/hyperlink" Target="http://travel-tomsk.ru/pamyatnik-novomuchennikam-rossiyskim" TargetMode="External"/><Relationship Id="rId85" Type="http://schemas.openxmlformats.org/officeDocument/2006/relationships/hyperlink" Target="http://travel-tomsk.ru/sadovo-parkovaya-skul-pturnaya-kompoziciya-materinstvo" TargetMode="External"/><Relationship Id="rId150" Type="http://schemas.openxmlformats.org/officeDocument/2006/relationships/hyperlink" Target="http://travel-tomsk.ru/stela-pogibshih" TargetMode="External"/><Relationship Id="rId155" Type="http://schemas.openxmlformats.org/officeDocument/2006/relationships/hyperlink" Target="http://travel-tomsk.ru/pervyy-dom-g-strezhevogo" TargetMode="External"/><Relationship Id="rId171" Type="http://schemas.openxmlformats.org/officeDocument/2006/relationships/hyperlink" Target="http://travel-tomsk.ru/istochnik-svyatyh-petra-i-fevronii" TargetMode="External"/><Relationship Id="rId176" Type="http://schemas.openxmlformats.org/officeDocument/2006/relationships/hyperlink" Target="http://travel-tomsk.ru/kraevedcheskiy-muzey-imeni-geroya-sovetskogo-soyuza-f-m-zinchenko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://travel-tomsk.ru/baza-otdyha-yurty-karga" TargetMode="External"/><Relationship Id="rId17" Type="http://schemas.openxmlformats.org/officeDocument/2006/relationships/hyperlink" Target="http://travel-tomsk.ru/kargasokskiy-kul-turno-dosugovyy-i-bibliotechnyy-centr-geolog" TargetMode="External"/><Relationship Id="rId33" Type="http://schemas.openxmlformats.org/officeDocument/2006/relationships/hyperlink" Target="http://travel-tomsk.ru/pervomayskaya-rayonnaya-galereya-iskusstv" TargetMode="External"/><Relationship Id="rId38" Type="http://schemas.openxmlformats.org/officeDocument/2006/relationships/hyperlink" Target="http://travel-tomsk.ru/komnata-muzey-im-i-m-smoktunovskogo" TargetMode="External"/><Relationship Id="rId59" Type="http://schemas.openxmlformats.org/officeDocument/2006/relationships/hyperlink" Target="http://travel-tomsk.ru/alleya-istorii-i-slavy" TargetMode="External"/><Relationship Id="rId103" Type="http://schemas.openxmlformats.org/officeDocument/2006/relationships/hyperlink" Target="http://travel-tomsk.ru/hram-pokrova-presvyatoy-bogorodicy" TargetMode="External"/><Relationship Id="rId108" Type="http://schemas.openxmlformats.org/officeDocument/2006/relationships/hyperlink" Target="http://travel-tomsk.ru/memorial-nyy-kompleks-pobeda" TargetMode="External"/><Relationship Id="rId124" Type="http://schemas.openxmlformats.org/officeDocument/2006/relationships/hyperlink" Target="http://travel-tomsk.ru/petropavlovskaya-cerkov" TargetMode="External"/><Relationship Id="rId129" Type="http://schemas.openxmlformats.org/officeDocument/2006/relationships/hyperlink" Target="http://travel-tomsk.ru/park-okolica" TargetMode="External"/><Relationship Id="rId54" Type="http://schemas.openxmlformats.org/officeDocument/2006/relationships/hyperlink" Target="http://travel-tomsk.ru/taksidermicheskaya-studiya-trofeynaya-komnata-v-s-iglakovo" TargetMode="External"/><Relationship Id="rId70" Type="http://schemas.openxmlformats.org/officeDocument/2006/relationships/hyperlink" Target="http://travel-tomsk.ru/pamyatnik-a-p-gaydaru" TargetMode="External"/><Relationship Id="rId75" Type="http://schemas.openxmlformats.org/officeDocument/2006/relationships/hyperlink" Target="http://travel-tomsk.ru/pamyatnik-rabotnikam-doka" TargetMode="External"/><Relationship Id="rId91" Type="http://schemas.openxmlformats.org/officeDocument/2006/relationships/hyperlink" Target="http://travel-tomsk.ru/pamyatnik-istorii-mestnogo-znacheniya-pervym-poselencam-osnovatelyam-sela-zyryanskoe" TargetMode="External"/><Relationship Id="rId96" Type="http://schemas.openxmlformats.org/officeDocument/2006/relationships/hyperlink" Target="http://travel-tomsk.ru/svyato-nikol-skiy-hram" TargetMode="External"/><Relationship Id="rId140" Type="http://schemas.openxmlformats.org/officeDocument/2006/relationships/hyperlink" Target="http://travel-tomsk.ru/hram-proroka-ilii" TargetMode="External"/><Relationship Id="rId145" Type="http://schemas.openxmlformats.org/officeDocument/2006/relationships/hyperlink" Target="http://travel-tomsk.ru/baturisnkiy-rybopitomnik" TargetMode="External"/><Relationship Id="rId161" Type="http://schemas.openxmlformats.org/officeDocument/2006/relationships/hyperlink" Target="http://travel-tomsk.ru/istoriko-kraevedcheskiy-muzey" TargetMode="External"/><Relationship Id="rId166" Type="http://schemas.openxmlformats.org/officeDocument/2006/relationships/hyperlink" Target="http://travel-tomsk.ru/oblastnoy-prazdnik-zhimolosti-sadam-bakchara-cvesti" TargetMode="External"/><Relationship Id="rId182" Type="http://schemas.openxmlformats.org/officeDocument/2006/relationships/hyperlink" Target="http://travel-tomsk.ru/skver-pamyati-v-s-mogochino" TargetMode="External"/><Relationship Id="rId187" Type="http://schemas.openxmlformats.org/officeDocument/2006/relationships/hyperlink" Target="http://travel-tomsk.ru/baza-otdyha-premudryy-pesk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ravel-tomsk.ru" TargetMode="External"/><Relationship Id="rId23" Type="http://schemas.openxmlformats.org/officeDocument/2006/relationships/hyperlink" Target="http://travel-tomsk.ru/rayonnaya-kartinnaya-galereya" TargetMode="External"/><Relationship Id="rId28" Type="http://schemas.openxmlformats.org/officeDocument/2006/relationships/hyperlink" Target="http://travel-tomsk.ru/voznesenskiy-kafedral-nyy-sobor" TargetMode="External"/><Relationship Id="rId49" Type="http://schemas.openxmlformats.org/officeDocument/2006/relationships/hyperlink" Target="http://travel-tomsk.ru/hram-svyatogo-georgiya-pobedonosca" TargetMode="External"/><Relationship Id="rId114" Type="http://schemas.openxmlformats.org/officeDocument/2006/relationships/hyperlink" Target="http://travel-tomsk.ru/gorodskoy-dom-kul-tury-pervyy-kinoteatr-vostok" TargetMode="External"/><Relationship Id="rId119" Type="http://schemas.openxmlformats.org/officeDocument/2006/relationships/hyperlink" Target="http://travel-tomsk.ru/byust-georgiyu-mokeevichu-markovu" TargetMode="External"/><Relationship Id="rId44" Type="http://schemas.openxmlformats.org/officeDocument/2006/relationships/hyperlink" Target="http://travel-tomsk.ru/dom-s-zhar-pticami" TargetMode="External"/><Relationship Id="rId60" Type="http://schemas.openxmlformats.org/officeDocument/2006/relationships/hyperlink" Target="http://travel-tomsk.ru/dom-kul-tury-im-n-ostrovskogo" TargetMode="External"/><Relationship Id="rId65" Type="http://schemas.openxmlformats.org/officeDocument/2006/relationships/hyperlink" Target="http://travel-tomsk.ru/hram-v-chest-proroka-ilii" TargetMode="External"/><Relationship Id="rId81" Type="http://schemas.openxmlformats.org/officeDocument/2006/relationships/hyperlink" Target="http://travel-tomsk.ru/bmp-1" TargetMode="External"/><Relationship Id="rId86" Type="http://schemas.openxmlformats.org/officeDocument/2006/relationships/hyperlink" Target="http://travel-tomsk.ru/kareta-dlya-novobrachnyh" TargetMode="External"/><Relationship Id="rId130" Type="http://schemas.openxmlformats.org/officeDocument/2006/relationships/hyperlink" Target="http://travel-tomsk.ru/pamyatnik-savinu-viktoru-alekseevichu" TargetMode="External"/><Relationship Id="rId135" Type="http://schemas.openxmlformats.org/officeDocument/2006/relationships/hyperlink" Target="http://travel-tomsk.ru/muzey-petrosovet" TargetMode="External"/><Relationship Id="rId151" Type="http://schemas.openxmlformats.org/officeDocument/2006/relationships/hyperlink" Target="http://travel-tomsk.ru/pravoslavnyy-hram-ikony-bozhiey-materi" TargetMode="External"/><Relationship Id="rId156" Type="http://schemas.openxmlformats.org/officeDocument/2006/relationships/hyperlink" Target="http://travel-tomsk.ru/pamyatnik-uchastnikam-boevyh-deystviy-i-lokal-nyh-konfliktov" TargetMode="External"/><Relationship Id="rId177" Type="http://schemas.openxmlformats.org/officeDocument/2006/relationships/hyperlink" Target="http://travel-tomsk.ru/pol-skiy-katolicheskiy-kostel" TargetMode="External"/><Relationship Id="rId172" Type="http://schemas.openxmlformats.org/officeDocument/2006/relationships/hyperlink" Target="http://travel-tomsk.ru/pamyatnik-maloy-aviacii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://travel-tomsk.ru/pamyatnik-kamen-skorbi" TargetMode="External"/><Relationship Id="rId18" Type="http://schemas.openxmlformats.org/officeDocument/2006/relationships/hyperlink" Target="http://travel-tomsk.ru/hram-preobrazheniya-gospodnya" TargetMode="External"/><Relationship Id="rId39" Type="http://schemas.openxmlformats.org/officeDocument/2006/relationships/hyperlink" Target="http://travel-tomsk.ru/bogorodskaya-cerkov-bogorodskaya-ikona-bozhiey-materi-smolenskaya-odigitriya" TargetMode="External"/><Relationship Id="rId109" Type="http://schemas.openxmlformats.org/officeDocument/2006/relationships/hyperlink" Target="http://travel-tomsk.ru/pamyatnik-vladimiru-il-ichu-leninu" TargetMode="External"/><Relationship Id="rId34" Type="http://schemas.openxmlformats.org/officeDocument/2006/relationships/hyperlink" Target="http://travel-tomsk.ru/kul-turnyy-kompleks-yanov-hutor" TargetMode="External"/><Relationship Id="rId50" Type="http://schemas.openxmlformats.org/officeDocument/2006/relationships/hyperlink" Target="http://travel-tomsk.ru/ruyan-gorod" TargetMode="External"/><Relationship Id="rId55" Type="http://schemas.openxmlformats.org/officeDocument/2006/relationships/hyperlink" Target="http://travel-tomsk.ru/detskaya-shkola-iskusstv" TargetMode="External"/><Relationship Id="rId76" Type="http://schemas.openxmlformats.org/officeDocument/2006/relationships/hyperlink" Target="http://travel-tomsk.ru/pamyatnik-uchastnikam-likvidacii-avarii-na-chernobyl-skoy-aes" TargetMode="External"/><Relationship Id="rId97" Type="http://schemas.openxmlformats.org/officeDocument/2006/relationships/hyperlink" Target="http://travel-tomsk.ru/dostoprimechatel-nosti-zyryanskogo-rayona" TargetMode="External"/><Relationship Id="rId104" Type="http://schemas.openxmlformats.org/officeDocument/2006/relationships/hyperlink" Target="http://travel-tomsk.ru/hram-vo-imya-aleksandra-nevskogo" TargetMode="External"/><Relationship Id="rId120" Type="http://schemas.openxmlformats.org/officeDocument/2006/relationships/hyperlink" Target="http://travel-tomsk.ru/semiluzhenskiy-ostrog" TargetMode="External"/><Relationship Id="rId125" Type="http://schemas.openxmlformats.org/officeDocument/2006/relationships/hyperlink" Target="http://travel-tomsk.ru/skul-ptura-belyy-los" TargetMode="External"/><Relationship Id="rId141" Type="http://schemas.openxmlformats.org/officeDocument/2006/relationships/hyperlink" Target="http://travel-tomsk.ru/biblioteka-im-halfinoy-muzey" TargetMode="External"/><Relationship Id="rId146" Type="http://schemas.openxmlformats.org/officeDocument/2006/relationships/hyperlink" Target="http://travel-tomsk.ru/prazdnik-kuzneca" TargetMode="External"/><Relationship Id="rId167" Type="http://schemas.openxmlformats.org/officeDocument/2006/relationships/hyperlink" Target="http://travel-tomsk.ru/park-semeynogo-otdyha-rezidenciya-baba-yagi" TargetMode="External"/><Relationship Id="rId188" Type="http://schemas.openxmlformats.org/officeDocument/2006/relationships/hyperlink" Target="http://travel-tomsk.ru/baza-otdyha-cherkesovskaya-zaimka" TargetMode="External"/><Relationship Id="rId7" Type="http://schemas.openxmlformats.org/officeDocument/2006/relationships/hyperlink" Target="http://travel-tomsk.ru/dostoprimechatel-nosti-rayona" TargetMode="External"/><Relationship Id="rId71" Type="http://schemas.openxmlformats.org/officeDocument/2006/relationships/hyperlink" Target="http://travel-tomsk.ru/zakladnoy-kamen-pamyatnika-severchanam-pokorivshim-atom" TargetMode="External"/><Relationship Id="rId92" Type="http://schemas.openxmlformats.org/officeDocument/2006/relationships/hyperlink" Target="http://travel-tomsk.ru/istoricheskiy-pamyatnyy-znak-mestnogo-znacheniya-zhertvam-politicheskih-repressiy" TargetMode="External"/><Relationship Id="rId162" Type="http://schemas.openxmlformats.org/officeDocument/2006/relationships/hyperlink" Target="http://travel-tomsk.ru/hram-svyatitelya-nikolaya" TargetMode="External"/><Relationship Id="rId183" Type="http://schemas.openxmlformats.org/officeDocument/2006/relationships/hyperlink" Target="http://travel-tomsk.ru/dom-revolyucionera" TargetMode="External"/><Relationship Id="rId2" Type="http://schemas.openxmlformats.org/officeDocument/2006/relationships/styles" Target="styles.xml"/><Relationship Id="rId29" Type="http://schemas.openxmlformats.org/officeDocument/2006/relationships/hyperlink" Target="http://travel-tomsk.ru/pamyatnik-monument-borcam-za-ustanovlenie-sovetskoy-vlasti-v-narymskom-krae-i-bratskaya-mogila" TargetMode="External"/><Relationship Id="rId24" Type="http://schemas.openxmlformats.org/officeDocument/2006/relationships/hyperlink" Target="http://travel-tomsk.ru/os-kino-ozero" TargetMode="External"/><Relationship Id="rId40" Type="http://schemas.openxmlformats.org/officeDocument/2006/relationships/hyperlink" Target="http://travel-tomsk.ru/pamyatnik-lyagushke-puteshestvennice" TargetMode="External"/><Relationship Id="rId45" Type="http://schemas.openxmlformats.org/officeDocument/2006/relationships/hyperlink" Target="http://travel-tomsk.ru/dom-kupca-moskova" TargetMode="External"/><Relationship Id="rId66" Type="http://schemas.openxmlformats.org/officeDocument/2006/relationships/hyperlink" Target="http://travel-tomsk.ru/chasovnya-vo-imya-sv-nikolaya-chudotvorca" TargetMode="External"/><Relationship Id="rId87" Type="http://schemas.openxmlformats.org/officeDocument/2006/relationships/hyperlink" Target="http://travel-tomsk.ru/malaya-arhitekturnaya-forma-skul-pturnaya-kompoziciya-medvedica-s-medvezhonkom" TargetMode="External"/><Relationship Id="rId110" Type="http://schemas.openxmlformats.org/officeDocument/2006/relationships/hyperlink" Target="http://travel-tomsk.ru/pamyatnaya-stela-sotrudnikam-asinovskogo-govd" TargetMode="External"/><Relationship Id="rId115" Type="http://schemas.openxmlformats.org/officeDocument/2006/relationships/hyperlink" Target="http://travel-tomsk.ru/istoriko-arhitekturnyy-kompleks-zemskoy-bol-nicy" TargetMode="External"/><Relationship Id="rId131" Type="http://schemas.openxmlformats.org/officeDocument/2006/relationships/hyperlink" Target="http://travel-tomsk.ru/pamyatnik-tvorchestvu-vysockogo" TargetMode="External"/><Relationship Id="rId136" Type="http://schemas.openxmlformats.org/officeDocument/2006/relationships/hyperlink" Target="http://travel-tomsk.ru/cerkov-ikony-bozhiey-materi-odigitriya" TargetMode="External"/><Relationship Id="rId157" Type="http://schemas.openxmlformats.org/officeDocument/2006/relationships/hyperlink" Target="http://travel-tomsk.ru/pamyatnik-pervoprohodcam-tomskoy-nefti-i-osnovatelyam-goroda-strezhevogo" TargetMode="External"/><Relationship Id="rId178" Type="http://schemas.openxmlformats.org/officeDocument/2006/relationships/hyperlink" Target="http://travel-tomsk.ru/festival-kazach-ey-kul-tury-bratina" TargetMode="External"/><Relationship Id="rId61" Type="http://schemas.openxmlformats.org/officeDocument/2006/relationships/hyperlink" Target="http://travel-tomsk.ru/arhitekturnyy-ansambl-ploshhad-kul-tury" TargetMode="External"/><Relationship Id="rId82" Type="http://schemas.openxmlformats.org/officeDocument/2006/relationships/hyperlink" Target="http://travel-tomsk.ru/skul-pturnaya-kompoziciya-svarshhik" TargetMode="External"/><Relationship Id="rId152" Type="http://schemas.openxmlformats.org/officeDocument/2006/relationships/hyperlink" Target="http://travel-tomsk.ru/memorial-voinam-zemlyakam-pavshim-v-boyah-za-osvobozhdenie-rodiny" TargetMode="External"/><Relationship Id="rId173" Type="http://schemas.openxmlformats.org/officeDocument/2006/relationships/hyperlink" Target="http://travel-tomsk.ru/kraevedcheskiy-muzey" TargetMode="External"/><Relationship Id="rId19" Type="http://schemas.openxmlformats.org/officeDocument/2006/relationships/hyperlink" Target="http://travel-tomsk.ru/istochnik-chistyy-yar" TargetMode="External"/><Relationship Id="rId14" Type="http://schemas.openxmlformats.org/officeDocument/2006/relationships/hyperlink" Target="http://travel-tomsk.ru/memorial-nyy-kompleks-park-pobedy" TargetMode="External"/><Relationship Id="rId30" Type="http://schemas.openxmlformats.org/officeDocument/2006/relationships/hyperlink" Target="http://travel-tomsk.ru/pamyatnik-osnovatelyu-sela-pervomayskoe-knyaz-ku-pyshke" TargetMode="External"/><Relationship Id="rId35" Type="http://schemas.openxmlformats.org/officeDocument/2006/relationships/hyperlink" Target="http://travel-tomsk.ru/pyshkinskiy-festival" TargetMode="External"/><Relationship Id="rId56" Type="http://schemas.openxmlformats.org/officeDocument/2006/relationships/hyperlink" Target="http://travel-tomsk.ru/severskiy-muzykal-nyy-teatr" TargetMode="External"/><Relationship Id="rId77" Type="http://schemas.openxmlformats.org/officeDocument/2006/relationships/hyperlink" Target="http://travel-tomsk.ru/pamyatnik-n-a-ostrovskomu" TargetMode="External"/><Relationship Id="rId100" Type="http://schemas.openxmlformats.org/officeDocument/2006/relationships/hyperlink" Target="http://travel-tomsk.ru/usad-ba-r-k-muhamadeeva" TargetMode="External"/><Relationship Id="rId105" Type="http://schemas.openxmlformats.org/officeDocument/2006/relationships/hyperlink" Target="http://travel-tomsk.ru/hram-vo-imya-velikomuchenika-georgiya-pobedonosca" TargetMode="External"/><Relationship Id="rId126" Type="http://schemas.openxmlformats.org/officeDocument/2006/relationships/hyperlink" Target="http://travel-tomsk.ru/kamen-boec" TargetMode="External"/><Relationship Id="rId147" Type="http://schemas.openxmlformats.org/officeDocument/2006/relationships/hyperlink" Target="http://travel-tomsk.ru/mezhdunarodnyy-festival-konkurs-prazdnik-topora" TargetMode="External"/><Relationship Id="rId168" Type="http://schemas.openxmlformats.org/officeDocument/2006/relationships/hyperlink" Target="http://travel-tomsk.ru/derevyannaya-skul-ptura-petra-i-fevronii" TargetMode="External"/><Relationship Id="rId8" Type="http://schemas.openxmlformats.org/officeDocument/2006/relationships/hyperlink" Target="http://travel-tomsk.ru/v-ezdnaya-stela" TargetMode="External"/><Relationship Id="rId51" Type="http://schemas.openxmlformats.org/officeDocument/2006/relationships/hyperlink" Target="http://travel-tomsk.ru/prazdnik-hleba" TargetMode="External"/><Relationship Id="rId72" Type="http://schemas.openxmlformats.org/officeDocument/2006/relationships/hyperlink" Target="http://travel-tomsk.ru/monument-v-chest-50-letiya-pobedy-v-velikoy-otechestvennoy-voyne-1941-1945-gg" TargetMode="External"/><Relationship Id="rId93" Type="http://schemas.openxmlformats.org/officeDocument/2006/relationships/hyperlink" Target="http://travel-tomsk.ru/istoricheskiy-pamyatnyy-znak-oblastnogo-znacheniya-pervym-kooperatoram" TargetMode="External"/><Relationship Id="rId98" Type="http://schemas.openxmlformats.org/officeDocument/2006/relationships/hyperlink" Target="http://travel-tomsk.ru/stadion-zarya" TargetMode="External"/><Relationship Id="rId121" Type="http://schemas.openxmlformats.org/officeDocument/2006/relationships/hyperlink" Target="http://travel-tomsk.ru/muzey-tomskiy-kreml" TargetMode="External"/><Relationship Id="rId142" Type="http://schemas.openxmlformats.org/officeDocument/2006/relationships/hyperlink" Target="http://travel-tomsk.ru/cerkov-pokrova-presvyatoy-bogorodicy" TargetMode="External"/><Relationship Id="rId163" Type="http://schemas.openxmlformats.org/officeDocument/2006/relationships/hyperlink" Target="http://travel-tomsk.ru/bakcharskiy-kraevedcheskiy-muzey-severnogo-sadovodstva" TargetMode="External"/><Relationship Id="rId184" Type="http://schemas.openxmlformats.org/officeDocument/2006/relationships/hyperlink" Target="http://travel-tomsk.ru/muzey-a-s-pushkina" TargetMode="External"/><Relationship Id="rId189" Type="http://schemas.openxmlformats.org/officeDocument/2006/relationships/hyperlink" Target="http://travel-tomsk.ru/baza-otdyha-harskaya-zaimka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travel-tomsk.ru/festivali-i-prazdniki/6-avgusta-mezhregional-nyy-festival-korennyh-narodov-sibiri-etyudy-severa" TargetMode="External"/><Relationship Id="rId46" Type="http://schemas.openxmlformats.org/officeDocument/2006/relationships/hyperlink" Target="http://travel-tomsk.ru/dom-kupca-golovanova" TargetMode="External"/><Relationship Id="rId67" Type="http://schemas.openxmlformats.org/officeDocument/2006/relationships/hyperlink" Target="http://travel-tomsk.ru/chasovnya-v-pamyat-velikomuchenika-georgiya-pobedonosca" TargetMode="External"/><Relationship Id="rId116" Type="http://schemas.openxmlformats.org/officeDocument/2006/relationships/hyperlink" Target="http://travel-tomsk.ru/pamyatnyy-kamen-marii-bochkarevoy" TargetMode="External"/><Relationship Id="rId137" Type="http://schemas.openxmlformats.org/officeDocument/2006/relationships/hyperlink" Target="http://travel-tomsk.ru/sibirskaya-orehovaya-kompaniya" TargetMode="External"/><Relationship Id="rId158" Type="http://schemas.openxmlformats.org/officeDocument/2006/relationships/hyperlink" Target="http://travel-tomsk.ru/znak-ya-lyublyu-strezhevoy" TargetMode="External"/><Relationship Id="rId20" Type="http://schemas.openxmlformats.org/officeDocument/2006/relationships/hyperlink" Target="http://travel-tomsk.ru/istoriko-kraevedcheskiy-muzey-s-parabel" TargetMode="External"/><Relationship Id="rId41" Type="http://schemas.openxmlformats.org/officeDocument/2006/relationships/hyperlink" Target="http://travel-tomsk.ru/pamyatnik-kedrovke" TargetMode="External"/><Relationship Id="rId62" Type="http://schemas.openxmlformats.org/officeDocument/2006/relationships/hyperlink" Target="http://travel-tomsk.ru/kinoteatr-mir" TargetMode="External"/><Relationship Id="rId83" Type="http://schemas.openxmlformats.org/officeDocument/2006/relationships/hyperlink" Target="http://travel-tomsk.ru/topiarnaya-kompoziciya-tri-medvedya" TargetMode="External"/><Relationship Id="rId88" Type="http://schemas.openxmlformats.org/officeDocument/2006/relationships/hyperlink" Target="http://travel-tomsk.ru/malaya-arhitekturnaya-forma-skul-pturnaya-kompoziciya-sem-ya-l-vov" TargetMode="External"/><Relationship Id="rId111" Type="http://schemas.openxmlformats.org/officeDocument/2006/relationships/hyperlink" Target="http://travel-tomsk.ru/pamyatnyy-kamen-kazakam-zhirovym-osnovatelyam-sela" TargetMode="External"/><Relationship Id="rId132" Type="http://schemas.openxmlformats.org/officeDocument/2006/relationships/hyperlink" Target="http://travel-tomsk.ru/cerkov-tat-yany-velikomuchenicy" TargetMode="External"/><Relationship Id="rId153" Type="http://schemas.openxmlformats.org/officeDocument/2006/relationships/hyperlink" Target="http://travel-tomsk.ru/dostoprimechatel-nosti-g-strezhevoy" TargetMode="External"/><Relationship Id="rId174" Type="http://schemas.openxmlformats.org/officeDocument/2006/relationships/hyperlink" Target="http://travel-tomsk.ru/v-ezdnoy-znak-p-belyy-yar" TargetMode="External"/><Relationship Id="rId179" Type="http://schemas.openxmlformats.org/officeDocument/2006/relationships/hyperlink" Target="http://travel-tomsk.ru/hram-preobrazheniya-gospodnya-s-molchanovo" TargetMode="External"/><Relationship Id="rId190" Type="http://schemas.openxmlformats.org/officeDocument/2006/relationships/hyperlink" Target="http://travel-tomsk.ru/gostevoy-dom-lyubava" TargetMode="External"/><Relationship Id="rId15" Type="http://schemas.openxmlformats.org/officeDocument/2006/relationships/hyperlink" Target="http://travel-tomsk.ru/pamyatnik-v-i-leninu" TargetMode="External"/><Relationship Id="rId36" Type="http://schemas.openxmlformats.org/officeDocument/2006/relationships/hyperlink" Target="http://travel-tomsk.ru/nacional-nyy-estonskiy-prazdnik-yanov-den" TargetMode="External"/><Relationship Id="rId57" Type="http://schemas.openxmlformats.org/officeDocument/2006/relationships/hyperlink" Target="http://travel-tomsk.ru/teatr-dlya-detey-i-yunoshestva" TargetMode="External"/><Relationship Id="rId106" Type="http://schemas.openxmlformats.org/officeDocument/2006/relationships/hyperlink" Target="http://travel-tomsk.ru/pamyatnyy-kamen-pervoposelencam" TargetMode="External"/><Relationship Id="rId127" Type="http://schemas.openxmlformats.org/officeDocument/2006/relationships/hyperlink" Target="http://travel-tomsk.ru/anikin-kamen" TargetMode="External"/><Relationship Id="rId10" Type="http://schemas.openxmlformats.org/officeDocument/2006/relationships/hyperlink" Target="http://travel-tomsk.ru/hram-prepodobnogo-sergiya-radonezhskogo" TargetMode="External"/><Relationship Id="rId31" Type="http://schemas.openxmlformats.org/officeDocument/2006/relationships/hyperlink" Target="http://travel-tomsk.ru/svyato-troickaya-cerkov" TargetMode="External"/><Relationship Id="rId52" Type="http://schemas.openxmlformats.org/officeDocument/2006/relationships/hyperlink" Target="http://travel-tomsk.ru/muzey-g-severska" TargetMode="External"/><Relationship Id="rId73" Type="http://schemas.openxmlformats.org/officeDocument/2006/relationships/hyperlink" Target="http://travel-tomsk.ru/pamyatnik-voinam-severchanam-pogibshim-v-afganistane-chechne-i-dagestane" TargetMode="External"/><Relationship Id="rId78" Type="http://schemas.openxmlformats.org/officeDocument/2006/relationships/hyperlink" Target="http://travel-tomsk.ru/pamyatnik-voinam-zhitelyam-poselka-iglakovo-pogibshim-v-velikoy-otechestvennoy-voyne" TargetMode="External"/><Relationship Id="rId94" Type="http://schemas.openxmlformats.org/officeDocument/2006/relationships/hyperlink" Target="http://travel-tomsk.ru/pamyatnik-zhertvam-grazhdanskoy-voyny-mestnogo-znacheniya" TargetMode="External"/><Relationship Id="rId99" Type="http://schemas.openxmlformats.org/officeDocument/2006/relationships/hyperlink" Target="http://travel-tomsk.ru/zaimka-u-fomy" TargetMode="External"/><Relationship Id="rId101" Type="http://schemas.openxmlformats.org/officeDocument/2006/relationships/hyperlink" Target="http://travel-tomsk.ru/pamyatnik-arheologii-kulayskoe-kul-tovoe-mesto" TargetMode="External"/><Relationship Id="rId122" Type="http://schemas.openxmlformats.org/officeDocument/2006/relationships/hyperlink" Target="http://travel-tomsk.ru/siniy-utes" TargetMode="External"/><Relationship Id="rId143" Type="http://schemas.openxmlformats.org/officeDocument/2006/relationships/hyperlink" Target="http://travel-tomsk.ru/komnata-muzey-pisatel-nicy-galiny-nikolaevoy" TargetMode="External"/><Relationship Id="rId148" Type="http://schemas.openxmlformats.org/officeDocument/2006/relationships/hyperlink" Target="http://travel-tomsk.ru/bronzovyy-vityaz" TargetMode="External"/><Relationship Id="rId164" Type="http://schemas.openxmlformats.org/officeDocument/2006/relationships/hyperlink" Target="http://travel-tomsk.ru/hram-uspeniya-prihoda-bozhiey-materi" TargetMode="External"/><Relationship Id="rId169" Type="http://schemas.openxmlformats.org/officeDocument/2006/relationships/hyperlink" Target="http://travel-tomsk.ru/hram-preobrazheniya-gospodnya-p-belyy-yar" TargetMode="External"/><Relationship Id="rId185" Type="http://schemas.openxmlformats.org/officeDocument/2006/relationships/hyperlink" Target="http://travel-tomsk.ru/muzey-istorii-molchanovskogo-rayo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vel-tomsk.ru/central-naya-ploshhad-goroda-kedrovogo" TargetMode="External"/><Relationship Id="rId180" Type="http://schemas.openxmlformats.org/officeDocument/2006/relationships/hyperlink" Target="http://travel-tomsk.ru/svyato-nikol-skiy-zhenskiy-monastyr" TargetMode="External"/><Relationship Id="rId26" Type="http://schemas.openxmlformats.org/officeDocument/2006/relationships/hyperlink" Target="http://travel-tomsk.ru/kolpashevskiy-kraevedcheskiy-muz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13</Pages>
  <Words>5899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туристических объектов *,</dc:title>
  <dc:subject/>
  <dc:creator>Олеся</dc:creator>
  <cp:keywords/>
  <dc:description/>
  <cp:lastModifiedBy>Дмитрий</cp:lastModifiedBy>
  <cp:revision>2</cp:revision>
  <cp:lastPrinted>2017-03-16T07:11:00Z</cp:lastPrinted>
  <dcterms:created xsi:type="dcterms:W3CDTF">2017-04-05T01:43:00Z</dcterms:created>
  <dcterms:modified xsi:type="dcterms:W3CDTF">2017-04-05T01:43:00Z</dcterms:modified>
</cp:coreProperties>
</file>